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D89" w:rsidRDefault="00E62D89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верхнему пределу муниципального долга, предельному объему муниципального долга</w:t>
      </w:r>
    </w:p>
    <w:p w:rsidR="00E62D89" w:rsidRDefault="00E62D89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E62D89" w:rsidRDefault="00E62D89" w:rsidP="00A24828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>01 марта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>
        <w:rPr>
          <w:rFonts w:ascii="Times New Roman" w:hAnsi="Times New Roman"/>
          <w:b/>
          <w:sz w:val="24"/>
          <w:szCs w:val="24"/>
          <w:u w:val="single"/>
        </w:rPr>
        <w:t>9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E62D89" w:rsidRDefault="00E62D89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2D89" w:rsidRDefault="00E62D89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E62D89" w:rsidRDefault="00E62D89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93"/>
        <w:gridCol w:w="2193"/>
        <w:gridCol w:w="2268"/>
        <w:gridCol w:w="2126"/>
        <w:gridCol w:w="2126"/>
      </w:tblGrid>
      <w:tr w:rsidR="00E62D89" w:rsidRPr="00825B79" w:rsidTr="00825B79">
        <w:trPr>
          <w:trHeight w:val="263"/>
        </w:trPr>
        <w:tc>
          <w:tcPr>
            <w:tcW w:w="1493" w:type="dxa"/>
            <w:vMerge w:val="restart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461" w:type="dxa"/>
            <w:gridSpan w:val="2"/>
            <w:tcBorders>
              <w:bottom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E62D89" w:rsidRPr="00825B79" w:rsidTr="00825B79">
        <w:trPr>
          <w:trHeight w:val="1306"/>
        </w:trPr>
        <w:tc>
          <w:tcPr>
            <w:tcW w:w="1493" w:type="dxa"/>
            <w:vMerge/>
          </w:tcPr>
          <w:p w:rsidR="00E62D89" w:rsidRPr="00825B79" w:rsidRDefault="00E62D89" w:rsidP="008E1F9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3" w:type="dxa"/>
            <w:tcBorders>
              <w:top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Предельный объем муниципального долга на соответствующий год</w:t>
            </w:r>
          </w:p>
        </w:tc>
      </w:tr>
      <w:tr w:rsidR="00E62D89" w:rsidRPr="00825B79" w:rsidTr="00825B79">
        <w:tc>
          <w:tcPr>
            <w:tcW w:w="1493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2193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68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119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4 425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62D89" w:rsidRPr="00825B79" w:rsidTr="00825B79">
        <w:tc>
          <w:tcPr>
            <w:tcW w:w="1493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2193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268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31 467,0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36 773,0</w:t>
            </w:r>
          </w:p>
        </w:tc>
      </w:tr>
      <w:tr w:rsidR="00E62D89" w:rsidRPr="00825B79" w:rsidTr="00825B79">
        <w:tc>
          <w:tcPr>
            <w:tcW w:w="1493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2193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268" w:type="dxa"/>
          </w:tcPr>
          <w:p w:rsidR="00E62D89" w:rsidRPr="00825B79" w:rsidRDefault="00E62D89" w:rsidP="00CE5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26 161,0</w:t>
            </w:r>
          </w:p>
        </w:tc>
        <w:tc>
          <w:tcPr>
            <w:tcW w:w="2126" w:type="dxa"/>
          </w:tcPr>
          <w:p w:rsidR="00E62D89" w:rsidRPr="00825B79" w:rsidRDefault="00E62D89" w:rsidP="00825B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31 467,0</w:t>
            </w:r>
          </w:p>
        </w:tc>
      </w:tr>
    </w:tbl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24"/>
          <w:szCs w:val="24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</w:p>
    <w:p w:rsidR="00E62D89" w:rsidRDefault="00E62D89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E62D89" w:rsidRPr="00752CD6" w:rsidRDefault="00E62D89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E62D89" w:rsidRPr="00752CD6" w:rsidRDefault="00E62D89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E62D89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1F9B"/>
    <w:rsid w:val="00001D71"/>
    <w:rsid w:val="00016C07"/>
    <w:rsid w:val="00074523"/>
    <w:rsid w:val="00081CF8"/>
    <w:rsid w:val="000840EC"/>
    <w:rsid w:val="00137113"/>
    <w:rsid w:val="00160FB5"/>
    <w:rsid w:val="001617AE"/>
    <w:rsid w:val="001C61CF"/>
    <w:rsid w:val="00201905"/>
    <w:rsid w:val="00204DEB"/>
    <w:rsid w:val="00275007"/>
    <w:rsid w:val="002757B7"/>
    <w:rsid w:val="00293AC7"/>
    <w:rsid w:val="002E19B4"/>
    <w:rsid w:val="00305B7D"/>
    <w:rsid w:val="00331E06"/>
    <w:rsid w:val="0036207B"/>
    <w:rsid w:val="004724D4"/>
    <w:rsid w:val="00483523"/>
    <w:rsid w:val="00503D78"/>
    <w:rsid w:val="00752CD6"/>
    <w:rsid w:val="007964E2"/>
    <w:rsid w:val="007F159E"/>
    <w:rsid w:val="00825B79"/>
    <w:rsid w:val="00837CE4"/>
    <w:rsid w:val="008E1F9B"/>
    <w:rsid w:val="008E38A7"/>
    <w:rsid w:val="00902D82"/>
    <w:rsid w:val="00954CAD"/>
    <w:rsid w:val="00A0763E"/>
    <w:rsid w:val="00A24828"/>
    <w:rsid w:val="00A84427"/>
    <w:rsid w:val="00A96B35"/>
    <w:rsid w:val="00AE13CD"/>
    <w:rsid w:val="00BA0F27"/>
    <w:rsid w:val="00BF1CDA"/>
    <w:rsid w:val="00C34881"/>
    <w:rsid w:val="00C35570"/>
    <w:rsid w:val="00C67D2D"/>
    <w:rsid w:val="00CE5B01"/>
    <w:rsid w:val="00D231C7"/>
    <w:rsid w:val="00E010AD"/>
    <w:rsid w:val="00E62D89"/>
    <w:rsid w:val="00EE623C"/>
    <w:rsid w:val="00EF1536"/>
    <w:rsid w:val="00F22D7B"/>
    <w:rsid w:val="00FA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AC7"/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130</Words>
  <Characters>741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2018-07-02T05:12:00Z</dcterms:created>
  <dcterms:modified xsi:type="dcterms:W3CDTF">2019-03-26T05:26:00Z</dcterms:modified>
</cp:coreProperties>
</file>