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9D" w:rsidRDefault="004C599D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4C599D" w:rsidRDefault="004C599D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4C599D" w:rsidRDefault="004C599D" w:rsidP="00DB1A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>01 мая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4C599D" w:rsidRDefault="004C599D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599D" w:rsidRDefault="004C599D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599D" w:rsidRDefault="004C599D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3"/>
        <w:gridCol w:w="2193"/>
        <w:gridCol w:w="2268"/>
        <w:gridCol w:w="2126"/>
        <w:gridCol w:w="2126"/>
      </w:tblGrid>
      <w:tr w:rsidR="004C599D" w:rsidRPr="00825B79" w:rsidTr="00825B79">
        <w:trPr>
          <w:trHeight w:val="263"/>
        </w:trPr>
        <w:tc>
          <w:tcPr>
            <w:tcW w:w="1493" w:type="dxa"/>
            <w:vMerge w:val="restart"/>
          </w:tcPr>
          <w:p w:rsidR="004C599D" w:rsidRPr="00825B79" w:rsidRDefault="004C599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99D" w:rsidRPr="00825B79" w:rsidRDefault="004C599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99D" w:rsidRPr="00825B79" w:rsidRDefault="004C599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99D" w:rsidRPr="00825B79" w:rsidRDefault="004C599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4C599D" w:rsidRPr="00825B79" w:rsidRDefault="004C599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4C599D" w:rsidRPr="00825B79" w:rsidRDefault="004C599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4C599D" w:rsidRPr="00825B79" w:rsidTr="00825B79">
        <w:trPr>
          <w:trHeight w:val="1306"/>
        </w:trPr>
        <w:tc>
          <w:tcPr>
            <w:tcW w:w="1493" w:type="dxa"/>
            <w:vMerge/>
          </w:tcPr>
          <w:p w:rsidR="004C599D" w:rsidRPr="00825B79" w:rsidRDefault="004C599D" w:rsidP="008E1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4C599D" w:rsidRPr="00825B79" w:rsidRDefault="004C599D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599D" w:rsidRPr="00825B79" w:rsidRDefault="004C599D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C599D" w:rsidRPr="00825B79" w:rsidRDefault="004C599D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C599D" w:rsidRPr="00825B79" w:rsidRDefault="004C599D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</w:tr>
      <w:tr w:rsidR="004C599D" w:rsidRPr="00825B79" w:rsidTr="00825B79">
        <w:tc>
          <w:tcPr>
            <w:tcW w:w="1493" w:type="dxa"/>
          </w:tcPr>
          <w:p w:rsidR="004C599D" w:rsidRPr="00825B79" w:rsidRDefault="004C599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93" w:type="dxa"/>
          </w:tcPr>
          <w:p w:rsidR="004C599D" w:rsidRPr="00825B79" w:rsidRDefault="004C599D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4C599D" w:rsidRPr="00825B79" w:rsidRDefault="004C599D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4C599D" w:rsidRPr="00825B79" w:rsidRDefault="004C599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4C599D" w:rsidRPr="00825B79" w:rsidRDefault="004C599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C599D" w:rsidRPr="00825B79" w:rsidTr="00825B79">
        <w:tc>
          <w:tcPr>
            <w:tcW w:w="1493" w:type="dxa"/>
          </w:tcPr>
          <w:p w:rsidR="004C599D" w:rsidRPr="00825B79" w:rsidRDefault="004C599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93" w:type="dxa"/>
          </w:tcPr>
          <w:p w:rsidR="004C599D" w:rsidRPr="00825B79" w:rsidRDefault="004C599D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4C599D" w:rsidRPr="00825B79" w:rsidRDefault="004C599D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4C599D" w:rsidRPr="00825B79" w:rsidRDefault="004C599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126" w:type="dxa"/>
          </w:tcPr>
          <w:p w:rsidR="004C599D" w:rsidRPr="00825B79" w:rsidRDefault="004C599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</w:tr>
      <w:tr w:rsidR="004C599D" w:rsidRPr="00825B79" w:rsidTr="00825B79">
        <w:tc>
          <w:tcPr>
            <w:tcW w:w="1493" w:type="dxa"/>
          </w:tcPr>
          <w:p w:rsidR="004C599D" w:rsidRPr="00825B79" w:rsidRDefault="004C599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93" w:type="dxa"/>
          </w:tcPr>
          <w:p w:rsidR="004C599D" w:rsidRPr="00825B79" w:rsidRDefault="004C599D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4C599D" w:rsidRPr="00825B79" w:rsidRDefault="004C599D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4C599D" w:rsidRPr="00825B79" w:rsidRDefault="004C599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126" w:type="dxa"/>
          </w:tcPr>
          <w:p w:rsidR="004C599D" w:rsidRPr="00825B79" w:rsidRDefault="004C599D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</w:tr>
    </w:tbl>
    <w:p w:rsidR="004C599D" w:rsidRDefault="004C599D" w:rsidP="00160FB5">
      <w:pPr>
        <w:rPr>
          <w:rFonts w:ascii="Times New Roman" w:hAnsi="Times New Roman"/>
          <w:sz w:val="24"/>
          <w:szCs w:val="24"/>
        </w:rPr>
      </w:pPr>
    </w:p>
    <w:p w:rsidR="004C599D" w:rsidRDefault="004C599D" w:rsidP="00160FB5">
      <w:pPr>
        <w:rPr>
          <w:rFonts w:ascii="Times New Roman" w:hAnsi="Times New Roman"/>
          <w:sz w:val="24"/>
          <w:szCs w:val="24"/>
        </w:rPr>
      </w:pPr>
    </w:p>
    <w:p w:rsidR="004C599D" w:rsidRDefault="004C599D" w:rsidP="00160FB5">
      <w:pPr>
        <w:rPr>
          <w:rFonts w:ascii="Times New Roman" w:hAnsi="Times New Roman"/>
          <w:sz w:val="24"/>
          <w:szCs w:val="24"/>
        </w:rPr>
      </w:pPr>
    </w:p>
    <w:p w:rsidR="004C599D" w:rsidRDefault="004C599D" w:rsidP="00160FB5">
      <w:pPr>
        <w:rPr>
          <w:rFonts w:ascii="Times New Roman" w:hAnsi="Times New Roman"/>
          <w:sz w:val="24"/>
          <w:szCs w:val="24"/>
        </w:rPr>
      </w:pPr>
    </w:p>
    <w:p w:rsidR="004C599D" w:rsidRDefault="004C599D" w:rsidP="00160FB5">
      <w:pPr>
        <w:rPr>
          <w:rFonts w:ascii="Times New Roman" w:hAnsi="Times New Roman"/>
          <w:sz w:val="24"/>
          <w:szCs w:val="24"/>
        </w:rPr>
      </w:pPr>
    </w:p>
    <w:p w:rsidR="004C599D" w:rsidRDefault="004C599D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4C599D" w:rsidRDefault="004C599D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4C599D" w:rsidRDefault="004C599D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4C599D" w:rsidRDefault="004C599D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4C599D" w:rsidRDefault="004C599D" w:rsidP="00160FB5">
      <w:pPr>
        <w:rPr>
          <w:rFonts w:ascii="Times New Roman" w:hAnsi="Times New Roman"/>
          <w:sz w:val="24"/>
          <w:szCs w:val="24"/>
        </w:rPr>
      </w:pPr>
    </w:p>
    <w:p w:rsidR="004C599D" w:rsidRDefault="004C599D" w:rsidP="00160FB5">
      <w:pPr>
        <w:rPr>
          <w:rFonts w:ascii="Times New Roman" w:hAnsi="Times New Roman"/>
          <w:sz w:val="24"/>
          <w:szCs w:val="24"/>
        </w:rPr>
      </w:pPr>
    </w:p>
    <w:p w:rsidR="004C599D" w:rsidRDefault="004C599D" w:rsidP="00160FB5">
      <w:pPr>
        <w:rPr>
          <w:rFonts w:ascii="Times New Roman" w:hAnsi="Times New Roman"/>
          <w:sz w:val="24"/>
          <w:szCs w:val="24"/>
        </w:rPr>
      </w:pPr>
    </w:p>
    <w:p w:rsidR="004C599D" w:rsidRDefault="004C599D" w:rsidP="00160FB5">
      <w:pPr>
        <w:rPr>
          <w:rFonts w:ascii="Times New Roman" w:hAnsi="Times New Roman"/>
          <w:sz w:val="24"/>
          <w:szCs w:val="24"/>
        </w:rPr>
      </w:pPr>
    </w:p>
    <w:p w:rsidR="004C599D" w:rsidRDefault="004C599D" w:rsidP="00160FB5">
      <w:pPr>
        <w:rPr>
          <w:rFonts w:ascii="Times New Roman" w:hAnsi="Times New Roman"/>
          <w:sz w:val="24"/>
          <w:szCs w:val="24"/>
        </w:rPr>
      </w:pPr>
    </w:p>
    <w:p w:rsidR="004C599D" w:rsidRDefault="004C599D" w:rsidP="00160FB5">
      <w:pPr>
        <w:rPr>
          <w:rFonts w:ascii="Times New Roman" w:hAnsi="Times New Roman"/>
          <w:sz w:val="24"/>
          <w:szCs w:val="24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</w:p>
    <w:p w:rsidR="004C599D" w:rsidRDefault="004C599D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4C599D" w:rsidRPr="00752CD6" w:rsidRDefault="004C599D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4C599D" w:rsidRPr="00752CD6" w:rsidRDefault="004C599D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4C599D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9B"/>
    <w:rsid w:val="00001D71"/>
    <w:rsid w:val="00016C07"/>
    <w:rsid w:val="00074523"/>
    <w:rsid w:val="00081CF8"/>
    <w:rsid w:val="000840EC"/>
    <w:rsid w:val="00137113"/>
    <w:rsid w:val="00160FB5"/>
    <w:rsid w:val="001617AE"/>
    <w:rsid w:val="001C61CF"/>
    <w:rsid w:val="00201905"/>
    <w:rsid w:val="00204DEB"/>
    <w:rsid w:val="00275007"/>
    <w:rsid w:val="002757B7"/>
    <w:rsid w:val="00293AC7"/>
    <w:rsid w:val="002E19B4"/>
    <w:rsid w:val="00305B7D"/>
    <w:rsid w:val="00331E06"/>
    <w:rsid w:val="0036207B"/>
    <w:rsid w:val="004724D4"/>
    <w:rsid w:val="00483523"/>
    <w:rsid w:val="004C599D"/>
    <w:rsid w:val="00500FA4"/>
    <w:rsid w:val="00503D78"/>
    <w:rsid w:val="006B0B3B"/>
    <w:rsid w:val="006B4D9E"/>
    <w:rsid w:val="00752CD6"/>
    <w:rsid w:val="007964E2"/>
    <w:rsid w:val="007F159E"/>
    <w:rsid w:val="00825B79"/>
    <w:rsid w:val="00837CE4"/>
    <w:rsid w:val="008E1F9B"/>
    <w:rsid w:val="008E2BB7"/>
    <w:rsid w:val="008E38A7"/>
    <w:rsid w:val="00902D82"/>
    <w:rsid w:val="00954CAD"/>
    <w:rsid w:val="00A0763E"/>
    <w:rsid w:val="00A24828"/>
    <w:rsid w:val="00A55473"/>
    <w:rsid w:val="00A84427"/>
    <w:rsid w:val="00A96B35"/>
    <w:rsid w:val="00AE13CD"/>
    <w:rsid w:val="00B70DB0"/>
    <w:rsid w:val="00BA0F27"/>
    <w:rsid w:val="00BF1CDA"/>
    <w:rsid w:val="00C34881"/>
    <w:rsid w:val="00C35570"/>
    <w:rsid w:val="00C67D2D"/>
    <w:rsid w:val="00CE5B01"/>
    <w:rsid w:val="00D231C7"/>
    <w:rsid w:val="00DB1A5E"/>
    <w:rsid w:val="00E010AD"/>
    <w:rsid w:val="00E62D89"/>
    <w:rsid w:val="00EE623C"/>
    <w:rsid w:val="00EF1536"/>
    <w:rsid w:val="00F22D7B"/>
    <w:rsid w:val="00F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C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129</Words>
  <Characters>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2018-07-02T05:12:00Z</dcterms:created>
  <dcterms:modified xsi:type="dcterms:W3CDTF">2019-06-03T11:09:00Z</dcterms:modified>
</cp:coreProperties>
</file>