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0" w:rsidRDefault="00862E9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62E90" w:rsidRDefault="00862E9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862E90" w:rsidRDefault="00862E90" w:rsidP="0083047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июня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862E90" w:rsidRDefault="00862E9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E90" w:rsidRDefault="00862E9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2E90" w:rsidRDefault="00862E9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862E90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862E90" w:rsidRPr="00825B79" w:rsidTr="00825B79">
        <w:trPr>
          <w:trHeight w:val="1306"/>
        </w:trPr>
        <w:tc>
          <w:tcPr>
            <w:tcW w:w="1493" w:type="dxa"/>
            <w:vMerge/>
          </w:tcPr>
          <w:p w:rsidR="00862E90" w:rsidRPr="00825B79" w:rsidRDefault="00862E90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862E90" w:rsidRPr="00825B79" w:rsidTr="00825B79">
        <w:tc>
          <w:tcPr>
            <w:tcW w:w="1493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2E90" w:rsidRPr="00825B79" w:rsidTr="00825B79">
        <w:tc>
          <w:tcPr>
            <w:tcW w:w="1493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2E90" w:rsidRPr="00825B79" w:rsidTr="00825B79">
        <w:tc>
          <w:tcPr>
            <w:tcW w:w="1493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862E90" w:rsidRPr="00825B79" w:rsidRDefault="00862E9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862E90" w:rsidRPr="00825B79" w:rsidRDefault="00862E9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24"/>
          <w:szCs w:val="24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</w:p>
    <w:p w:rsidR="00862E90" w:rsidRDefault="00862E9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862E90" w:rsidRPr="00752CD6" w:rsidRDefault="00862E9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862E90" w:rsidRPr="00752CD6" w:rsidRDefault="00862E9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862E9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4724D4"/>
    <w:rsid w:val="00483523"/>
    <w:rsid w:val="004C599D"/>
    <w:rsid w:val="00500FA4"/>
    <w:rsid w:val="00503D78"/>
    <w:rsid w:val="005C073C"/>
    <w:rsid w:val="00616523"/>
    <w:rsid w:val="006B0B3B"/>
    <w:rsid w:val="006B4D9E"/>
    <w:rsid w:val="00752CD6"/>
    <w:rsid w:val="007964E2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54CAD"/>
    <w:rsid w:val="009C488C"/>
    <w:rsid w:val="00A0763E"/>
    <w:rsid w:val="00A24828"/>
    <w:rsid w:val="00A55473"/>
    <w:rsid w:val="00A84427"/>
    <w:rsid w:val="00A96B35"/>
    <w:rsid w:val="00AE13CD"/>
    <w:rsid w:val="00B70DB0"/>
    <w:rsid w:val="00BA0F27"/>
    <w:rsid w:val="00BF1CDA"/>
    <w:rsid w:val="00C34881"/>
    <w:rsid w:val="00C35570"/>
    <w:rsid w:val="00C67D2D"/>
    <w:rsid w:val="00CA3280"/>
    <w:rsid w:val="00CE5B01"/>
    <w:rsid w:val="00D231C7"/>
    <w:rsid w:val="00D46976"/>
    <w:rsid w:val="00DB1A5E"/>
    <w:rsid w:val="00DE19C9"/>
    <w:rsid w:val="00E010AD"/>
    <w:rsid w:val="00E62D89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2018-07-02T05:12:00Z</dcterms:created>
  <dcterms:modified xsi:type="dcterms:W3CDTF">2019-07-01T06:44:00Z</dcterms:modified>
</cp:coreProperties>
</file>