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17" w:rsidRDefault="003D4D17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Утвержденные назначения по верхнему пределу муниципального долга, предельному объему муниципального долга</w:t>
      </w:r>
    </w:p>
    <w:p w:rsidR="003D4D17" w:rsidRDefault="003D4D17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«Воткинский район»</w:t>
      </w:r>
    </w:p>
    <w:p w:rsidR="003D4D17" w:rsidRDefault="003D4D17" w:rsidP="00DA10F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  <w:u w:val="single"/>
        </w:rPr>
        <w:t>01 августа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3D4D17" w:rsidRDefault="003D4D17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D4D17" w:rsidRDefault="003D4D17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D4D17" w:rsidRDefault="003D4D17" w:rsidP="008E1F9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тыс.руб.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93"/>
        <w:gridCol w:w="2193"/>
        <w:gridCol w:w="2268"/>
        <w:gridCol w:w="2126"/>
        <w:gridCol w:w="2126"/>
      </w:tblGrid>
      <w:tr w:rsidR="003D4D17" w:rsidRPr="00825B79" w:rsidTr="00825B79">
        <w:trPr>
          <w:trHeight w:val="263"/>
        </w:trPr>
        <w:tc>
          <w:tcPr>
            <w:tcW w:w="1493" w:type="dxa"/>
            <w:vMerge w:val="restart"/>
          </w:tcPr>
          <w:p w:rsidR="003D4D17" w:rsidRPr="00825B79" w:rsidRDefault="003D4D1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D17" w:rsidRPr="00825B79" w:rsidRDefault="003D4D1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D17" w:rsidRPr="00825B79" w:rsidRDefault="003D4D1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D17" w:rsidRPr="00825B79" w:rsidRDefault="003D4D1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461" w:type="dxa"/>
            <w:gridSpan w:val="2"/>
            <w:tcBorders>
              <w:bottom w:val="single" w:sz="4" w:space="0" w:color="auto"/>
            </w:tcBorders>
          </w:tcPr>
          <w:p w:rsidR="003D4D17" w:rsidRPr="00825B79" w:rsidRDefault="003D4D1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3D4D17" w:rsidRPr="00825B79" w:rsidRDefault="003D4D1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  <w:tr w:rsidR="003D4D17" w:rsidRPr="00825B79" w:rsidTr="00825B79">
        <w:trPr>
          <w:trHeight w:val="1306"/>
        </w:trPr>
        <w:tc>
          <w:tcPr>
            <w:tcW w:w="1493" w:type="dxa"/>
            <w:vMerge/>
          </w:tcPr>
          <w:p w:rsidR="003D4D17" w:rsidRPr="00825B79" w:rsidRDefault="003D4D17" w:rsidP="008E1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3D4D17" w:rsidRPr="00825B79" w:rsidRDefault="003D4D17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4D17" w:rsidRPr="00825B79" w:rsidRDefault="003D4D17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Предельный объем муниципального долга на соответствующий год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D4D17" w:rsidRPr="00825B79" w:rsidRDefault="003D4D17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D4D17" w:rsidRPr="00825B79" w:rsidRDefault="003D4D17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Предельный объем муниципального долга на соответствующий год</w:t>
            </w:r>
          </w:p>
        </w:tc>
      </w:tr>
      <w:tr w:rsidR="003D4D17" w:rsidRPr="00825B79" w:rsidTr="00825B79">
        <w:tc>
          <w:tcPr>
            <w:tcW w:w="1493" w:type="dxa"/>
          </w:tcPr>
          <w:p w:rsidR="003D4D17" w:rsidRPr="00825B79" w:rsidRDefault="003D4D1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3" w:type="dxa"/>
          </w:tcPr>
          <w:p w:rsidR="003D4D17" w:rsidRPr="00825B79" w:rsidRDefault="003D4D17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3D4D17" w:rsidRPr="00825B79" w:rsidRDefault="003D4D17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4 425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3D4D17" w:rsidRPr="00825B79" w:rsidRDefault="003D4D1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56 011,0</w:t>
            </w:r>
          </w:p>
        </w:tc>
        <w:tc>
          <w:tcPr>
            <w:tcW w:w="2126" w:type="dxa"/>
          </w:tcPr>
          <w:p w:rsidR="003D4D17" w:rsidRPr="00825B79" w:rsidRDefault="003D4D1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96 011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D4D17" w:rsidRPr="00825B79" w:rsidTr="00825B79">
        <w:tc>
          <w:tcPr>
            <w:tcW w:w="1493" w:type="dxa"/>
          </w:tcPr>
          <w:p w:rsidR="003D4D17" w:rsidRPr="00825B79" w:rsidRDefault="003D4D1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3" w:type="dxa"/>
          </w:tcPr>
          <w:p w:rsidR="003D4D17" w:rsidRPr="00825B79" w:rsidRDefault="003D4D17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31 467,0</w:t>
            </w:r>
          </w:p>
        </w:tc>
        <w:tc>
          <w:tcPr>
            <w:tcW w:w="2268" w:type="dxa"/>
          </w:tcPr>
          <w:p w:rsidR="003D4D17" w:rsidRPr="00825B79" w:rsidRDefault="003D4D17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36 773,0</w:t>
            </w:r>
          </w:p>
        </w:tc>
        <w:tc>
          <w:tcPr>
            <w:tcW w:w="2126" w:type="dxa"/>
          </w:tcPr>
          <w:p w:rsidR="003D4D17" w:rsidRPr="00825B79" w:rsidRDefault="003D4D1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56 011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3D4D17" w:rsidRPr="00825B79" w:rsidRDefault="003D4D1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96 011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D4D17" w:rsidRPr="00825B79" w:rsidTr="00825B79">
        <w:tc>
          <w:tcPr>
            <w:tcW w:w="1493" w:type="dxa"/>
          </w:tcPr>
          <w:p w:rsidR="003D4D17" w:rsidRPr="00825B79" w:rsidRDefault="003D4D1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3" w:type="dxa"/>
          </w:tcPr>
          <w:p w:rsidR="003D4D17" w:rsidRPr="00825B79" w:rsidRDefault="003D4D17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26 161,0</w:t>
            </w:r>
          </w:p>
        </w:tc>
        <w:tc>
          <w:tcPr>
            <w:tcW w:w="2268" w:type="dxa"/>
          </w:tcPr>
          <w:p w:rsidR="003D4D17" w:rsidRPr="00825B79" w:rsidRDefault="003D4D17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31 467,0</w:t>
            </w:r>
          </w:p>
        </w:tc>
        <w:tc>
          <w:tcPr>
            <w:tcW w:w="2126" w:type="dxa"/>
          </w:tcPr>
          <w:p w:rsidR="003D4D17" w:rsidRPr="00825B79" w:rsidRDefault="003D4D1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60 705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3D4D17" w:rsidRPr="00825B79" w:rsidRDefault="003D4D17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66 011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3D4D17" w:rsidRDefault="003D4D17" w:rsidP="00160FB5">
      <w:pPr>
        <w:rPr>
          <w:rFonts w:ascii="Times New Roman" w:hAnsi="Times New Roman"/>
          <w:sz w:val="24"/>
          <w:szCs w:val="24"/>
        </w:rPr>
      </w:pPr>
    </w:p>
    <w:p w:rsidR="003D4D17" w:rsidRDefault="003D4D17" w:rsidP="00160FB5">
      <w:pPr>
        <w:rPr>
          <w:rFonts w:ascii="Times New Roman" w:hAnsi="Times New Roman"/>
          <w:sz w:val="24"/>
          <w:szCs w:val="24"/>
        </w:rPr>
      </w:pPr>
    </w:p>
    <w:p w:rsidR="003D4D17" w:rsidRDefault="003D4D17" w:rsidP="00160FB5">
      <w:pPr>
        <w:rPr>
          <w:rFonts w:ascii="Times New Roman" w:hAnsi="Times New Roman"/>
          <w:sz w:val="24"/>
          <w:szCs w:val="24"/>
        </w:rPr>
      </w:pPr>
    </w:p>
    <w:p w:rsidR="003D4D17" w:rsidRDefault="003D4D17" w:rsidP="00160FB5">
      <w:pPr>
        <w:rPr>
          <w:rFonts w:ascii="Times New Roman" w:hAnsi="Times New Roman"/>
          <w:sz w:val="24"/>
          <w:szCs w:val="24"/>
        </w:rPr>
      </w:pPr>
    </w:p>
    <w:p w:rsidR="003D4D17" w:rsidRDefault="003D4D17" w:rsidP="00160FB5">
      <w:pPr>
        <w:rPr>
          <w:rFonts w:ascii="Times New Roman" w:hAnsi="Times New Roman"/>
          <w:sz w:val="24"/>
          <w:szCs w:val="24"/>
        </w:rPr>
      </w:pPr>
    </w:p>
    <w:p w:rsidR="003D4D17" w:rsidRDefault="003D4D17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Главы Администрации</w:t>
      </w:r>
    </w:p>
    <w:p w:rsidR="003D4D17" w:rsidRDefault="003D4D17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«Воткинский район» - </w:t>
      </w:r>
    </w:p>
    <w:p w:rsidR="003D4D17" w:rsidRDefault="003D4D17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</w:p>
    <w:p w:rsidR="003D4D17" w:rsidRDefault="003D4D17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«Воткинский район»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О.Н. Русинова</w:t>
      </w:r>
    </w:p>
    <w:p w:rsidR="003D4D17" w:rsidRDefault="003D4D17" w:rsidP="00160FB5">
      <w:pPr>
        <w:rPr>
          <w:rFonts w:ascii="Times New Roman" w:hAnsi="Times New Roman"/>
          <w:sz w:val="24"/>
          <w:szCs w:val="24"/>
        </w:rPr>
      </w:pPr>
    </w:p>
    <w:p w:rsidR="003D4D17" w:rsidRDefault="003D4D17" w:rsidP="00160FB5">
      <w:pPr>
        <w:rPr>
          <w:rFonts w:ascii="Times New Roman" w:hAnsi="Times New Roman"/>
          <w:sz w:val="24"/>
          <w:szCs w:val="24"/>
        </w:rPr>
      </w:pPr>
    </w:p>
    <w:p w:rsidR="003D4D17" w:rsidRDefault="003D4D17" w:rsidP="00160FB5">
      <w:pPr>
        <w:rPr>
          <w:rFonts w:ascii="Times New Roman" w:hAnsi="Times New Roman"/>
          <w:sz w:val="24"/>
          <w:szCs w:val="24"/>
        </w:rPr>
      </w:pPr>
    </w:p>
    <w:p w:rsidR="003D4D17" w:rsidRDefault="003D4D17" w:rsidP="00160FB5">
      <w:pPr>
        <w:rPr>
          <w:rFonts w:ascii="Times New Roman" w:hAnsi="Times New Roman"/>
          <w:sz w:val="24"/>
          <w:szCs w:val="24"/>
        </w:rPr>
      </w:pPr>
    </w:p>
    <w:p w:rsidR="003D4D17" w:rsidRDefault="003D4D17" w:rsidP="00160FB5">
      <w:pPr>
        <w:rPr>
          <w:rFonts w:ascii="Times New Roman" w:hAnsi="Times New Roman"/>
          <w:sz w:val="24"/>
          <w:szCs w:val="24"/>
        </w:rPr>
      </w:pPr>
    </w:p>
    <w:p w:rsidR="003D4D17" w:rsidRDefault="003D4D17" w:rsidP="00160FB5">
      <w:pPr>
        <w:rPr>
          <w:rFonts w:ascii="Times New Roman" w:hAnsi="Times New Roman"/>
          <w:sz w:val="24"/>
          <w:szCs w:val="24"/>
        </w:rPr>
      </w:pPr>
    </w:p>
    <w:p w:rsidR="003D4D17" w:rsidRDefault="003D4D17" w:rsidP="00160FB5">
      <w:pPr>
        <w:rPr>
          <w:rFonts w:ascii="Times New Roman" w:hAnsi="Times New Roman"/>
          <w:sz w:val="18"/>
          <w:szCs w:val="18"/>
        </w:rPr>
      </w:pPr>
    </w:p>
    <w:p w:rsidR="003D4D17" w:rsidRDefault="003D4D17" w:rsidP="00160FB5">
      <w:pPr>
        <w:rPr>
          <w:rFonts w:ascii="Times New Roman" w:hAnsi="Times New Roman"/>
          <w:sz w:val="18"/>
          <w:szCs w:val="18"/>
        </w:rPr>
      </w:pPr>
    </w:p>
    <w:p w:rsidR="003D4D17" w:rsidRDefault="003D4D17" w:rsidP="00160FB5">
      <w:pPr>
        <w:rPr>
          <w:rFonts w:ascii="Times New Roman" w:hAnsi="Times New Roman"/>
          <w:sz w:val="18"/>
          <w:szCs w:val="18"/>
        </w:rPr>
      </w:pPr>
    </w:p>
    <w:p w:rsidR="003D4D17" w:rsidRDefault="003D4D17" w:rsidP="00160FB5">
      <w:pPr>
        <w:rPr>
          <w:rFonts w:ascii="Times New Roman" w:hAnsi="Times New Roman"/>
          <w:sz w:val="18"/>
          <w:szCs w:val="18"/>
        </w:rPr>
      </w:pPr>
    </w:p>
    <w:p w:rsidR="003D4D17" w:rsidRDefault="003D4D17" w:rsidP="00160FB5">
      <w:pPr>
        <w:rPr>
          <w:rFonts w:ascii="Times New Roman" w:hAnsi="Times New Roman"/>
          <w:sz w:val="18"/>
          <w:szCs w:val="18"/>
        </w:rPr>
      </w:pPr>
    </w:p>
    <w:p w:rsidR="003D4D17" w:rsidRDefault="003D4D17" w:rsidP="00160FB5">
      <w:pPr>
        <w:rPr>
          <w:rFonts w:ascii="Times New Roman" w:hAnsi="Times New Roman"/>
          <w:sz w:val="18"/>
          <w:szCs w:val="18"/>
        </w:rPr>
      </w:pPr>
    </w:p>
    <w:p w:rsidR="003D4D17" w:rsidRDefault="003D4D17" w:rsidP="00160FB5">
      <w:pPr>
        <w:rPr>
          <w:rFonts w:ascii="Times New Roman" w:hAnsi="Times New Roman"/>
          <w:sz w:val="18"/>
          <w:szCs w:val="18"/>
        </w:rPr>
      </w:pPr>
    </w:p>
    <w:p w:rsidR="003D4D17" w:rsidRDefault="003D4D17" w:rsidP="00160FB5">
      <w:pPr>
        <w:rPr>
          <w:rFonts w:ascii="Times New Roman" w:hAnsi="Times New Roman"/>
          <w:sz w:val="18"/>
          <w:szCs w:val="18"/>
        </w:rPr>
      </w:pPr>
    </w:p>
    <w:p w:rsidR="003D4D17" w:rsidRDefault="003D4D17" w:rsidP="00160FB5">
      <w:pPr>
        <w:rPr>
          <w:rFonts w:ascii="Times New Roman" w:hAnsi="Times New Roman"/>
          <w:sz w:val="18"/>
          <w:szCs w:val="18"/>
        </w:rPr>
      </w:pPr>
    </w:p>
    <w:p w:rsidR="003D4D17" w:rsidRDefault="003D4D17" w:rsidP="00160FB5">
      <w:pPr>
        <w:rPr>
          <w:rFonts w:ascii="Times New Roman" w:hAnsi="Times New Roman"/>
          <w:sz w:val="18"/>
          <w:szCs w:val="18"/>
        </w:rPr>
      </w:pPr>
    </w:p>
    <w:p w:rsidR="003D4D17" w:rsidRDefault="003D4D17" w:rsidP="00160FB5">
      <w:pPr>
        <w:rPr>
          <w:rFonts w:ascii="Times New Roman" w:hAnsi="Times New Roman"/>
          <w:sz w:val="18"/>
          <w:szCs w:val="18"/>
        </w:rPr>
      </w:pPr>
    </w:p>
    <w:p w:rsidR="003D4D17" w:rsidRDefault="003D4D17" w:rsidP="00160FB5">
      <w:pPr>
        <w:rPr>
          <w:rFonts w:ascii="Times New Roman" w:hAnsi="Times New Roman"/>
          <w:sz w:val="18"/>
          <w:szCs w:val="18"/>
        </w:rPr>
      </w:pPr>
    </w:p>
    <w:p w:rsidR="003D4D17" w:rsidRDefault="003D4D17" w:rsidP="00160FB5">
      <w:pPr>
        <w:rPr>
          <w:rFonts w:ascii="Times New Roman" w:hAnsi="Times New Roman"/>
          <w:sz w:val="18"/>
          <w:szCs w:val="18"/>
        </w:rPr>
      </w:pPr>
    </w:p>
    <w:p w:rsidR="003D4D17" w:rsidRDefault="003D4D17" w:rsidP="00160FB5">
      <w:pPr>
        <w:rPr>
          <w:rFonts w:ascii="Times New Roman" w:hAnsi="Times New Roman"/>
          <w:sz w:val="18"/>
          <w:szCs w:val="18"/>
        </w:rPr>
      </w:pPr>
    </w:p>
    <w:p w:rsidR="003D4D17" w:rsidRDefault="003D4D17" w:rsidP="00160FB5">
      <w:pPr>
        <w:rPr>
          <w:rFonts w:ascii="Times New Roman" w:hAnsi="Times New Roman"/>
          <w:sz w:val="18"/>
          <w:szCs w:val="18"/>
        </w:rPr>
      </w:pPr>
    </w:p>
    <w:p w:rsidR="003D4D17" w:rsidRDefault="003D4D17" w:rsidP="00160FB5">
      <w:pPr>
        <w:rPr>
          <w:rFonts w:ascii="Times New Roman" w:hAnsi="Times New Roman"/>
          <w:sz w:val="18"/>
          <w:szCs w:val="18"/>
        </w:rPr>
      </w:pPr>
    </w:p>
    <w:p w:rsidR="003D4D17" w:rsidRDefault="003D4D17" w:rsidP="00160FB5">
      <w:pPr>
        <w:rPr>
          <w:rFonts w:ascii="Times New Roman" w:hAnsi="Times New Roman"/>
          <w:sz w:val="18"/>
          <w:szCs w:val="18"/>
        </w:rPr>
      </w:pPr>
    </w:p>
    <w:p w:rsidR="003D4D17" w:rsidRDefault="003D4D17" w:rsidP="00160FB5">
      <w:pPr>
        <w:rPr>
          <w:rFonts w:ascii="Times New Roman" w:hAnsi="Times New Roman"/>
          <w:sz w:val="18"/>
          <w:szCs w:val="18"/>
        </w:rPr>
      </w:pPr>
    </w:p>
    <w:p w:rsidR="003D4D17" w:rsidRDefault="003D4D17" w:rsidP="00160FB5">
      <w:pPr>
        <w:rPr>
          <w:rFonts w:ascii="Times New Roman" w:hAnsi="Times New Roman"/>
          <w:sz w:val="18"/>
          <w:szCs w:val="18"/>
        </w:rPr>
      </w:pPr>
    </w:p>
    <w:p w:rsidR="003D4D17" w:rsidRDefault="003D4D17" w:rsidP="00160FB5">
      <w:pPr>
        <w:rPr>
          <w:rFonts w:ascii="Times New Roman" w:hAnsi="Times New Roman"/>
          <w:sz w:val="18"/>
          <w:szCs w:val="18"/>
        </w:rPr>
      </w:pPr>
    </w:p>
    <w:p w:rsidR="003D4D17" w:rsidRDefault="003D4D17" w:rsidP="00160FB5">
      <w:pPr>
        <w:rPr>
          <w:rFonts w:ascii="Times New Roman" w:hAnsi="Times New Roman"/>
          <w:sz w:val="18"/>
          <w:szCs w:val="18"/>
        </w:rPr>
      </w:pPr>
    </w:p>
    <w:p w:rsidR="003D4D17" w:rsidRDefault="003D4D17" w:rsidP="00160FB5">
      <w:pPr>
        <w:rPr>
          <w:rFonts w:ascii="Times New Roman" w:hAnsi="Times New Roman"/>
          <w:sz w:val="18"/>
          <w:szCs w:val="18"/>
        </w:rPr>
      </w:pPr>
    </w:p>
    <w:p w:rsidR="003D4D17" w:rsidRDefault="003D4D17" w:rsidP="00160FB5">
      <w:pPr>
        <w:rPr>
          <w:rFonts w:ascii="Times New Roman" w:hAnsi="Times New Roman"/>
          <w:sz w:val="18"/>
          <w:szCs w:val="18"/>
        </w:rPr>
      </w:pPr>
    </w:p>
    <w:p w:rsidR="003D4D17" w:rsidRDefault="003D4D17" w:rsidP="00160FB5">
      <w:pPr>
        <w:rPr>
          <w:rFonts w:ascii="Times New Roman" w:hAnsi="Times New Roman"/>
          <w:sz w:val="18"/>
          <w:szCs w:val="18"/>
        </w:rPr>
      </w:pPr>
    </w:p>
    <w:p w:rsidR="003D4D17" w:rsidRDefault="003D4D17" w:rsidP="00160FB5">
      <w:pPr>
        <w:rPr>
          <w:rFonts w:ascii="Times New Roman" w:hAnsi="Times New Roman"/>
          <w:sz w:val="18"/>
          <w:szCs w:val="18"/>
        </w:rPr>
      </w:pPr>
    </w:p>
    <w:p w:rsidR="003D4D17" w:rsidRDefault="003D4D17" w:rsidP="00160FB5">
      <w:pPr>
        <w:rPr>
          <w:rFonts w:ascii="Times New Roman" w:hAnsi="Times New Roman"/>
          <w:sz w:val="18"/>
          <w:szCs w:val="18"/>
        </w:rPr>
      </w:pPr>
    </w:p>
    <w:p w:rsidR="003D4D17" w:rsidRDefault="003D4D17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 xml:space="preserve">Исполнитель </w:t>
      </w:r>
    </w:p>
    <w:p w:rsidR="003D4D17" w:rsidRPr="00752CD6" w:rsidRDefault="003D4D17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Перевозчикова</w:t>
      </w:r>
      <w:r w:rsidRPr="00752CD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</w:t>
      </w:r>
      <w:r w:rsidRPr="00752CD6">
        <w:rPr>
          <w:rFonts w:ascii="Times New Roman" w:hAnsi="Times New Roman"/>
          <w:sz w:val="18"/>
          <w:szCs w:val="18"/>
        </w:rPr>
        <w:t>.Ю.</w:t>
      </w:r>
    </w:p>
    <w:p w:rsidR="003D4D17" w:rsidRPr="00752CD6" w:rsidRDefault="003D4D17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>Тел.: 8(34145)47871</w:t>
      </w:r>
    </w:p>
    <w:sectPr w:rsidR="003D4D17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F9B"/>
    <w:rsid w:val="00001D71"/>
    <w:rsid w:val="00016C07"/>
    <w:rsid w:val="00074523"/>
    <w:rsid w:val="00081CF8"/>
    <w:rsid w:val="000840EC"/>
    <w:rsid w:val="00137113"/>
    <w:rsid w:val="00160FB5"/>
    <w:rsid w:val="001617AE"/>
    <w:rsid w:val="001C61CF"/>
    <w:rsid w:val="00201905"/>
    <w:rsid w:val="00204DEB"/>
    <w:rsid w:val="00275007"/>
    <w:rsid w:val="002757B7"/>
    <w:rsid w:val="00293AC7"/>
    <w:rsid w:val="002E19B4"/>
    <w:rsid w:val="00305B7D"/>
    <w:rsid w:val="00331E06"/>
    <w:rsid w:val="0036207B"/>
    <w:rsid w:val="003D4D17"/>
    <w:rsid w:val="004724D4"/>
    <w:rsid w:val="00483523"/>
    <w:rsid w:val="004C599D"/>
    <w:rsid w:val="00500FA4"/>
    <w:rsid w:val="00503D78"/>
    <w:rsid w:val="005C073C"/>
    <w:rsid w:val="00616523"/>
    <w:rsid w:val="00695C91"/>
    <w:rsid w:val="006B0B3B"/>
    <w:rsid w:val="006B4D9E"/>
    <w:rsid w:val="006F2BE8"/>
    <w:rsid w:val="00752CD6"/>
    <w:rsid w:val="007964E2"/>
    <w:rsid w:val="007F159E"/>
    <w:rsid w:val="00825B79"/>
    <w:rsid w:val="00830476"/>
    <w:rsid w:val="00837CE4"/>
    <w:rsid w:val="00862E90"/>
    <w:rsid w:val="008E1F9B"/>
    <w:rsid w:val="008E2BB7"/>
    <w:rsid w:val="008E38A7"/>
    <w:rsid w:val="00902D82"/>
    <w:rsid w:val="00954CAD"/>
    <w:rsid w:val="009C488C"/>
    <w:rsid w:val="00A0763E"/>
    <w:rsid w:val="00A07803"/>
    <w:rsid w:val="00A24828"/>
    <w:rsid w:val="00A55473"/>
    <w:rsid w:val="00A84427"/>
    <w:rsid w:val="00A96B35"/>
    <w:rsid w:val="00AE13CD"/>
    <w:rsid w:val="00B70DB0"/>
    <w:rsid w:val="00B7338A"/>
    <w:rsid w:val="00BA0F27"/>
    <w:rsid w:val="00BF1CDA"/>
    <w:rsid w:val="00C34881"/>
    <w:rsid w:val="00C35570"/>
    <w:rsid w:val="00C67D2D"/>
    <w:rsid w:val="00CA3280"/>
    <w:rsid w:val="00CE5B01"/>
    <w:rsid w:val="00D1136F"/>
    <w:rsid w:val="00D231C7"/>
    <w:rsid w:val="00D46976"/>
    <w:rsid w:val="00DA10F4"/>
    <w:rsid w:val="00DB1A5E"/>
    <w:rsid w:val="00DE19C9"/>
    <w:rsid w:val="00E010AD"/>
    <w:rsid w:val="00E62D89"/>
    <w:rsid w:val="00EE623C"/>
    <w:rsid w:val="00EF1536"/>
    <w:rsid w:val="00F22D7B"/>
    <w:rsid w:val="00F80899"/>
    <w:rsid w:val="00FA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C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1F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130</Words>
  <Characters>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2018-07-02T05:12:00Z</dcterms:created>
  <dcterms:modified xsi:type="dcterms:W3CDTF">2019-07-31T04:55:00Z</dcterms:modified>
</cp:coreProperties>
</file>