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DEB" w:rsidRPr="00752CD6" w:rsidRDefault="00204DEB" w:rsidP="00752CD6">
      <w:pPr>
        <w:ind w:left="-142"/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Орган, представляющий данные</w:t>
      </w:r>
      <w:r w:rsidRPr="00752CD6">
        <w:rPr>
          <w:sz w:val="18"/>
          <w:szCs w:val="18"/>
        </w:rPr>
        <w:t xml:space="preserve"> </w:t>
      </w:r>
      <w:r w:rsidRPr="00752CD6">
        <w:rPr>
          <w:rFonts w:ascii="Times New Roman" w:hAnsi="Times New Roman"/>
          <w:sz w:val="18"/>
          <w:szCs w:val="18"/>
        </w:rPr>
        <w:t>Управление финансов Администрации муниципального образования "Воткинский район"</w:t>
      </w:r>
    </w:p>
    <w:p w:rsidR="00204DEB" w:rsidRDefault="00204DEB" w:rsidP="00752CD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4DEB" w:rsidRDefault="00204DEB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4DEB" w:rsidRDefault="00204DEB" w:rsidP="008E1F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204DEB" w:rsidRDefault="00204DEB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204DEB" w:rsidRDefault="00204DEB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204DEB" w:rsidRDefault="00204DEB" w:rsidP="00FA7C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сентября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2018 года</w:t>
      </w:r>
    </w:p>
    <w:p w:rsidR="00204DEB" w:rsidRDefault="00204DEB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4DEB" w:rsidRDefault="00204DEB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204DEB" w:rsidRDefault="00204DEB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204DEB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204DEB" w:rsidRPr="00825B79" w:rsidTr="00825B79">
        <w:trPr>
          <w:trHeight w:val="1306"/>
        </w:trPr>
        <w:tc>
          <w:tcPr>
            <w:tcW w:w="1493" w:type="dxa"/>
            <w:vMerge/>
          </w:tcPr>
          <w:p w:rsidR="00204DEB" w:rsidRPr="00825B79" w:rsidRDefault="00204DEB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204DEB" w:rsidRPr="00825B79" w:rsidTr="00825B79">
        <w:tc>
          <w:tcPr>
            <w:tcW w:w="1493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36 773,0</w:t>
            </w:r>
          </w:p>
        </w:tc>
        <w:tc>
          <w:tcPr>
            <w:tcW w:w="2268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42 079,0</w:t>
            </w:r>
          </w:p>
        </w:tc>
        <w:tc>
          <w:tcPr>
            <w:tcW w:w="2126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36 773,0</w:t>
            </w:r>
          </w:p>
        </w:tc>
        <w:tc>
          <w:tcPr>
            <w:tcW w:w="2126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42 079,0</w:t>
            </w:r>
          </w:p>
        </w:tc>
      </w:tr>
      <w:tr w:rsidR="00204DEB" w:rsidRPr="00825B79" w:rsidTr="00825B79">
        <w:tc>
          <w:tcPr>
            <w:tcW w:w="1493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204DEB" w:rsidRPr="00825B79" w:rsidTr="00825B79">
        <w:tc>
          <w:tcPr>
            <w:tcW w:w="1493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204DEB" w:rsidRPr="00825B79" w:rsidRDefault="00204DEB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Руководитель финансового органа</w:t>
      </w: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  <w:r w:rsidRPr="00C34881"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Default="00204DEB" w:rsidP="00160FB5">
      <w:pPr>
        <w:rPr>
          <w:rFonts w:ascii="Times New Roman" w:hAnsi="Times New Roman"/>
          <w:sz w:val="24"/>
          <w:szCs w:val="24"/>
        </w:rPr>
      </w:pPr>
    </w:p>
    <w:p w:rsidR="00204DEB" w:rsidRPr="00752CD6" w:rsidRDefault="00204DEB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204DEB" w:rsidRPr="00752CD6" w:rsidRDefault="00204DEB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204DEB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74523"/>
    <w:rsid w:val="000840EC"/>
    <w:rsid w:val="00160FB5"/>
    <w:rsid w:val="001C61CF"/>
    <w:rsid w:val="00201905"/>
    <w:rsid w:val="00204DEB"/>
    <w:rsid w:val="00293AC7"/>
    <w:rsid w:val="004724D4"/>
    <w:rsid w:val="00752CD6"/>
    <w:rsid w:val="007964E2"/>
    <w:rsid w:val="00825B79"/>
    <w:rsid w:val="008E1F9B"/>
    <w:rsid w:val="00A0763E"/>
    <w:rsid w:val="00AE13CD"/>
    <w:rsid w:val="00BA0F27"/>
    <w:rsid w:val="00C34881"/>
    <w:rsid w:val="00EF1536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135</Words>
  <Characters>770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2018-07-02T05:12:00Z</dcterms:created>
  <dcterms:modified xsi:type="dcterms:W3CDTF">2018-10-04T06:45:00Z</dcterms:modified>
</cp:coreProperties>
</file>