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68" w:rsidRDefault="00953E34" w:rsidP="007D12AB">
      <w:pPr>
        <w:jc w:val="center"/>
      </w:pPr>
      <w:r>
        <w:t xml:space="preserve">                                                                                                               </w:t>
      </w:r>
      <w:r w:rsidR="00253168">
        <w:t xml:space="preserve">                Утверждаю: Председатель Совета депутатов</w:t>
      </w:r>
    </w:p>
    <w:p w:rsidR="00953E34" w:rsidRDefault="00253168" w:rsidP="007D12AB">
      <w:pPr>
        <w:jc w:val="center"/>
      </w:pPr>
      <w:r>
        <w:t xml:space="preserve">                                                                                                                                               </w:t>
      </w:r>
      <w:r w:rsidR="00953E34">
        <w:t xml:space="preserve">муниципального образования                                                                                                   </w:t>
      </w:r>
    </w:p>
    <w:p w:rsidR="00953E34" w:rsidRPr="003F0A08" w:rsidRDefault="00953E34" w:rsidP="007D12AB">
      <w:pPr>
        <w:jc w:val="center"/>
      </w:pPr>
      <w:r>
        <w:t xml:space="preserve">                                                                                                                         </w:t>
      </w:r>
      <w:r w:rsidR="00253168">
        <w:t xml:space="preserve">     </w:t>
      </w:r>
      <w:r>
        <w:t>«</w:t>
      </w:r>
      <w:proofErr w:type="spellStart"/>
      <w:r>
        <w:t>Воткинский</w:t>
      </w:r>
      <w:proofErr w:type="spellEnd"/>
      <w:r>
        <w:t xml:space="preserve"> район»</w:t>
      </w:r>
    </w:p>
    <w:p w:rsidR="00953E34" w:rsidRPr="003F0A08" w:rsidRDefault="00953E34" w:rsidP="007D12A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</w:t>
      </w:r>
    </w:p>
    <w:p w:rsidR="00953E34" w:rsidRDefault="00953E34" w:rsidP="007D12AB">
      <w:r>
        <w:t xml:space="preserve">                                                                                                                                                               </w:t>
      </w:r>
      <w:r w:rsidR="00253168">
        <w:t xml:space="preserve">      ___________   М.А. Назаров</w:t>
      </w:r>
    </w:p>
    <w:p w:rsidR="002D13A2" w:rsidRDefault="00953E34" w:rsidP="007D12AB">
      <w:pPr>
        <w:jc w:val="center"/>
      </w:pPr>
      <w:r>
        <w:t xml:space="preserve">         </w:t>
      </w:r>
    </w:p>
    <w:p w:rsidR="002D13A2" w:rsidRPr="00BC4291" w:rsidRDefault="002D13A2" w:rsidP="002D13A2">
      <w:pPr>
        <w:jc w:val="center"/>
        <w:rPr>
          <w:sz w:val="26"/>
          <w:szCs w:val="26"/>
        </w:rPr>
      </w:pPr>
      <w:r w:rsidRPr="00BC4291">
        <w:rPr>
          <w:sz w:val="26"/>
          <w:szCs w:val="26"/>
        </w:rPr>
        <w:t>ПЛАН</w:t>
      </w:r>
    </w:p>
    <w:p w:rsidR="002D13A2" w:rsidRPr="00BC4291" w:rsidRDefault="002D13A2" w:rsidP="002D13A2">
      <w:pPr>
        <w:jc w:val="center"/>
        <w:rPr>
          <w:sz w:val="26"/>
          <w:szCs w:val="26"/>
        </w:rPr>
      </w:pPr>
      <w:r w:rsidRPr="00BC4291">
        <w:rPr>
          <w:sz w:val="26"/>
          <w:szCs w:val="26"/>
        </w:rPr>
        <w:t>работы контрольно-счётного органа</w:t>
      </w:r>
    </w:p>
    <w:p w:rsidR="002D13A2" w:rsidRPr="00BC4291" w:rsidRDefault="002D13A2" w:rsidP="002D13A2">
      <w:pPr>
        <w:jc w:val="center"/>
        <w:rPr>
          <w:sz w:val="26"/>
          <w:szCs w:val="26"/>
        </w:rPr>
      </w:pPr>
      <w:r w:rsidRPr="00BC4291">
        <w:rPr>
          <w:sz w:val="26"/>
          <w:szCs w:val="26"/>
        </w:rPr>
        <w:t>муници</w:t>
      </w:r>
      <w:r w:rsidR="008A0910">
        <w:rPr>
          <w:sz w:val="26"/>
          <w:szCs w:val="26"/>
        </w:rPr>
        <w:t>пального образования «</w:t>
      </w:r>
      <w:proofErr w:type="spellStart"/>
      <w:r w:rsidR="008A0910">
        <w:rPr>
          <w:sz w:val="26"/>
          <w:szCs w:val="26"/>
        </w:rPr>
        <w:t>Воткинский</w:t>
      </w:r>
      <w:proofErr w:type="spellEnd"/>
      <w:r w:rsidRPr="00BC4291">
        <w:rPr>
          <w:sz w:val="26"/>
          <w:szCs w:val="26"/>
        </w:rPr>
        <w:t xml:space="preserve"> район» на 201</w:t>
      </w:r>
      <w:r>
        <w:rPr>
          <w:sz w:val="26"/>
          <w:szCs w:val="26"/>
        </w:rPr>
        <w:t>8</w:t>
      </w:r>
      <w:r w:rsidRPr="00BC4291">
        <w:rPr>
          <w:sz w:val="26"/>
          <w:szCs w:val="26"/>
        </w:rPr>
        <w:t xml:space="preserve"> год</w:t>
      </w:r>
    </w:p>
    <w:p w:rsidR="002D13A2" w:rsidRDefault="002D13A2" w:rsidP="002D13A2">
      <w:pPr>
        <w:jc w:val="center"/>
        <w:rPr>
          <w:sz w:val="28"/>
          <w:szCs w:val="28"/>
        </w:rPr>
      </w:pPr>
    </w:p>
    <w:tbl>
      <w:tblPr>
        <w:tblStyle w:val="a4"/>
        <w:tblW w:w="15468" w:type="dxa"/>
        <w:tblLayout w:type="fixed"/>
        <w:tblLook w:val="01E0"/>
      </w:tblPr>
      <w:tblGrid>
        <w:gridCol w:w="708"/>
        <w:gridCol w:w="6600"/>
        <w:gridCol w:w="120"/>
        <w:gridCol w:w="4560"/>
        <w:gridCol w:w="1440"/>
        <w:gridCol w:w="2040"/>
      </w:tblGrid>
      <w:tr w:rsidR="002D13A2" w:rsidRPr="001E0BFF" w:rsidTr="007D12AB">
        <w:trPr>
          <w:trHeight w:val="578"/>
        </w:trPr>
        <w:tc>
          <w:tcPr>
            <w:tcW w:w="708" w:type="dxa"/>
          </w:tcPr>
          <w:p w:rsidR="002D13A2" w:rsidRPr="001E0BFF" w:rsidRDefault="002D13A2" w:rsidP="007D12AB">
            <w:pPr>
              <w:ind w:left="-120" w:right="-108"/>
              <w:jc w:val="center"/>
            </w:pPr>
            <w:r w:rsidRPr="001E0BFF">
              <w:t>№</w:t>
            </w:r>
          </w:p>
          <w:p w:rsidR="002D13A2" w:rsidRPr="001E0BFF" w:rsidRDefault="002D13A2" w:rsidP="007D12AB">
            <w:pPr>
              <w:jc w:val="center"/>
            </w:pPr>
            <w:proofErr w:type="spellStart"/>
            <w:proofErr w:type="gramStart"/>
            <w:r w:rsidRPr="001E0BFF">
              <w:t>п</w:t>
            </w:r>
            <w:proofErr w:type="spellEnd"/>
            <w:proofErr w:type="gramEnd"/>
            <w:r w:rsidRPr="001E0BFF">
              <w:t>/</w:t>
            </w:r>
            <w:proofErr w:type="spellStart"/>
            <w:r w:rsidRPr="001E0BFF">
              <w:t>п</w:t>
            </w:r>
            <w:proofErr w:type="spellEnd"/>
          </w:p>
        </w:tc>
        <w:tc>
          <w:tcPr>
            <w:tcW w:w="6720" w:type="dxa"/>
            <w:gridSpan w:val="2"/>
          </w:tcPr>
          <w:p w:rsidR="002D13A2" w:rsidRPr="001E0BFF" w:rsidRDefault="002D13A2" w:rsidP="007D12AB">
            <w:pPr>
              <w:ind w:left="-108" w:right="-136"/>
              <w:jc w:val="center"/>
            </w:pPr>
            <w:r w:rsidRPr="001E0BFF">
              <w:t>Наименование мероприятия</w:t>
            </w:r>
          </w:p>
        </w:tc>
        <w:tc>
          <w:tcPr>
            <w:tcW w:w="4560" w:type="dxa"/>
          </w:tcPr>
          <w:p w:rsidR="002D13A2" w:rsidRPr="001E0BFF" w:rsidRDefault="002D13A2" w:rsidP="007D12AB">
            <w:pPr>
              <w:ind w:left="-79" w:right="-70"/>
              <w:jc w:val="center"/>
            </w:pPr>
            <w:r>
              <w:t xml:space="preserve">Наименование проверяемого учреждения </w:t>
            </w:r>
          </w:p>
        </w:tc>
        <w:tc>
          <w:tcPr>
            <w:tcW w:w="1440" w:type="dxa"/>
          </w:tcPr>
          <w:p w:rsidR="002D13A2" w:rsidRPr="001E0BFF" w:rsidRDefault="002D13A2" w:rsidP="007D12AB">
            <w:pPr>
              <w:ind w:left="-146" w:right="-126"/>
              <w:jc w:val="center"/>
            </w:pPr>
            <w:r w:rsidRPr="001E0BFF">
              <w:t>Срок исполнения</w:t>
            </w:r>
          </w:p>
        </w:tc>
        <w:tc>
          <w:tcPr>
            <w:tcW w:w="2040" w:type="dxa"/>
          </w:tcPr>
          <w:p w:rsidR="002D13A2" w:rsidRPr="001E0BFF" w:rsidRDefault="002D13A2" w:rsidP="007D12AB">
            <w:pPr>
              <w:ind w:left="-90" w:right="-115"/>
              <w:jc w:val="center"/>
            </w:pPr>
            <w:r w:rsidRPr="001E0BFF">
              <w:t>Примечания</w:t>
            </w:r>
          </w:p>
        </w:tc>
      </w:tr>
      <w:tr w:rsidR="002D13A2" w:rsidRPr="001E0BFF" w:rsidTr="007D12AB">
        <w:trPr>
          <w:trHeight w:val="281"/>
        </w:trPr>
        <w:tc>
          <w:tcPr>
            <w:tcW w:w="15468" w:type="dxa"/>
            <w:gridSpan w:val="6"/>
          </w:tcPr>
          <w:p w:rsidR="002D13A2" w:rsidRPr="001E0BFF" w:rsidRDefault="002D13A2" w:rsidP="007D12AB">
            <w:pPr>
              <w:jc w:val="center"/>
            </w:pPr>
            <w:r w:rsidRPr="001E0BFF">
              <w:t>1. Экспертно-аналитические мероприятия</w:t>
            </w:r>
          </w:p>
        </w:tc>
      </w:tr>
      <w:tr w:rsidR="002D13A2" w:rsidRPr="00FE4EF1" w:rsidTr="007D12AB">
        <w:trPr>
          <w:trHeight w:val="417"/>
        </w:trPr>
        <w:tc>
          <w:tcPr>
            <w:tcW w:w="708" w:type="dxa"/>
          </w:tcPr>
          <w:p w:rsidR="002D13A2" w:rsidRPr="00FE4EF1" w:rsidRDefault="002D13A2" w:rsidP="007D12AB">
            <w:pPr>
              <w:jc w:val="center"/>
            </w:pPr>
            <w:r w:rsidRPr="001E0BFF">
              <w:t>1</w:t>
            </w:r>
          </w:p>
        </w:tc>
        <w:tc>
          <w:tcPr>
            <w:tcW w:w="6600" w:type="dxa"/>
          </w:tcPr>
          <w:p w:rsidR="002D13A2" w:rsidRPr="00FE4EF1" w:rsidRDefault="002D13A2" w:rsidP="007D12AB">
            <w:r w:rsidRPr="00FE4EF1">
              <w:t>Анализ отчет</w:t>
            </w:r>
            <w:r>
              <w:t>а</w:t>
            </w:r>
            <w:r w:rsidRPr="00FE4EF1">
              <w:t xml:space="preserve"> об исполнении бюджета </w:t>
            </w:r>
            <w:r>
              <w:t>муници</w:t>
            </w:r>
            <w:r w:rsidR="00271978">
              <w:t>пального образования «</w:t>
            </w:r>
            <w:proofErr w:type="spellStart"/>
            <w:r w:rsidR="00271978">
              <w:t>Воткинский</w:t>
            </w:r>
            <w:proofErr w:type="spellEnd"/>
            <w:r>
              <w:t xml:space="preserve"> район»</w:t>
            </w:r>
            <w:r w:rsidR="00271978">
              <w:t xml:space="preserve"> за</w:t>
            </w:r>
            <w:r>
              <w:t xml:space="preserve"> 1 </w:t>
            </w:r>
            <w:r w:rsidRPr="00FE4EF1">
              <w:t>полугодие</w:t>
            </w:r>
            <w:r>
              <w:t>, 9 месяцев</w:t>
            </w:r>
            <w:r w:rsidRPr="00FE4EF1">
              <w:t xml:space="preserve"> </w:t>
            </w:r>
            <w:r>
              <w:t>20</w:t>
            </w:r>
            <w:r w:rsidRPr="00FE4EF1">
              <w:t>1</w:t>
            </w:r>
            <w:r>
              <w:t>8</w:t>
            </w:r>
            <w:r w:rsidRPr="00FE4EF1">
              <w:t xml:space="preserve"> года</w:t>
            </w:r>
          </w:p>
        </w:tc>
        <w:tc>
          <w:tcPr>
            <w:tcW w:w="4680" w:type="dxa"/>
            <w:gridSpan w:val="2"/>
          </w:tcPr>
          <w:p w:rsidR="002D13A2" w:rsidRPr="00FE4EF1" w:rsidRDefault="002D13A2" w:rsidP="007D12AB">
            <w:r>
              <w:t>Администрация муницип</w:t>
            </w:r>
            <w:r w:rsidR="00271978">
              <w:t>ального образования «</w:t>
            </w:r>
            <w:proofErr w:type="spellStart"/>
            <w:r w:rsidR="00271978">
              <w:t>Воткинский</w:t>
            </w:r>
            <w:proofErr w:type="spellEnd"/>
            <w:r w:rsidR="00271978">
              <w:t xml:space="preserve"> </w:t>
            </w:r>
            <w:r>
              <w:t>район»</w:t>
            </w:r>
          </w:p>
        </w:tc>
        <w:tc>
          <w:tcPr>
            <w:tcW w:w="1440" w:type="dxa"/>
            <w:shd w:val="clear" w:color="auto" w:fill="auto"/>
          </w:tcPr>
          <w:p w:rsidR="002D13A2" w:rsidRPr="00FE4EF1" w:rsidRDefault="002D13A2" w:rsidP="007D12AB">
            <w:pPr>
              <w:jc w:val="center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  <w:tc>
          <w:tcPr>
            <w:tcW w:w="2040" w:type="dxa"/>
          </w:tcPr>
          <w:p w:rsidR="002D13A2" w:rsidRPr="00FE4EF1" w:rsidRDefault="002D13A2" w:rsidP="007D12AB">
            <w:pPr>
              <w:jc w:val="center"/>
            </w:pPr>
            <w:r>
              <w:t>Х</w:t>
            </w:r>
          </w:p>
        </w:tc>
      </w:tr>
      <w:tr w:rsidR="002D13A2" w:rsidRPr="001E0BFF" w:rsidTr="007D12AB">
        <w:trPr>
          <w:trHeight w:val="776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2</w:t>
            </w:r>
          </w:p>
        </w:tc>
        <w:tc>
          <w:tcPr>
            <w:tcW w:w="6600" w:type="dxa"/>
          </w:tcPr>
          <w:p w:rsidR="002D13A2" w:rsidRPr="001E0BFF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проект</w:t>
            </w:r>
            <w:r>
              <w:t>а</w:t>
            </w:r>
            <w:r w:rsidRPr="00AB6B63">
              <w:t xml:space="preserve"> </w:t>
            </w:r>
            <w:r>
              <w:t xml:space="preserve">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</w:t>
            </w:r>
            <w:r>
              <w:t>муниципального образования</w:t>
            </w:r>
            <w:r w:rsidRPr="00AB6B63">
              <w:t xml:space="preserve"> «</w:t>
            </w:r>
            <w:proofErr w:type="spellStart"/>
            <w:r w:rsidR="00DE2425">
              <w:t>Воткинский</w:t>
            </w:r>
            <w:proofErr w:type="spellEnd"/>
            <w:r w:rsidR="00DE2425">
              <w:t xml:space="preserve"> район»</w:t>
            </w:r>
            <w:r w:rsidRPr="00AB6B63">
              <w:t xml:space="preserve"> район» на 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 w:val="restart"/>
          </w:tcPr>
          <w:p w:rsidR="002D13A2" w:rsidRPr="001E0BFF" w:rsidRDefault="002D13A2" w:rsidP="007D12AB">
            <w:r>
              <w:t>Администрация муници</w:t>
            </w:r>
            <w:r w:rsidR="007D12AB">
              <w:t>пального образования «</w:t>
            </w:r>
            <w:proofErr w:type="spellStart"/>
            <w:r w:rsidR="007D12AB">
              <w:t>Воткинский</w:t>
            </w:r>
            <w:proofErr w:type="spellEnd"/>
            <w:r>
              <w:t xml:space="preserve"> район», Администрации муниципальных образований-поселений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2D13A2" w:rsidRPr="001E0BFF" w:rsidRDefault="002D13A2" w:rsidP="007D12AB">
            <w:pPr>
              <w:jc w:val="center"/>
            </w:pPr>
            <w:r>
              <w:t>4 квартал</w:t>
            </w:r>
          </w:p>
        </w:tc>
        <w:tc>
          <w:tcPr>
            <w:tcW w:w="2040" w:type="dxa"/>
            <w:vMerge w:val="restart"/>
          </w:tcPr>
          <w:p w:rsidR="002D13A2" w:rsidRPr="000A767D" w:rsidRDefault="002D13A2" w:rsidP="007D12AB">
            <w:r w:rsidRPr="000A767D">
              <w:t>Подготовка заключений</w:t>
            </w:r>
            <w:r>
              <w:t xml:space="preserve"> </w:t>
            </w:r>
            <w:r w:rsidRPr="000A767D">
              <w:t>в соответствии со ст.157</w:t>
            </w:r>
            <w:r>
              <w:t xml:space="preserve"> </w:t>
            </w:r>
            <w:r w:rsidRPr="000A767D">
              <w:t>Бюджетного кодекса РФ</w:t>
            </w:r>
          </w:p>
        </w:tc>
      </w:tr>
      <w:tr w:rsidR="002D13A2" w:rsidRPr="001E0BFF" w:rsidTr="007D12AB">
        <w:trPr>
          <w:trHeight w:val="491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3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«Первомайское</w:t>
            </w:r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457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4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Большекиварское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437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5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Болгуринское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8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6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Кварсинское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49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7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</w:t>
            </w:r>
            <w:proofErr w:type="spellStart"/>
            <w:r w:rsidR="00DE2425">
              <w:t>Кукуевское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34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8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lastRenderedPageBreak/>
              <w:t>образован</w:t>
            </w:r>
            <w:r w:rsidR="00DE2425">
              <w:t>ия «</w:t>
            </w:r>
            <w:proofErr w:type="spellStart"/>
            <w:r w:rsidR="00DE2425">
              <w:t>Верхнеталицкое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2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lastRenderedPageBreak/>
              <w:t>9</w:t>
            </w:r>
          </w:p>
        </w:tc>
        <w:tc>
          <w:tcPr>
            <w:tcW w:w="6600" w:type="dxa"/>
          </w:tcPr>
          <w:p w:rsidR="002D13A2" w:rsidRPr="00AB6B63" w:rsidRDefault="002D13A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 w:rsidR="00DE2425">
              <w:t>ия «Июльское</w:t>
            </w:r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2D13A2" w:rsidRPr="001E0BFF" w:rsidTr="007D12AB">
        <w:trPr>
          <w:trHeight w:val="523"/>
        </w:trPr>
        <w:tc>
          <w:tcPr>
            <w:tcW w:w="708" w:type="dxa"/>
          </w:tcPr>
          <w:p w:rsidR="002D13A2" w:rsidRPr="001E0BFF" w:rsidRDefault="002D13A2" w:rsidP="007D12AB">
            <w:pPr>
              <w:jc w:val="center"/>
            </w:pPr>
            <w:r>
              <w:t>10</w:t>
            </w:r>
          </w:p>
        </w:tc>
        <w:tc>
          <w:tcPr>
            <w:tcW w:w="6600" w:type="dxa"/>
          </w:tcPr>
          <w:p w:rsidR="002D13A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Перевозинское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  <w:shd w:val="clear" w:color="auto" w:fill="auto"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0A767D" w:rsidRDefault="002D13A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11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 xml:space="preserve">ия «Камское»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12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Гавриловское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13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Нововолковское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330B02" w:rsidRPr="001E0BFF" w:rsidTr="007D12AB">
        <w:trPr>
          <w:trHeight w:val="523"/>
        </w:trPr>
        <w:tc>
          <w:tcPr>
            <w:tcW w:w="708" w:type="dxa"/>
          </w:tcPr>
          <w:p w:rsidR="00330B02" w:rsidRDefault="00330B02" w:rsidP="007D12AB">
            <w:pPr>
              <w:jc w:val="center"/>
            </w:pPr>
            <w:r>
              <w:t>14</w:t>
            </w:r>
          </w:p>
        </w:tc>
        <w:tc>
          <w:tcPr>
            <w:tcW w:w="6600" w:type="dxa"/>
          </w:tcPr>
          <w:p w:rsidR="00330B02" w:rsidRPr="00AB6B63" w:rsidRDefault="00330B02" w:rsidP="007D12AB">
            <w:r w:rsidRPr="00AB6B63">
              <w:t>Экспертиз</w:t>
            </w:r>
            <w:r>
              <w:t>а</w:t>
            </w:r>
            <w:r w:rsidRPr="00AB6B63">
              <w:t xml:space="preserve"> </w:t>
            </w:r>
            <w:r>
              <w:t xml:space="preserve">проекта решения о </w:t>
            </w:r>
            <w:r w:rsidRPr="00AB6B63">
              <w:t>бюджет</w:t>
            </w:r>
            <w:r>
              <w:t>е</w:t>
            </w:r>
            <w:r w:rsidRPr="00AB6B63">
              <w:t xml:space="preserve"> муниципальн</w:t>
            </w:r>
            <w:r>
              <w:t xml:space="preserve">ого </w:t>
            </w:r>
            <w:r w:rsidRPr="00AB6B63">
              <w:t>образован</w:t>
            </w:r>
            <w:r>
              <w:t>ия «</w:t>
            </w:r>
            <w:proofErr w:type="spellStart"/>
            <w:r>
              <w:t>Свтлянское</w:t>
            </w:r>
            <w:proofErr w:type="spellEnd"/>
            <w:r>
              <w:t xml:space="preserve">» на </w:t>
            </w:r>
            <w:r w:rsidRPr="00AB6B63">
              <w:t>201</w:t>
            </w:r>
            <w:r>
              <w:t>9</w:t>
            </w:r>
            <w:r w:rsidRPr="00AB6B63">
              <w:t xml:space="preserve"> год </w:t>
            </w:r>
            <w:r>
              <w:t>и плановый период 2020 и 2021 годов</w:t>
            </w:r>
          </w:p>
        </w:tc>
        <w:tc>
          <w:tcPr>
            <w:tcW w:w="4680" w:type="dxa"/>
            <w:gridSpan w:val="2"/>
          </w:tcPr>
          <w:p w:rsidR="00330B02" w:rsidRDefault="00330B02" w:rsidP="007D12AB"/>
        </w:tc>
        <w:tc>
          <w:tcPr>
            <w:tcW w:w="1440" w:type="dxa"/>
            <w:shd w:val="clear" w:color="auto" w:fill="auto"/>
          </w:tcPr>
          <w:p w:rsidR="00330B02" w:rsidRDefault="00330B02" w:rsidP="007D12AB">
            <w:pPr>
              <w:jc w:val="center"/>
            </w:pPr>
          </w:p>
        </w:tc>
        <w:tc>
          <w:tcPr>
            <w:tcW w:w="2040" w:type="dxa"/>
          </w:tcPr>
          <w:p w:rsidR="00330B02" w:rsidRPr="000A767D" w:rsidRDefault="00330B02" w:rsidP="007D12AB"/>
        </w:tc>
      </w:tr>
      <w:tr w:rsidR="002D13A2" w:rsidRPr="001E0BFF" w:rsidTr="007D12AB">
        <w:trPr>
          <w:trHeight w:val="281"/>
        </w:trPr>
        <w:tc>
          <w:tcPr>
            <w:tcW w:w="708" w:type="dxa"/>
          </w:tcPr>
          <w:p w:rsidR="002D13A2" w:rsidRPr="001E0BFF" w:rsidRDefault="00330B02" w:rsidP="007D12AB">
            <w:pPr>
              <w:jc w:val="center"/>
            </w:pPr>
            <w:r>
              <w:t>15</w:t>
            </w:r>
          </w:p>
        </w:tc>
        <w:tc>
          <w:tcPr>
            <w:tcW w:w="6600" w:type="dxa"/>
          </w:tcPr>
          <w:p w:rsidR="002D13A2" w:rsidRDefault="002D13A2" w:rsidP="007D12AB">
            <w:r w:rsidRPr="00AB6B63">
              <w:t>Экспертизы проектов:</w:t>
            </w:r>
          </w:p>
          <w:p w:rsidR="002D13A2" w:rsidRDefault="002D13A2" w:rsidP="007D12AB">
            <w:r>
              <w:t>-</w:t>
            </w:r>
            <w:r w:rsidRPr="00AB6B63">
              <w:t xml:space="preserve"> муниципальных </w:t>
            </w:r>
            <w:r>
              <w:t>прог</w:t>
            </w:r>
            <w:r w:rsidRPr="00AB6B63">
              <w:t xml:space="preserve">рамм </w:t>
            </w:r>
            <w:r>
              <w:t>му</w:t>
            </w:r>
            <w:r w:rsidR="00330B02">
              <w:t>ниципального образования «</w:t>
            </w:r>
            <w:proofErr w:type="spellStart"/>
            <w:r w:rsidR="00330B02">
              <w:t>Воткинский</w:t>
            </w:r>
            <w:proofErr w:type="spellEnd"/>
            <w:r w:rsidRPr="00AB6B63">
              <w:t xml:space="preserve"> район</w:t>
            </w:r>
            <w:r>
              <w:t>», вносимых в них изменений</w:t>
            </w:r>
            <w:r w:rsidRPr="00AB6B63">
              <w:t>;</w:t>
            </w:r>
          </w:p>
          <w:p w:rsidR="002D13A2" w:rsidRPr="001E0BFF" w:rsidRDefault="002D13A2" w:rsidP="007D12AB">
            <w:r w:rsidRPr="00AB6B63">
              <w:t>-нормативно-правовых актов органов местного</w:t>
            </w:r>
            <w:r>
              <w:t xml:space="preserve"> </w:t>
            </w:r>
            <w:r w:rsidRPr="00AB6B63">
              <w:t>самоуправления по финансово-бюджетным</w:t>
            </w:r>
            <w:r>
              <w:t xml:space="preserve"> </w:t>
            </w:r>
            <w:r w:rsidRPr="00AB6B63">
              <w:t>вопросам, в том числе по внесению изменений в</w:t>
            </w:r>
            <w:r>
              <w:t xml:space="preserve"> </w:t>
            </w:r>
            <w:r w:rsidRPr="00AB6B63">
              <w:t xml:space="preserve">бюджет </w:t>
            </w:r>
            <w:r>
              <w:t>муниципального образования</w:t>
            </w:r>
            <w:r w:rsidRPr="00AB6B63">
              <w:t xml:space="preserve"> «</w:t>
            </w:r>
            <w:proofErr w:type="spellStart"/>
            <w:r w:rsidR="00330B02">
              <w:t>Воткинский</w:t>
            </w:r>
            <w:proofErr w:type="spellEnd"/>
            <w:r w:rsidRPr="00AB6B63">
              <w:t xml:space="preserve"> район» и бюджет</w:t>
            </w:r>
            <w:r>
              <w:t xml:space="preserve">ы </w:t>
            </w:r>
            <w:r w:rsidRPr="00AB6B63">
              <w:t>муниципальных образований - сельских поселений</w:t>
            </w:r>
          </w:p>
        </w:tc>
        <w:tc>
          <w:tcPr>
            <w:tcW w:w="4680" w:type="dxa"/>
            <w:gridSpan w:val="2"/>
          </w:tcPr>
          <w:p w:rsidR="002D13A2" w:rsidRPr="001E0BFF" w:rsidRDefault="002D13A2" w:rsidP="007D12AB">
            <w:r>
              <w:t>Совет депутатов муницип</w:t>
            </w:r>
            <w:r w:rsidR="00330B02">
              <w:t>ального образования «</w:t>
            </w:r>
            <w:proofErr w:type="spellStart"/>
            <w:r w:rsidR="00330B02">
              <w:t>Воткинский</w:t>
            </w:r>
            <w:proofErr w:type="spellEnd"/>
            <w:r>
              <w:t xml:space="preserve"> район», Советы депутатов поселений, структурные подразделения Администрации муници</w:t>
            </w:r>
            <w:r w:rsidR="0074123E">
              <w:t>пального образования «</w:t>
            </w:r>
            <w:proofErr w:type="spellStart"/>
            <w:r w:rsidR="0074123E">
              <w:t>Воткинский</w:t>
            </w:r>
            <w:proofErr w:type="spellEnd"/>
            <w:r>
              <w:t xml:space="preserve"> район»</w:t>
            </w:r>
          </w:p>
        </w:tc>
        <w:tc>
          <w:tcPr>
            <w:tcW w:w="1440" w:type="dxa"/>
            <w:shd w:val="clear" w:color="auto" w:fill="auto"/>
          </w:tcPr>
          <w:p w:rsidR="002D13A2" w:rsidRPr="001E0BFF" w:rsidRDefault="002D13A2" w:rsidP="007D12AB">
            <w:pPr>
              <w:ind w:left="-108" w:right="-108"/>
              <w:jc w:val="center"/>
            </w:pPr>
            <w:r>
              <w:t>По мере поступления</w:t>
            </w:r>
          </w:p>
        </w:tc>
        <w:tc>
          <w:tcPr>
            <w:tcW w:w="2040" w:type="dxa"/>
          </w:tcPr>
          <w:p w:rsidR="002D13A2" w:rsidRPr="000A767D" w:rsidRDefault="002D13A2" w:rsidP="007D12AB">
            <w:r w:rsidRPr="000A767D">
              <w:t>Подготовка заключений</w:t>
            </w:r>
            <w:r>
              <w:t xml:space="preserve"> </w:t>
            </w:r>
            <w:r w:rsidRPr="000A767D">
              <w:t>в соответствии со ст.157</w:t>
            </w:r>
            <w:r>
              <w:t xml:space="preserve"> </w:t>
            </w:r>
            <w:r w:rsidRPr="000A767D">
              <w:t>Бюджетного кодекса РФ</w:t>
            </w:r>
          </w:p>
        </w:tc>
      </w:tr>
      <w:tr w:rsidR="002D13A2" w:rsidRPr="001E0BFF" w:rsidTr="007D12AB">
        <w:trPr>
          <w:trHeight w:val="281"/>
        </w:trPr>
        <w:tc>
          <w:tcPr>
            <w:tcW w:w="15468" w:type="dxa"/>
            <w:gridSpan w:val="6"/>
          </w:tcPr>
          <w:p w:rsidR="002D13A2" w:rsidRPr="000A767D" w:rsidRDefault="002D13A2" w:rsidP="007D12AB">
            <w:pPr>
              <w:jc w:val="center"/>
            </w:pPr>
            <w:r w:rsidRPr="000A767D">
              <w:t>2. Контрольная деятельность</w:t>
            </w:r>
          </w:p>
        </w:tc>
      </w:tr>
      <w:tr w:rsidR="002D13A2" w:rsidRPr="001E0BFF" w:rsidTr="007D12AB">
        <w:trPr>
          <w:trHeight w:val="297"/>
        </w:trPr>
        <w:tc>
          <w:tcPr>
            <w:tcW w:w="708" w:type="dxa"/>
          </w:tcPr>
          <w:p w:rsidR="002D13A2" w:rsidRDefault="002D13A2" w:rsidP="007D12AB">
            <w:pPr>
              <w:jc w:val="center"/>
            </w:pPr>
            <w:r>
              <w:t>1</w:t>
            </w:r>
            <w:r w:rsidR="0074123E">
              <w:t>6</w:t>
            </w:r>
          </w:p>
        </w:tc>
        <w:tc>
          <w:tcPr>
            <w:tcW w:w="6600" w:type="dxa"/>
          </w:tcPr>
          <w:p w:rsidR="002D13A2" w:rsidRPr="001E0BFF" w:rsidRDefault="002D13A2" w:rsidP="007D12AB">
            <w:r w:rsidRPr="001E0BFF">
              <w:t>Внешняя проверка годового отчета об исполнении бюджета</w:t>
            </w:r>
            <w:r>
              <w:t xml:space="preserve"> </w:t>
            </w:r>
            <w:r w:rsidRPr="001E0BFF">
              <w:t>муниципального</w:t>
            </w:r>
            <w:r>
              <w:t xml:space="preserve"> </w:t>
            </w:r>
            <w:r w:rsidRPr="001E0BFF">
              <w:t>образования «</w:t>
            </w:r>
            <w:proofErr w:type="spellStart"/>
            <w:r w:rsidR="0074123E">
              <w:t>Воткинский</w:t>
            </w:r>
            <w:proofErr w:type="spellEnd"/>
            <w:r w:rsidRPr="001E0BFF">
              <w:t xml:space="preserve"> район» за 201</w:t>
            </w:r>
            <w:r>
              <w:t>7</w:t>
            </w:r>
            <w:r w:rsidRPr="001E0BFF">
              <w:t xml:space="preserve"> год</w:t>
            </w:r>
            <w:r>
              <w:t xml:space="preserve"> </w:t>
            </w:r>
          </w:p>
        </w:tc>
        <w:tc>
          <w:tcPr>
            <w:tcW w:w="4680" w:type="dxa"/>
            <w:gridSpan w:val="2"/>
            <w:vMerge w:val="restart"/>
          </w:tcPr>
          <w:p w:rsidR="002D13A2" w:rsidRPr="001E0BFF" w:rsidRDefault="002D13A2" w:rsidP="007D12AB">
            <w:r>
              <w:t>Администрация муници</w:t>
            </w:r>
            <w:r w:rsidR="0074123E">
              <w:t>пального образования «</w:t>
            </w:r>
            <w:proofErr w:type="spellStart"/>
            <w:r w:rsidR="0074123E">
              <w:t>Воткинский</w:t>
            </w:r>
            <w:proofErr w:type="spellEnd"/>
            <w:r w:rsidR="0074123E">
              <w:t xml:space="preserve"> </w:t>
            </w:r>
            <w:r>
              <w:t xml:space="preserve"> район»</w:t>
            </w:r>
          </w:p>
        </w:tc>
        <w:tc>
          <w:tcPr>
            <w:tcW w:w="1440" w:type="dxa"/>
            <w:vMerge w:val="restart"/>
          </w:tcPr>
          <w:p w:rsidR="002D13A2" w:rsidRPr="001E0BFF" w:rsidRDefault="002D13A2" w:rsidP="007D12AB">
            <w:pPr>
              <w:jc w:val="center"/>
            </w:pPr>
            <w:r>
              <w:t>1-2 кварталы</w:t>
            </w:r>
          </w:p>
        </w:tc>
        <w:tc>
          <w:tcPr>
            <w:tcW w:w="2040" w:type="dxa"/>
            <w:vMerge w:val="restart"/>
          </w:tcPr>
          <w:p w:rsidR="002D13A2" w:rsidRPr="001E0BFF" w:rsidRDefault="002D13A2" w:rsidP="007D12AB">
            <w:r w:rsidRPr="00846677">
              <w:t>Проверк</w:t>
            </w:r>
            <w:r>
              <w:t>и</w:t>
            </w:r>
            <w:r w:rsidRPr="00846677">
              <w:t xml:space="preserve"> провод</w:t>
            </w:r>
            <w:r>
              <w:t>я</w:t>
            </w:r>
            <w:r w:rsidRPr="00846677">
              <w:t>тся в</w:t>
            </w:r>
            <w:r>
              <w:t xml:space="preserve"> с</w:t>
            </w:r>
            <w:r w:rsidRPr="00846677">
              <w:t>оответствии</w:t>
            </w:r>
            <w:r>
              <w:t xml:space="preserve"> </w:t>
            </w:r>
            <w:r w:rsidRPr="00846677">
              <w:t>со ст.</w:t>
            </w:r>
            <w:r>
              <w:t xml:space="preserve"> </w:t>
            </w:r>
            <w:r w:rsidRPr="00846677">
              <w:t>264.4</w:t>
            </w:r>
            <w:r>
              <w:t xml:space="preserve"> </w:t>
            </w:r>
            <w:r w:rsidRPr="00846677">
              <w:t>Бюджетного</w:t>
            </w:r>
            <w:r>
              <w:t xml:space="preserve"> к</w:t>
            </w:r>
            <w:r w:rsidRPr="00846677">
              <w:t>одекса РФ</w:t>
            </w:r>
          </w:p>
        </w:tc>
      </w:tr>
      <w:tr w:rsidR="002D13A2" w:rsidRPr="001E0BFF" w:rsidTr="007D12AB">
        <w:trPr>
          <w:trHeight w:val="297"/>
        </w:trPr>
        <w:tc>
          <w:tcPr>
            <w:tcW w:w="708" w:type="dxa"/>
          </w:tcPr>
          <w:p w:rsidR="002D13A2" w:rsidRDefault="002D13A2" w:rsidP="007D12AB">
            <w:pPr>
              <w:jc w:val="center"/>
            </w:pPr>
            <w:r>
              <w:t>1</w:t>
            </w:r>
            <w:r w:rsidR="0074123E">
              <w:t>7</w:t>
            </w:r>
          </w:p>
        </w:tc>
        <w:tc>
          <w:tcPr>
            <w:tcW w:w="6600" w:type="dxa"/>
          </w:tcPr>
          <w:p w:rsidR="002D13A2" w:rsidRPr="001E0BFF" w:rsidRDefault="002D13A2" w:rsidP="007D12AB">
            <w:r w:rsidRPr="001E0BFF">
              <w:t>Внешняя проверка годового отчета об исполнении бюджета</w:t>
            </w:r>
            <w:r>
              <w:t xml:space="preserve"> </w:t>
            </w:r>
            <w:r w:rsidRPr="001E0BFF">
              <w:t>муниципального</w:t>
            </w:r>
            <w:r>
              <w:t xml:space="preserve"> </w:t>
            </w:r>
            <w:r w:rsidRPr="001E0BFF">
              <w:t>образования «</w:t>
            </w:r>
            <w:proofErr w:type="spellStart"/>
            <w:r w:rsidR="00271978">
              <w:t>Кварсинское</w:t>
            </w:r>
            <w:proofErr w:type="spellEnd"/>
            <w:r w:rsidRPr="001E0BFF">
              <w:t>» за 201</w:t>
            </w:r>
            <w:r>
              <w:t>7</w:t>
            </w:r>
            <w:r w:rsidRPr="001E0BFF">
              <w:t xml:space="preserve"> </w:t>
            </w:r>
            <w:r>
              <w:t>год</w:t>
            </w:r>
          </w:p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846677" w:rsidRDefault="002D13A2" w:rsidP="007D12AB"/>
        </w:tc>
      </w:tr>
      <w:tr w:rsidR="002D13A2" w:rsidRPr="001E0BFF" w:rsidTr="007D12AB">
        <w:trPr>
          <w:trHeight w:val="297"/>
        </w:trPr>
        <w:tc>
          <w:tcPr>
            <w:tcW w:w="708" w:type="dxa"/>
          </w:tcPr>
          <w:p w:rsidR="002D13A2" w:rsidRDefault="002D13A2" w:rsidP="007D12AB">
            <w:pPr>
              <w:jc w:val="center"/>
            </w:pPr>
          </w:p>
        </w:tc>
        <w:tc>
          <w:tcPr>
            <w:tcW w:w="6600" w:type="dxa"/>
          </w:tcPr>
          <w:p w:rsidR="002D13A2" w:rsidRPr="001E0BFF" w:rsidRDefault="002D13A2" w:rsidP="007D12AB"/>
        </w:tc>
        <w:tc>
          <w:tcPr>
            <w:tcW w:w="4680" w:type="dxa"/>
            <w:gridSpan w:val="2"/>
            <w:vMerge/>
          </w:tcPr>
          <w:p w:rsidR="002D13A2" w:rsidRDefault="002D13A2" w:rsidP="007D12AB"/>
        </w:tc>
        <w:tc>
          <w:tcPr>
            <w:tcW w:w="1440" w:type="dxa"/>
            <w:vMerge/>
          </w:tcPr>
          <w:p w:rsidR="002D13A2" w:rsidRDefault="002D13A2" w:rsidP="007D12AB">
            <w:pPr>
              <w:jc w:val="center"/>
            </w:pPr>
          </w:p>
        </w:tc>
        <w:tc>
          <w:tcPr>
            <w:tcW w:w="2040" w:type="dxa"/>
            <w:vMerge/>
          </w:tcPr>
          <w:p w:rsidR="002D13A2" w:rsidRPr="00846677" w:rsidRDefault="002D13A2" w:rsidP="007D12AB"/>
        </w:tc>
      </w:tr>
      <w:tr w:rsidR="007D12AB" w:rsidRPr="001E0BFF" w:rsidTr="007D12AB">
        <w:trPr>
          <w:trHeight w:val="894"/>
        </w:trPr>
        <w:tc>
          <w:tcPr>
            <w:tcW w:w="708" w:type="dxa"/>
          </w:tcPr>
          <w:p w:rsidR="007D12AB" w:rsidRDefault="007D12AB" w:rsidP="007D12AB">
            <w:pPr>
              <w:jc w:val="center"/>
            </w:pPr>
            <w:r>
              <w:lastRenderedPageBreak/>
              <w:t>18</w:t>
            </w:r>
          </w:p>
        </w:tc>
        <w:tc>
          <w:tcPr>
            <w:tcW w:w="6600" w:type="dxa"/>
          </w:tcPr>
          <w:p w:rsidR="007D12AB" w:rsidRDefault="007D12AB" w:rsidP="007D12AB">
            <w:r>
              <w:t xml:space="preserve"> </w:t>
            </w:r>
            <w:r w:rsidR="00C94CAD">
              <w:rPr>
                <w:color w:val="222222"/>
              </w:rPr>
              <w:t>Проверка соблюдения законности и результативности (эффективности и экономности) использования сре</w:t>
            </w:r>
            <w:proofErr w:type="gramStart"/>
            <w:r w:rsidR="00C94CAD">
              <w:rPr>
                <w:color w:val="222222"/>
              </w:rPr>
              <w:t>дств  пр</w:t>
            </w:r>
            <w:proofErr w:type="gramEnd"/>
            <w:r w:rsidR="00C94CAD">
              <w:rPr>
                <w:color w:val="222222"/>
              </w:rPr>
              <w:t xml:space="preserve">и исполнении бюджета </w:t>
            </w:r>
            <w:r w:rsidR="00C94CAD">
              <w:t>муниципального образовани</w:t>
            </w:r>
            <w:r w:rsidR="002D6D6B">
              <w:t>я сельского поселения «</w:t>
            </w:r>
            <w:proofErr w:type="spellStart"/>
            <w:r w:rsidR="002D6D6B">
              <w:t>Кукуевское</w:t>
            </w:r>
            <w:proofErr w:type="spellEnd"/>
            <w:r w:rsidR="00C94CAD">
              <w:t>»</w:t>
            </w:r>
          </w:p>
        </w:tc>
        <w:tc>
          <w:tcPr>
            <w:tcW w:w="4680" w:type="dxa"/>
            <w:gridSpan w:val="2"/>
          </w:tcPr>
          <w:p w:rsidR="007D12AB" w:rsidRPr="0006099C" w:rsidRDefault="006E4022" w:rsidP="007D12AB">
            <w:r>
              <w:t xml:space="preserve">  МО «</w:t>
            </w:r>
            <w:proofErr w:type="spellStart"/>
            <w:r>
              <w:t>Кукуевское</w:t>
            </w:r>
            <w:proofErr w:type="spellEnd"/>
            <w:r>
              <w:t>»</w:t>
            </w:r>
          </w:p>
        </w:tc>
        <w:tc>
          <w:tcPr>
            <w:tcW w:w="1440" w:type="dxa"/>
          </w:tcPr>
          <w:p w:rsidR="007D12AB" w:rsidRDefault="006E4022" w:rsidP="007D12AB">
            <w:pPr>
              <w:jc w:val="center"/>
            </w:pPr>
            <w:r>
              <w:t>3</w:t>
            </w:r>
            <w:r w:rsidR="007D12AB">
              <w:t>квартал</w:t>
            </w:r>
          </w:p>
        </w:tc>
        <w:tc>
          <w:tcPr>
            <w:tcW w:w="2040" w:type="dxa"/>
          </w:tcPr>
          <w:p w:rsidR="007D12AB" w:rsidRPr="00846677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1E0BFF" w:rsidTr="007D12AB">
        <w:trPr>
          <w:trHeight w:val="297"/>
        </w:trPr>
        <w:tc>
          <w:tcPr>
            <w:tcW w:w="708" w:type="dxa"/>
          </w:tcPr>
          <w:p w:rsidR="007D12AB" w:rsidRDefault="00F70E6B" w:rsidP="00F70E6B">
            <w:r>
              <w:t xml:space="preserve">  19</w:t>
            </w:r>
          </w:p>
        </w:tc>
        <w:tc>
          <w:tcPr>
            <w:tcW w:w="6600" w:type="dxa"/>
          </w:tcPr>
          <w:p w:rsidR="007D12AB" w:rsidRPr="00B414C1" w:rsidRDefault="007D12AB" w:rsidP="007D12AB">
            <w:pPr>
              <w:jc w:val="both"/>
            </w:pPr>
            <w:r>
              <w:rPr>
                <w:shd w:val="clear" w:color="auto" w:fill="F2FAFE"/>
              </w:rPr>
              <w:t>Проверка целевого и эффективного использования средств на обеспечение учащихся учебными изданиями</w:t>
            </w:r>
            <w:proofErr w:type="gramStart"/>
            <w:r>
              <w:rPr>
                <w:shd w:val="clear" w:color="auto" w:fill="F2FAFE"/>
              </w:rPr>
              <w:t xml:space="preserve"> </w:t>
            </w:r>
            <w:r w:rsidR="00F70E6B">
              <w:rPr>
                <w:shd w:val="clear" w:color="auto" w:fill="F2FAFE"/>
              </w:rPr>
              <w:t>.</w:t>
            </w:r>
            <w:proofErr w:type="gramEnd"/>
          </w:p>
        </w:tc>
        <w:tc>
          <w:tcPr>
            <w:tcW w:w="4680" w:type="dxa"/>
            <w:gridSpan w:val="2"/>
          </w:tcPr>
          <w:p w:rsidR="007D12AB" w:rsidRPr="00D07421" w:rsidRDefault="007D12AB" w:rsidP="007D12AB">
            <w:r>
              <w:t>Управление образования Администрации муници</w:t>
            </w:r>
            <w:r w:rsidR="00F70E6B">
              <w:t>пального образования «</w:t>
            </w:r>
            <w:proofErr w:type="spellStart"/>
            <w:r w:rsidR="00F70E6B">
              <w:t>Воткинский</w:t>
            </w:r>
            <w:proofErr w:type="spellEnd"/>
            <w:r w:rsidR="00F70E6B">
              <w:t xml:space="preserve"> </w:t>
            </w:r>
            <w:r>
              <w:t xml:space="preserve"> район»</w:t>
            </w:r>
          </w:p>
        </w:tc>
        <w:tc>
          <w:tcPr>
            <w:tcW w:w="1440" w:type="dxa"/>
          </w:tcPr>
          <w:p w:rsidR="007D12AB" w:rsidRDefault="00F70E6B" w:rsidP="007D12AB">
            <w:pPr>
              <w:jc w:val="center"/>
            </w:pPr>
            <w:r>
              <w:t>4</w:t>
            </w:r>
            <w:r w:rsidR="007D12AB">
              <w:t xml:space="preserve"> квартал</w:t>
            </w:r>
          </w:p>
        </w:tc>
        <w:tc>
          <w:tcPr>
            <w:tcW w:w="2040" w:type="dxa"/>
          </w:tcPr>
          <w:p w:rsidR="007D12AB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15468" w:type="dxa"/>
            <w:gridSpan w:val="6"/>
          </w:tcPr>
          <w:p w:rsidR="007D12AB" w:rsidRPr="00A03BAC" w:rsidRDefault="007D12AB" w:rsidP="007D12AB">
            <w:pPr>
              <w:jc w:val="center"/>
            </w:pPr>
            <w:r w:rsidRPr="00A03BAC">
              <w:t>Организационно-метод</w:t>
            </w:r>
            <w:r>
              <w:t>ическая и информационная работа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Default="00F70E6B" w:rsidP="007D12AB">
            <w:pPr>
              <w:jc w:val="center"/>
            </w:pPr>
            <w:r>
              <w:t>20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>Подготовка и представление в Совет депутатов</w:t>
            </w:r>
            <w:r>
              <w:t xml:space="preserve"> </w:t>
            </w:r>
            <w:r w:rsidRPr="00A03BAC">
              <w:t>муниципального образования «</w:t>
            </w:r>
            <w:proofErr w:type="spellStart"/>
            <w:r>
              <w:t>Воткинский</w:t>
            </w:r>
            <w:proofErr w:type="spellEnd"/>
            <w:r>
              <w:t xml:space="preserve"> район</w:t>
            </w:r>
            <w:r w:rsidRPr="00A03BAC">
              <w:t>» от</w:t>
            </w:r>
            <w:r>
              <w:t>чета о деятельности контрольно-</w:t>
            </w:r>
            <w:r w:rsidRPr="00A03BAC">
              <w:t>счетного органа</w:t>
            </w:r>
            <w:r>
              <w:t xml:space="preserve"> за 2017 год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1-2 кварталы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20</w:t>
            </w:r>
          </w:p>
        </w:tc>
        <w:tc>
          <w:tcPr>
            <w:tcW w:w="6600" w:type="dxa"/>
          </w:tcPr>
          <w:p w:rsidR="007D12AB" w:rsidRPr="00A03BAC" w:rsidRDefault="007D12AB" w:rsidP="007D12AB">
            <w:r>
              <w:t xml:space="preserve">Разработка стандартов внешнего муниципального финансового контроля </w:t>
            </w:r>
          </w:p>
        </w:tc>
        <w:tc>
          <w:tcPr>
            <w:tcW w:w="4680" w:type="dxa"/>
            <w:gridSpan w:val="2"/>
          </w:tcPr>
          <w:p w:rsidR="007D12AB" w:rsidRDefault="007D12AB" w:rsidP="007D12AB">
            <w:pPr>
              <w:jc w:val="center"/>
            </w:pPr>
          </w:p>
        </w:tc>
        <w:tc>
          <w:tcPr>
            <w:tcW w:w="1440" w:type="dxa"/>
          </w:tcPr>
          <w:p w:rsidR="007D12AB" w:rsidRDefault="007D12AB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7D12AB" w:rsidRDefault="007D12AB" w:rsidP="007D12AB">
            <w:pPr>
              <w:jc w:val="center"/>
            </w:pP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21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 xml:space="preserve">Участие в работе сессий и комиссий Совета депутатов </w:t>
            </w:r>
            <w:r>
              <w:t>муниципального образования</w:t>
            </w:r>
            <w:r w:rsidRPr="00A03BAC">
              <w:t xml:space="preserve"> «</w:t>
            </w:r>
            <w:proofErr w:type="spellStart"/>
            <w:r>
              <w:t>Воткинский</w:t>
            </w:r>
            <w:proofErr w:type="spellEnd"/>
            <w:r w:rsidRPr="00A03BAC">
              <w:t xml:space="preserve"> район» по бюджетно-финансовым и иным вопросам, относящимся к компетенции контрольно-счётного органа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 w:rsidRPr="00A03BAC">
              <w:t>постоянно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22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>Формирование плана работы контрольно-счётного</w:t>
            </w:r>
            <w:r>
              <w:t xml:space="preserve"> </w:t>
            </w:r>
            <w:r w:rsidRPr="00A03BAC">
              <w:t>органа на 201</w:t>
            </w:r>
            <w:r>
              <w:t>9</w:t>
            </w:r>
            <w:r w:rsidRPr="00A03BAC">
              <w:t xml:space="preserve"> год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4 квартал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23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 xml:space="preserve">Изучение </w:t>
            </w:r>
            <w:r>
              <w:t>председателем</w:t>
            </w:r>
            <w:r w:rsidRPr="00A03BAC">
              <w:t xml:space="preserve"> контрольно-счетного</w:t>
            </w:r>
            <w:r>
              <w:t xml:space="preserve"> </w:t>
            </w:r>
            <w:r w:rsidRPr="00A03BAC">
              <w:t>органа нормативно-правовых актов Р</w:t>
            </w:r>
            <w:r>
              <w:t xml:space="preserve">оссийской </w:t>
            </w:r>
            <w:r w:rsidRPr="00A03BAC">
              <w:t>Ф</w:t>
            </w:r>
            <w:r>
              <w:t>едерации</w:t>
            </w:r>
            <w:r w:rsidRPr="00A03BAC">
              <w:t>,</w:t>
            </w:r>
            <w:r>
              <w:t xml:space="preserve"> </w:t>
            </w:r>
            <w:r w:rsidRPr="00A03BAC">
              <w:t>Удмуртской Республики, методических указаний, норм и нормативов контрольной и</w:t>
            </w:r>
            <w:r>
              <w:t xml:space="preserve"> экспертно-аналитической работы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постоянно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24</w:t>
            </w:r>
          </w:p>
        </w:tc>
        <w:tc>
          <w:tcPr>
            <w:tcW w:w="6600" w:type="dxa"/>
          </w:tcPr>
          <w:p w:rsidR="007D12AB" w:rsidRPr="00A03BAC" w:rsidRDefault="007D12AB" w:rsidP="007D12AB">
            <w:r>
              <w:t>Участие в семинарах, коллегиях и совещаниях    Совета  контрольно-счётных органов Удмуртской Республики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  <w:tr w:rsidR="007D12AB" w:rsidRPr="00A03BAC" w:rsidTr="007D12AB">
        <w:trPr>
          <w:trHeight w:val="297"/>
        </w:trPr>
        <w:tc>
          <w:tcPr>
            <w:tcW w:w="708" w:type="dxa"/>
          </w:tcPr>
          <w:p w:rsidR="007D12AB" w:rsidRPr="00A03BAC" w:rsidRDefault="00F70E6B" w:rsidP="007D12AB">
            <w:pPr>
              <w:jc w:val="center"/>
            </w:pPr>
            <w:r>
              <w:t>25</w:t>
            </w:r>
          </w:p>
        </w:tc>
        <w:tc>
          <w:tcPr>
            <w:tcW w:w="6600" w:type="dxa"/>
          </w:tcPr>
          <w:p w:rsidR="007D12AB" w:rsidRPr="00A03BAC" w:rsidRDefault="007D12AB" w:rsidP="007D12AB">
            <w:r w:rsidRPr="00A03BAC">
              <w:t>Размещение в системе «Интернет» результатов</w:t>
            </w:r>
            <w:r>
              <w:t xml:space="preserve"> </w:t>
            </w:r>
            <w:r w:rsidRPr="00A03BAC">
              <w:t xml:space="preserve">контрольных и экспертно-аналитических мероприятий контрольно-счетного органа </w:t>
            </w:r>
          </w:p>
        </w:tc>
        <w:tc>
          <w:tcPr>
            <w:tcW w:w="4680" w:type="dxa"/>
            <w:gridSpan w:val="2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  <w:p w:rsidR="007D12AB" w:rsidRPr="00A03BAC" w:rsidRDefault="007D12AB" w:rsidP="007D12AB"/>
        </w:tc>
        <w:tc>
          <w:tcPr>
            <w:tcW w:w="1440" w:type="dxa"/>
          </w:tcPr>
          <w:p w:rsidR="007D12AB" w:rsidRPr="00A03BAC" w:rsidRDefault="007D12AB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040" w:type="dxa"/>
          </w:tcPr>
          <w:p w:rsidR="007D12AB" w:rsidRPr="00A03BAC" w:rsidRDefault="007D12AB" w:rsidP="007D12AB">
            <w:pPr>
              <w:jc w:val="center"/>
            </w:pPr>
            <w:r>
              <w:t>Х</w:t>
            </w:r>
          </w:p>
        </w:tc>
      </w:tr>
    </w:tbl>
    <w:p w:rsidR="002D13A2" w:rsidRPr="00A03BAC" w:rsidRDefault="002D13A2" w:rsidP="002D13A2"/>
    <w:p w:rsidR="00953E34" w:rsidRDefault="00953E34" w:rsidP="007D12AB">
      <w:pPr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CA2B38" w:rsidRDefault="00CA2B38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6950CD" w:rsidRDefault="006950CD" w:rsidP="007D12AB">
      <w:pPr>
        <w:jc w:val="center"/>
      </w:pPr>
    </w:p>
    <w:p w:rsidR="00E50C62" w:rsidRDefault="00E50C62" w:rsidP="007D12AB">
      <w:pPr>
        <w:jc w:val="center"/>
      </w:pPr>
    </w:p>
    <w:p w:rsidR="00E50C62" w:rsidRDefault="00E50C62" w:rsidP="007D12AB">
      <w:pPr>
        <w:jc w:val="center"/>
      </w:pPr>
    </w:p>
    <w:p w:rsidR="006950CD" w:rsidRDefault="006950CD" w:rsidP="007D12AB">
      <w:pPr>
        <w:jc w:val="center"/>
      </w:pPr>
    </w:p>
    <w:p w:rsidR="00953E34" w:rsidRPr="008F3FE8" w:rsidRDefault="00953E34" w:rsidP="007D12AB">
      <w:pPr>
        <w:jc w:val="center"/>
      </w:pPr>
      <w:r>
        <w:t xml:space="preserve">                                                                                                                                                        </w:t>
      </w:r>
    </w:p>
    <w:p w:rsidR="00953E34" w:rsidRDefault="00953E34" w:rsidP="007D12A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953E34" w:rsidRDefault="00953E34" w:rsidP="007D12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работы контрольно-счётного органа</w:t>
      </w:r>
    </w:p>
    <w:p w:rsidR="00953E34" w:rsidRDefault="00953E34" w:rsidP="007D12A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</w:t>
      </w:r>
      <w:r w:rsidR="00253168">
        <w:rPr>
          <w:sz w:val="28"/>
          <w:szCs w:val="28"/>
        </w:rPr>
        <w:t>ания «</w:t>
      </w:r>
      <w:proofErr w:type="spellStart"/>
      <w:r w:rsidR="00253168">
        <w:rPr>
          <w:sz w:val="28"/>
          <w:szCs w:val="28"/>
        </w:rPr>
        <w:t>Воткинский</w:t>
      </w:r>
      <w:proofErr w:type="spellEnd"/>
      <w:r w:rsidR="00253168">
        <w:rPr>
          <w:sz w:val="28"/>
          <w:szCs w:val="28"/>
        </w:rPr>
        <w:t xml:space="preserve">  район» на 2017</w:t>
      </w:r>
      <w:r>
        <w:rPr>
          <w:sz w:val="28"/>
          <w:szCs w:val="28"/>
        </w:rPr>
        <w:t xml:space="preserve"> год</w:t>
      </w:r>
    </w:p>
    <w:p w:rsidR="00953E34" w:rsidRPr="007F130E" w:rsidRDefault="00953E34" w:rsidP="007D12AB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618"/>
        <w:gridCol w:w="2410"/>
        <w:gridCol w:w="1980"/>
        <w:gridCol w:w="1440"/>
        <w:gridCol w:w="2798"/>
      </w:tblGrid>
      <w:tr w:rsidR="00953E34" w:rsidTr="007D12AB">
        <w:tc>
          <w:tcPr>
            <w:tcW w:w="54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 xml:space="preserve">№ </w:t>
            </w:r>
            <w:proofErr w:type="spellStart"/>
            <w:proofErr w:type="gramStart"/>
            <w:r w:rsidRPr="009C193F">
              <w:rPr>
                <w:i/>
              </w:rPr>
              <w:t>п</w:t>
            </w:r>
            <w:proofErr w:type="spellEnd"/>
            <w:proofErr w:type="gramEnd"/>
            <w:r w:rsidRPr="009C193F">
              <w:rPr>
                <w:i/>
              </w:rPr>
              <w:t>/</w:t>
            </w:r>
            <w:proofErr w:type="spellStart"/>
            <w:r w:rsidRPr="009C193F">
              <w:rPr>
                <w:i/>
              </w:rPr>
              <w:t>п</w:t>
            </w:r>
            <w:proofErr w:type="spellEnd"/>
          </w:p>
        </w:tc>
        <w:tc>
          <w:tcPr>
            <w:tcW w:w="5618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Наименование мероприятия</w:t>
            </w:r>
          </w:p>
        </w:tc>
        <w:tc>
          <w:tcPr>
            <w:tcW w:w="241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Инициатор</w:t>
            </w:r>
          </w:p>
        </w:tc>
        <w:tc>
          <w:tcPr>
            <w:tcW w:w="198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Ответственный исполнитель</w:t>
            </w:r>
          </w:p>
        </w:tc>
        <w:tc>
          <w:tcPr>
            <w:tcW w:w="1440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 w:rsidRPr="009C193F">
              <w:rPr>
                <w:i/>
              </w:rPr>
              <w:t>Срок исполнения</w:t>
            </w:r>
          </w:p>
        </w:tc>
        <w:tc>
          <w:tcPr>
            <w:tcW w:w="2798" w:type="dxa"/>
          </w:tcPr>
          <w:p w:rsidR="00953E34" w:rsidRPr="009C193F" w:rsidRDefault="00953E34" w:rsidP="007D12AB">
            <w:pPr>
              <w:jc w:val="center"/>
              <w:rPr>
                <w:i/>
              </w:rPr>
            </w:pPr>
            <w:r>
              <w:rPr>
                <w:i/>
              </w:rPr>
              <w:t>Ф.И.</w:t>
            </w: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 xml:space="preserve"> ответственного за проведение </w:t>
            </w:r>
            <w:proofErr w:type="spellStart"/>
            <w:r>
              <w:rPr>
                <w:i/>
              </w:rPr>
              <w:t>контроль-ного</w:t>
            </w:r>
            <w:proofErr w:type="spellEnd"/>
            <w:r>
              <w:rPr>
                <w:i/>
              </w:rPr>
              <w:t xml:space="preserve"> мероприятия</w:t>
            </w:r>
          </w:p>
        </w:tc>
      </w:tr>
      <w:tr w:rsidR="00953E34" w:rsidTr="007D12AB">
        <w:trPr>
          <w:trHeight w:val="128"/>
        </w:trPr>
        <w:tc>
          <w:tcPr>
            <w:tcW w:w="14786" w:type="dxa"/>
            <w:gridSpan w:val="6"/>
          </w:tcPr>
          <w:p w:rsidR="00953E34" w:rsidRPr="009C193F" w:rsidRDefault="00953E34" w:rsidP="007D12AB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</w:t>
            </w:r>
            <w:r w:rsidRPr="009C193F">
              <w:rPr>
                <w:b/>
              </w:rPr>
              <w:t>. Экспертно-аналитические мероприятия.</w:t>
            </w:r>
          </w:p>
        </w:tc>
      </w:tr>
      <w:tr w:rsidR="00953E34" w:rsidRPr="009C193F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1.</w:t>
            </w:r>
          </w:p>
        </w:tc>
        <w:tc>
          <w:tcPr>
            <w:tcW w:w="5618" w:type="dxa"/>
          </w:tcPr>
          <w:p w:rsidR="00953E34" w:rsidRDefault="00953E34" w:rsidP="007D12AB">
            <w:r w:rsidRPr="00635B4E">
              <w:t>Внешняя проверка годов</w:t>
            </w:r>
            <w:r>
              <w:t>ого</w:t>
            </w:r>
            <w:r w:rsidRPr="00635B4E">
              <w:t xml:space="preserve"> отчет</w:t>
            </w:r>
            <w:r>
              <w:t>а</w:t>
            </w:r>
            <w:r w:rsidRPr="00635B4E">
              <w:t xml:space="preserve"> об исполнении </w:t>
            </w:r>
            <w:r>
              <w:t>бюджет</w:t>
            </w:r>
            <w:r w:rsidR="00253168">
              <w:t>а МО «</w:t>
            </w:r>
            <w:proofErr w:type="spellStart"/>
            <w:r w:rsidR="00253168">
              <w:t>Воткинский</w:t>
            </w:r>
            <w:proofErr w:type="spellEnd"/>
            <w:r w:rsidR="00253168">
              <w:t xml:space="preserve">  район» за 2016</w:t>
            </w:r>
            <w:r>
              <w:t xml:space="preserve"> год и годовых отчетов об исполнении </w:t>
            </w:r>
            <w:r w:rsidRPr="00635B4E">
              <w:t>бюджет</w:t>
            </w:r>
            <w:r>
              <w:t>ов</w:t>
            </w:r>
            <w:r w:rsidRPr="00635B4E">
              <w:t xml:space="preserve"> муниципальн</w:t>
            </w:r>
            <w:r>
              <w:t>ых</w:t>
            </w:r>
            <w:r w:rsidRPr="00635B4E">
              <w:t xml:space="preserve"> образовани</w:t>
            </w:r>
            <w:r>
              <w:t>й - сельских поселений.</w:t>
            </w:r>
          </w:p>
        </w:tc>
        <w:tc>
          <w:tcPr>
            <w:tcW w:w="2410" w:type="dxa"/>
          </w:tcPr>
          <w:p w:rsidR="00953E34" w:rsidRDefault="00953E34" w:rsidP="007D12AB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Default="00253168" w:rsidP="00253168">
            <w:pPr>
              <w:jc w:val="center"/>
            </w:pPr>
            <w:r>
              <w:t>1 квартал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9D3F95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953E34" w:rsidRPr="000F0AB9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2.</w:t>
            </w:r>
          </w:p>
        </w:tc>
        <w:tc>
          <w:tcPr>
            <w:tcW w:w="5618" w:type="dxa"/>
          </w:tcPr>
          <w:p w:rsidR="00953E34" w:rsidRPr="009D3F95" w:rsidRDefault="00953E34" w:rsidP="007D12AB">
            <w:r>
              <w:t>Подготовка заключений по проекту решения о бюджет</w:t>
            </w:r>
            <w:r w:rsidR="00253168">
              <w:t>е МО «</w:t>
            </w:r>
            <w:proofErr w:type="spellStart"/>
            <w:r w:rsidR="00253168">
              <w:t>Воткинский</w:t>
            </w:r>
            <w:proofErr w:type="spellEnd"/>
            <w:r w:rsidR="00253168">
              <w:t xml:space="preserve">  район» на 2018</w:t>
            </w:r>
            <w:r>
              <w:t xml:space="preserve"> год </w:t>
            </w:r>
            <w:r w:rsidR="00253168">
              <w:t>и на плановый период 2019 и 2020</w:t>
            </w:r>
            <w:r>
              <w:t xml:space="preserve"> годов и по проектам решений о бюджетах муниципальных образований - сельских поселений.  </w:t>
            </w:r>
          </w:p>
        </w:tc>
        <w:tc>
          <w:tcPr>
            <w:tcW w:w="2410" w:type="dxa"/>
          </w:tcPr>
          <w:p w:rsidR="00953E34" w:rsidRDefault="00953E34" w:rsidP="007D12AB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253168" w:rsidP="007D12AB">
            <w:r>
              <w:t xml:space="preserve">   4 квартал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0F0AB9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953E34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3.</w:t>
            </w:r>
          </w:p>
        </w:tc>
        <w:tc>
          <w:tcPr>
            <w:tcW w:w="5618" w:type="dxa"/>
          </w:tcPr>
          <w:p w:rsidR="00953E34" w:rsidRPr="00D411FB" w:rsidRDefault="00953E34" w:rsidP="007D12AB">
            <w:r>
              <w:t>Подготовка заключений по проектам решений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затрагивающим доходы и (или) расходы бюджета МО «</w:t>
            </w:r>
            <w:proofErr w:type="spellStart"/>
            <w:r>
              <w:t>Воткинский</w:t>
            </w:r>
            <w:proofErr w:type="spellEnd"/>
            <w:r>
              <w:t xml:space="preserve">  район», вопросы 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7D12AB">
            <w:r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9D3F95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953E34" w:rsidTr="007D12AB">
        <w:tc>
          <w:tcPr>
            <w:tcW w:w="540" w:type="dxa"/>
          </w:tcPr>
          <w:p w:rsidR="00953E34" w:rsidRDefault="00953E34" w:rsidP="007D12AB">
            <w:pPr>
              <w:jc w:val="center"/>
            </w:pPr>
            <w:r>
              <w:t>4.</w:t>
            </w:r>
          </w:p>
        </w:tc>
        <w:tc>
          <w:tcPr>
            <w:tcW w:w="5618" w:type="dxa"/>
          </w:tcPr>
          <w:p w:rsidR="00953E34" w:rsidRPr="00D411FB" w:rsidRDefault="00953E34" w:rsidP="007D12AB">
            <w:r>
              <w:t xml:space="preserve">Подготовка заключений по проектам решений Советов депутатов муниципальных образований </w:t>
            </w:r>
            <w:r w:rsidR="00253168">
              <w:t>–</w:t>
            </w:r>
            <w:r>
              <w:t xml:space="preserve"> сельских поселений, затрагивающим доходы и (или) расходы бюджетов сельских поселений, вопросы </w:t>
            </w:r>
            <w:r>
              <w:lastRenderedPageBreak/>
              <w:t>использования муниципального имущества.</w:t>
            </w:r>
          </w:p>
        </w:tc>
        <w:tc>
          <w:tcPr>
            <w:tcW w:w="2410" w:type="dxa"/>
          </w:tcPr>
          <w:p w:rsidR="00953E34" w:rsidRPr="009D3F95" w:rsidRDefault="00953E34" w:rsidP="007D12AB">
            <w:r>
              <w:lastRenderedPageBreak/>
              <w:t>Главы муниципальных образований</w:t>
            </w:r>
          </w:p>
        </w:tc>
        <w:tc>
          <w:tcPr>
            <w:tcW w:w="1980" w:type="dxa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</w:tcPr>
          <w:p w:rsidR="00953E34" w:rsidRPr="009D3F95" w:rsidRDefault="00953E34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2798" w:type="dxa"/>
          </w:tcPr>
          <w:p w:rsidR="00953E34" w:rsidRDefault="00953E34" w:rsidP="007D12AB">
            <w:pPr>
              <w:jc w:val="both"/>
            </w:pPr>
            <w:r>
              <w:t>Председатель КСО</w:t>
            </w:r>
          </w:p>
          <w:p w:rsidR="00953E34" w:rsidRPr="00817C94" w:rsidRDefault="00953E34" w:rsidP="007D12AB">
            <w:pPr>
              <w:jc w:val="both"/>
            </w:pPr>
            <w:r>
              <w:t>Кривошеин О.П.</w:t>
            </w:r>
          </w:p>
        </w:tc>
      </w:tr>
      <w:tr w:rsidR="00253168" w:rsidTr="007D12AB">
        <w:tc>
          <w:tcPr>
            <w:tcW w:w="540" w:type="dxa"/>
          </w:tcPr>
          <w:p w:rsidR="00253168" w:rsidRDefault="00253168" w:rsidP="007D12AB">
            <w:pPr>
              <w:jc w:val="center"/>
            </w:pPr>
            <w:r>
              <w:lastRenderedPageBreak/>
              <w:t>5.</w:t>
            </w:r>
          </w:p>
        </w:tc>
        <w:tc>
          <w:tcPr>
            <w:tcW w:w="5618" w:type="dxa"/>
          </w:tcPr>
          <w:p w:rsidR="00253168" w:rsidRDefault="00253168" w:rsidP="007D12AB">
            <w:r>
              <w:t>Подготовка согласований о возможности заключения контракта с единственным поставщиком в соответствии с Федеральным законом № 44-ФЗ.</w:t>
            </w:r>
          </w:p>
          <w:p w:rsidR="00253168" w:rsidRDefault="00253168" w:rsidP="007D12AB"/>
        </w:tc>
        <w:tc>
          <w:tcPr>
            <w:tcW w:w="2410" w:type="dxa"/>
          </w:tcPr>
          <w:p w:rsidR="00253168" w:rsidRDefault="00253168" w:rsidP="007D12AB">
            <w:r>
              <w:t>заказчики</w:t>
            </w:r>
          </w:p>
        </w:tc>
        <w:tc>
          <w:tcPr>
            <w:tcW w:w="1980" w:type="dxa"/>
          </w:tcPr>
          <w:p w:rsidR="00253168" w:rsidRDefault="00253168" w:rsidP="007D12AB">
            <w:r>
              <w:t>Контрольно-счетный орган</w:t>
            </w:r>
          </w:p>
        </w:tc>
        <w:tc>
          <w:tcPr>
            <w:tcW w:w="1440" w:type="dxa"/>
          </w:tcPr>
          <w:p w:rsidR="00253168" w:rsidRDefault="00253168" w:rsidP="007D12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798" w:type="dxa"/>
          </w:tcPr>
          <w:p w:rsidR="00253168" w:rsidRDefault="00253168" w:rsidP="007D12AB">
            <w:pPr>
              <w:jc w:val="both"/>
            </w:pPr>
            <w:r>
              <w:t>Председатель КСО Кривошеин О.П.</w:t>
            </w:r>
          </w:p>
        </w:tc>
      </w:tr>
    </w:tbl>
    <w:p w:rsidR="00953E34" w:rsidRDefault="00953E34" w:rsidP="007D12AB"/>
    <w:p w:rsidR="00953E34" w:rsidRDefault="00953E34" w:rsidP="007D12AB"/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5311"/>
        <w:gridCol w:w="305"/>
        <w:gridCol w:w="1945"/>
        <w:gridCol w:w="465"/>
        <w:gridCol w:w="1351"/>
        <w:gridCol w:w="629"/>
        <w:gridCol w:w="1353"/>
        <w:gridCol w:w="87"/>
        <w:gridCol w:w="3037"/>
      </w:tblGrid>
      <w:tr w:rsidR="00953E34" w:rsidTr="007D12AB">
        <w:tc>
          <w:tcPr>
            <w:tcW w:w="15022" w:type="dxa"/>
            <w:gridSpan w:val="10"/>
          </w:tcPr>
          <w:p w:rsidR="00953E34" w:rsidRPr="00817C94" w:rsidRDefault="00953E34" w:rsidP="007D12AB">
            <w:pPr>
              <w:jc w:val="center"/>
            </w:pPr>
            <w:r w:rsidRPr="009C193F">
              <w:rPr>
                <w:b/>
                <w:lang w:val="en-US"/>
              </w:rPr>
              <w:t>II</w:t>
            </w:r>
            <w:r w:rsidRPr="009C193F">
              <w:rPr>
                <w:b/>
              </w:rPr>
              <w:t>. Контрольная деятельность.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5.</w:t>
            </w:r>
          </w:p>
        </w:tc>
        <w:tc>
          <w:tcPr>
            <w:tcW w:w="5311" w:type="dxa"/>
          </w:tcPr>
          <w:p w:rsidR="00953E34" w:rsidRPr="009D3F95" w:rsidRDefault="00953E34" w:rsidP="007D12AB"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</w:t>
            </w:r>
            <w:r>
              <w:t xml:space="preserve">финансово-хозяйственной деятельности  МКУ УЖКХ </w:t>
            </w:r>
            <w:r w:rsidRPr="009D3F95">
              <w:t xml:space="preserve"> муниципаль</w:t>
            </w:r>
            <w:r>
              <w:t xml:space="preserve">ного образования  </w:t>
            </w:r>
            <w:r w:rsidRPr="009D3F95">
              <w:t>«</w:t>
            </w:r>
            <w:proofErr w:type="spellStart"/>
            <w:r>
              <w:t>Воткинский</w:t>
            </w:r>
            <w:proofErr w:type="spellEnd"/>
            <w:r>
              <w:t xml:space="preserve"> район</w:t>
            </w:r>
            <w:r w:rsidRPr="009D3F95">
              <w:t>»</w:t>
            </w:r>
            <w:r>
              <w:t>.</w:t>
            </w:r>
            <w:r w:rsidRPr="009D3F95">
              <w:t xml:space="preserve"> </w:t>
            </w:r>
          </w:p>
        </w:tc>
        <w:tc>
          <w:tcPr>
            <w:tcW w:w="2250" w:type="dxa"/>
            <w:gridSpan w:val="2"/>
          </w:tcPr>
          <w:p w:rsidR="00953E34" w:rsidRDefault="00953E34" w:rsidP="007D12AB"/>
          <w:p w:rsidR="00953E34" w:rsidRPr="009D3F95" w:rsidRDefault="00953E34" w:rsidP="007D12AB">
            <w:r>
              <w:t xml:space="preserve">       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Контрольно-счетный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pPr>
              <w:jc w:val="center"/>
            </w:pPr>
            <w:r>
              <w:t xml:space="preserve"> Февраль-</w:t>
            </w:r>
          </w:p>
          <w:p w:rsidR="00953E34" w:rsidRPr="009D3F95" w:rsidRDefault="00953E34" w:rsidP="007D12AB">
            <w:pPr>
              <w:jc w:val="center"/>
            </w:pPr>
            <w:r>
              <w:t>март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both"/>
            </w:pPr>
            <w:r>
              <w:t xml:space="preserve">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Pr="009D3F95" w:rsidRDefault="00953E34" w:rsidP="007D12AB">
            <w:pPr>
              <w:jc w:val="both"/>
            </w:pPr>
            <w:r>
              <w:t xml:space="preserve">            Петрова И.Н. 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6.</w:t>
            </w:r>
          </w:p>
        </w:tc>
        <w:tc>
          <w:tcPr>
            <w:tcW w:w="5311" w:type="dxa"/>
          </w:tcPr>
          <w:p w:rsidR="00953E34" w:rsidRDefault="00953E34" w:rsidP="007D12AB">
            <w:r>
              <w:t>Плановая</w:t>
            </w:r>
            <w:r w:rsidRPr="009D3F95">
              <w:t xml:space="preserve"> </w:t>
            </w:r>
            <w:r>
              <w:t xml:space="preserve">ревизия использования субсидий, предоставленных на финансовое обеспечение выполнения муниципального задания, субсидий на иные цели  муниципального бюджетного образовательного  учреждения  </w:t>
            </w:r>
            <w:proofErr w:type="spellStart"/>
            <w:r>
              <w:t>Гавриловская</w:t>
            </w:r>
            <w:proofErr w:type="spellEnd"/>
            <w:r>
              <w:t xml:space="preserve"> средняя образовательная школа.</w:t>
            </w:r>
          </w:p>
        </w:tc>
        <w:tc>
          <w:tcPr>
            <w:tcW w:w="2250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r>
              <w:t xml:space="preserve">                </w:t>
            </w:r>
            <w:proofErr w:type="spellStart"/>
            <w:r>
              <w:t>х</w:t>
            </w:r>
            <w:proofErr w:type="spellEnd"/>
          </w:p>
          <w:p w:rsidR="00953E34" w:rsidRPr="009D3F95" w:rsidRDefault="00953E34" w:rsidP="007D12AB">
            <w:pPr>
              <w:jc w:val="center"/>
            </w:pPr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/>
          <w:p w:rsidR="00953E34" w:rsidRDefault="00953E34" w:rsidP="007D12AB">
            <w:pPr>
              <w:jc w:val="center"/>
            </w:pPr>
            <w:r>
              <w:t>Апрель-май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both"/>
            </w:pPr>
          </w:p>
          <w:p w:rsidR="00953E34" w:rsidRDefault="00953E34" w:rsidP="007D12AB">
            <w:pPr>
              <w:jc w:val="both"/>
            </w:pPr>
            <w:r>
              <w:t xml:space="preserve"> 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Default="00953E34" w:rsidP="007D12AB">
            <w:pPr>
              <w:jc w:val="both"/>
            </w:pPr>
            <w:r>
              <w:t xml:space="preserve">            Петрова И.Н.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7.</w:t>
            </w:r>
          </w:p>
        </w:tc>
        <w:tc>
          <w:tcPr>
            <w:tcW w:w="5311" w:type="dxa"/>
          </w:tcPr>
          <w:p w:rsidR="00953E34" w:rsidRPr="00EA4446" w:rsidRDefault="00953E34" w:rsidP="007D12AB">
            <w:pPr>
              <w:jc w:val="both"/>
            </w:pPr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по вопросу</w:t>
            </w:r>
            <w:r>
              <w:t xml:space="preserve"> </w:t>
            </w:r>
            <w:r w:rsidRPr="009D3F95">
              <w:t>исполнения бюдже</w:t>
            </w:r>
            <w:r>
              <w:t>та МО</w:t>
            </w:r>
            <w:r w:rsidRPr="009D3F95">
              <w:t xml:space="preserve"> «</w:t>
            </w:r>
            <w:proofErr w:type="spellStart"/>
            <w:r>
              <w:t>Светлянское</w:t>
            </w:r>
            <w:proofErr w:type="spellEnd"/>
            <w:r w:rsidRPr="009D3F95">
              <w:t>»</w:t>
            </w:r>
            <w:r>
              <w:t>.</w:t>
            </w:r>
          </w:p>
        </w:tc>
        <w:tc>
          <w:tcPr>
            <w:tcW w:w="2250" w:type="dxa"/>
            <w:gridSpan w:val="2"/>
          </w:tcPr>
          <w:p w:rsidR="00953E34" w:rsidRDefault="00953E34" w:rsidP="007D12AB">
            <w:pPr>
              <w:jc w:val="center"/>
            </w:pPr>
            <w:r>
              <w:t>Глава МО «</w:t>
            </w:r>
            <w:proofErr w:type="spellStart"/>
            <w:r>
              <w:t>Светлянское</w:t>
            </w:r>
            <w:proofErr w:type="spellEnd"/>
            <w:r>
              <w:t>»</w:t>
            </w:r>
          </w:p>
        </w:tc>
        <w:tc>
          <w:tcPr>
            <w:tcW w:w="1816" w:type="dxa"/>
            <w:gridSpan w:val="2"/>
          </w:tcPr>
          <w:p w:rsidR="00953E34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pPr>
              <w:jc w:val="center"/>
            </w:pPr>
            <w:r>
              <w:t xml:space="preserve">июнь </w:t>
            </w:r>
            <w:proofErr w:type="gramStart"/>
            <w:r>
              <w:t>–и</w:t>
            </w:r>
            <w:proofErr w:type="gramEnd"/>
            <w:r>
              <w:t>юль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pPr>
              <w:jc w:val="both"/>
            </w:pPr>
            <w:r>
              <w:t xml:space="preserve">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Default="00953E34" w:rsidP="007D12AB">
            <w:r>
              <w:t xml:space="preserve">            Петрова И.Н.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8.</w:t>
            </w:r>
          </w:p>
        </w:tc>
        <w:tc>
          <w:tcPr>
            <w:tcW w:w="5311" w:type="dxa"/>
          </w:tcPr>
          <w:p w:rsidR="00953E34" w:rsidRPr="00EA4446" w:rsidRDefault="00953E34" w:rsidP="007D12AB">
            <w:pPr>
              <w:jc w:val="both"/>
            </w:pPr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по вопросу</w:t>
            </w:r>
            <w:r>
              <w:t xml:space="preserve"> </w:t>
            </w:r>
            <w:r w:rsidRPr="009D3F95">
              <w:t>исполнения бюдже</w:t>
            </w:r>
            <w:r>
              <w:t>та МО</w:t>
            </w:r>
            <w:r w:rsidRPr="009D3F95">
              <w:t xml:space="preserve"> «</w:t>
            </w:r>
            <w:proofErr w:type="spellStart"/>
            <w:r>
              <w:t>Перевозинское</w:t>
            </w:r>
            <w:proofErr w:type="spellEnd"/>
            <w:r w:rsidRPr="009D3F95">
              <w:t>»</w:t>
            </w:r>
            <w:r>
              <w:t>.</w:t>
            </w:r>
          </w:p>
        </w:tc>
        <w:tc>
          <w:tcPr>
            <w:tcW w:w="2250" w:type="dxa"/>
            <w:gridSpan w:val="2"/>
          </w:tcPr>
          <w:p w:rsidR="00953E34" w:rsidRDefault="00953E34" w:rsidP="007D12AB">
            <w:pPr>
              <w:jc w:val="center"/>
            </w:pPr>
            <w:r>
              <w:t>Глава МО «</w:t>
            </w:r>
            <w:proofErr w:type="spellStart"/>
            <w:r>
              <w:t>Перевозинское</w:t>
            </w:r>
            <w:proofErr w:type="spellEnd"/>
            <w:r>
              <w:t>»</w:t>
            </w:r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r>
              <w:t xml:space="preserve">     сентябрь –   </w:t>
            </w:r>
          </w:p>
          <w:p w:rsidR="00953E34" w:rsidRPr="009D3F95" w:rsidRDefault="00953E34" w:rsidP="007D12AB">
            <w:r>
              <w:t xml:space="preserve">     октябрь                                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pPr>
              <w:jc w:val="both"/>
            </w:pPr>
            <w:r>
              <w:t xml:space="preserve">  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            </w:t>
            </w:r>
          </w:p>
          <w:p w:rsidR="00953E34" w:rsidRPr="009D3F95" w:rsidRDefault="00953E34" w:rsidP="007D12AB">
            <w:pPr>
              <w:jc w:val="both"/>
            </w:pPr>
            <w:r>
              <w:t xml:space="preserve">            Петрова Л.М.</w:t>
            </w: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9.</w:t>
            </w:r>
          </w:p>
        </w:tc>
        <w:tc>
          <w:tcPr>
            <w:tcW w:w="5311" w:type="dxa"/>
          </w:tcPr>
          <w:p w:rsidR="00953E34" w:rsidRPr="009D3F95" w:rsidRDefault="00953E34" w:rsidP="007D12AB">
            <w:r>
              <w:t>Плановая</w:t>
            </w:r>
            <w:r w:rsidRPr="009D3F95">
              <w:t xml:space="preserve"> комплексн</w:t>
            </w:r>
            <w:r>
              <w:t>ая</w:t>
            </w:r>
            <w:r w:rsidRPr="009D3F95">
              <w:t xml:space="preserve"> ревизи</w:t>
            </w:r>
            <w:r>
              <w:t>я</w:t>
            </w:r>
            <w:r w:rsidRPr="009D3F95">
              <w:t xml:space="preserve"> по вопросу</w:t>
            </w:r>
            <w:r>
              <w:t xml:space="preserve"> </w:t>
            </w:r>
            <w:r w:rsidRPr="009D3F95">
              <w:t>исполнения бюдже</w:t>
            </w:r>
            <w:r>
              <w:t>та МО</w:t>
            </w:r>
            <w:r w:rsidRPr="009D3F95">
              <w:t xml:space="preserve"> «</w:t>
            </w:r>
            <w:proofErr w:type="spellStart"/>
            <w:r>
              <w:t>Кукуевское</w:t>
            </w:r>
            <w:proofErr w:type="spellEnd"/>
            <w:r w:rsidRPr="009D3F95">
              <w:t>»</w:t>
            </w:r>
            <w:r>
              <w:t>.</w:t>
            </w:r>
            <w:r w:rsidRPr="009D3F95">
              <w:t xml:space="preserve"> </w:t>
            </w:r>
          </w:p>
        </w:tc>
        <w:tc>
          <w:tcPr>
            <w:tcW w:w="2250" w:type="dxa"/>
            <w:gridSpan w:val="2"/>
          </w:tcPr>
          <w:p w:rsidR="00953E34" w:rsidRPr="009D3F95" w:rsidRDefault="00953E34" w:rsidP="007D12AB">
            <w:r>
              <w:t>Глава МО «</w:t>
            </w:r>
            <w:proofErr w:type="spellStart"/>
            <w:r>
              <w:t>Кукуевское</w:t>
            </w:r>
            <w:proofErr w:type="spellEnd"/>
            <w:r>
              <w:t>»</w:t>
            </w:r>
          </w:p>
        </w:tc>
        <w:tc>
          <w:tcPr>
            <w:tcW w:w="1816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982" w:type="dxa"/>
            <w:gridSpan w:val="2"/>
          </w:tcPr>
          <w:p w:rsidR="00953E34" w:rsidRDefault="00953E34" w:rsidP="007D12AB">
            <w:pPr>
              <w:jc w:val="center"/>
            </w:pPr>
            <w:r>
              <w:t>ноябрь –</w:t>
            </w:r>
          </w:p>
          <w:p w:rsidR="00953E34" w:rsidRPr="009D3F95" w:rsidRDefault="00953E34" w:rsidP="007D12AB">
            <w:r>
              <w:t xml:space="preserve">       декабрь</w:t>
            </w:r>
          </w:p>
        </w:tc>
        <w:tc>
          <w:tcPr>
            <w:tcW w:w="3124" w:type="dxa"/>
            <w:gridSpan w:val="2"/>
          </w:tcPr>
          <w:p w:rsidR="00953E34" w:rsidRDefault="00953E34" w:rsidP="007D12AB">
            <w:pPr>
              <w:jc w:val="both"/>
            </w:pPr>
            <w:r>
              <w:t xml:space="preserve">        Ведущие инспектора</w:t>
            </w:r>
          </w:p>
          <w:p w:rsidR="00953E34" w:rsidRDefault="00953E34" w:rsidP="007D12AB">
            <w:pPr>
              <w:jc w:val="both"/>
            </w:pPr>
            <w:r>
              <w:t xml:space="preserve">            Куницына Л.М.</w:t>
            </w:r>
          </w:p>
          <w:p w:rsidR="00953E34" w:rsidRPr="009D3F95" w:rsidRDefault="00953E34" w:rsidP="007D12AB">
            <w:r>
              <w:t xml:space="preserve">            Петрова И.Н.</w:t>
            </w:r>
          </w:p>
        </w:tc>
      </w:tr>
      <w:tr w:rsidR="00953E34" w:rsidTr="007D12AB">
        <w:tc>
          <w:tcPr>
            <w:tcW w:w="15022" w:type="dxa"/>
            <w:gridSpan w:val="10"/>
          </w:tcPr>
          <w:p w:rsidR="00953E34" w:rsidRDefault="00953E34" w:rsidP="007D12AB">
            <w:pPr>
              <w:jc w:val="center"/>
              <w:rPr>
                <w:b/>
              </w:rPr>
            </w:pPr>
            <w:r w:rsidRPr="009C193F">
              <w:rPr>
                <w:b/>
                <w:lang w:val="en-US"/>
              </w:rPr>
              <w:t>III</w:t>
            </w:r>
            <w:r w:rsidRPr="009C193F">
              <w:rPr>
                <w:b/>
              </w:rPr>
              <w:t>. Нормотворческая, методическая и текущая деятельность.</w:t>
            </w:r>
          </w:p>
          <w:p w:rsidR="00953E34" w:rsidRPr="00817C94" w:rsidRDefault="00953E34" w:rsidP="007D12AB">
            <w:pPr>
              <w:jc w:val="center"/>
            </w:pPr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13.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Участие в семинарах, коллегиях и совещаниях    Совета  контрольно-счётных органов Удмуртской Республики.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r>
              <w:t>Государственный контрольный комитет УР</w:t>
            </w:r>
          </w:p>
        </w:tc>
        <w:tc>
          <w:tcPr>
            <w:tcW w:w="1980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</w:p>
          <w:p w:rsidR="00953E34" w:rsidRPr="00817C9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14.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Изучение нормативно</w:t>
            </w:r>
            <w:r w:rsidR="00253168">
              <w:t xml:space="preserve">-правовых актов РФ, </w:t>
            </w:r>
            <w:r w:rsidR="00253168">
              <w:lastRenderedPageBreak/>
              <w:t>Удмуртской Республики, методических указаний, норм и нормативов контрольной и экспертно-аналитической работы.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r>
              <w:lastRenderedPageBreak/>
              <w:t xml:space="preserve">                 </w:t>
            </w: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Default="00953E34" w:rsidP="007D12AB">
            <w:r>
              <w:t>Контрольно-</w:t>
            </w:r>
            <w:r>
              <w:lastRenderedPageBreak/>
              <w:t>счетный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lastRenderedPageBreak/>
              <w:t>В течени</w:t>
            </w:r>
            <w:proofErr w:type="gramStart"/>
            <w:r>
              <w:t>и</w:t>
            </w:r>
            <w:proofErr w:type="gramEnd"/>
            <w:r>
              <w:t xml:space="preserve"> </w:t>
            </w:r>
            <w:r>
              <w:lastRenderedPageBreak/>
              <w:t>года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  <w:proofErr w:type="spellStart"/>
            <w:r>
              <w:lastRenderedPageBreak/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lastRenderedPageBreak/>
              <w:t>15.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Участие в работе сессий и комиссий Совета депутатов МО «</w:t>
            </w:r>
            <w:proofErr w:type="spellStart"/>
            <w:r>
              <w:t>Воткинский</w:t>
            </w:r>
            <w:proofErr w:type="spellEnd"/>
            <w:r>
              <w:t xml:space="preserve"> район» по бюджетно-финансовым и иным вопросам, относящимся к компетенции контрольно-счётного органа.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pPr>
              <w:jc w:val="center"/>
            </w:pPr>
          </w:p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В течение года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</w:p>
          <w:p w:rsidR="00953E34" w:rsidRPr="00817C9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16.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Формирование плана работы ко</w:t>
            </w:r>
            <w:r w:rsidR="00253168">
              <w:t>нтрольно-счётного органа на 2018</w:t>
            </w:r>
            <w:r>
              <w:t xml:space="preserve"> год.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Pr="009D3F95" w:rsidRDefault="00953E34" w:rsidP="007D12AB">
            <w:r>
              <w:t>Контрольно-счётный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Ноябрь –</w:t>
            </w:r>
          </w:p>
          <w:p w:rsidR="00953E34" w:rsidRDefault="00953E34" w:rsidP="007D12AB">
            <w:pPr>
              <w:jc w:val="center"/>
            </w:pPr>
            <w:r>
              <w:t>декабрь</w:t>
            </w:r>
          </w:p>
        </w:tc>
        <w:tc>
          <w:tcPr>
            <w:tcW w:w="3037" w:type="dxa"/>
          </w:tcPr>
          <w:p w:rsidR="00953E34" w:rsidRPr="00817C9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953E34" w:rsidTr="007D12AB">
        <w:tc>
          <w:tcPr>
            <w:tcW w:w="539" w:type="dxa"/>
          </w:tcPr>
          <w:p w:rsidR="00953E34" w:rsidRDefault="00953E34" w:rsidP="007D12AB">
            <w:pPr>
              <w:jc w:val="center"/>
            </w:pPr>
            <w:r>
              <w:t>17.</w:t>
            </w:r>
          </w:p>
        </w:tc>
        <w:tc>
          <w:tcPr>
            <w:tcW w:w="5616" w:type="dxa"/>
            <w:gridSpan w:val="2"/>
          </w:tcPr>
          <w:p w:rsidR="00953E34" w:rsidRDefault="00953E34" w:rsidP="007D12AB">
            <w:r>
              <w:t>Составление квартальной и годовой отчетности</w:t>
            </w:r>
          </w:p>
        </w:tc>
        <w:tc>
          <w:tcPr>
            <w:tcW w:w="2410" w:type="dxa"/>
            <w:gridSpan w:val="2"/>
          </w:tcPr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980" w:type="dxa"/>
            <w:gridSpan w:val="2"/>
          </w:tcPr>
          <w:p w:rsidR="00953E34" w:rsidRDefault="00953E34" w:rsidP="007D12AB">
            <w:r>
              <w:t>Контрольно-счетный орган</w:t>
            </w:r>
          </w:p>
        </w:tc>
        <w:tc>
          <w:tcPr>
            <w:tcW w:w="1440" w:type="dxa"/>
            <w:gridSpan w:val="2"/>
          </w:tcPr>
          <w:p w:rsidR="00953E34" w:rsidRDefault="00953E34" w:rsidP="007D12AB">
            <w:pPr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037" w:type="dxa"/>
          </w:tcPr>
          <w:p w:rsidR="00953E34" w:rsidRDefault="00953E34" w:rsidP="007D12AB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953E34" w:rsidRDefault="00953E34" w:rsidP="007D12AB"/>
    <w:p w:rsidR="00953E34" w:rsidRDefault="00953E34" w:rsidP="007D12AB"/>
    <w:p w:rsidR="00953E34" w:rsidRDefault="00953E34" w:rsidP="007D12AB">
      <w:r>
        <w:t>Председатель контрольно – счётного органа</w:t>
      </w:r>
    </w:p>
    <w:p w:rsidR="00953E34" w:rsidRPr="009C193F" w:rsidRDefault="00953E34" w:rsidP="007D12AB">
      <w:r>
        <w:t>муниципального образования «</w:t>
      </w:r>
      <w:proofErr w:type="spellStart"/>
      <w:r>
        <w:t>Воткинский</w:t>
      </w:r>
      <w:proofErr w:type="spellEnd"/>
      <w:r>
        <w:t xml:space="preserve"> район»                                                                                         О.П. Кривошеин</w:t>
      </w:r>
    </w:p>
    <w:p w:rsidR="00953E34" w:rsidRDefault="00953E34" w:rsidP="007D12AB">
      <w:pPr>
        <w:pStyle w:val="1"/>
      </w:pPr>
    </w:p>
    <w:p w:rsidR="00953E34" w:rsidRPr="009C193F" w:rsidRDefault="00953E34" w:rsidP="007D12AB"/>
    <w:p w:rsidR="00953E34" w:rsidRPr="009C193F" w:rsidRDefault="00953E34" w:rsidP="007D12AB"/>
    <w:sectPr w:rsidR="00953E34" w:rsidRPr="009C193F" w:rsidSect="00953E34">
      <w:footerReference w:type="even" r:id="rId6"/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CAD" w:rsidRDefault="00C94CAD">
      <w:r>
        <w:separator/>
      </w:r>
    </w:p>
  </w:endnote>
  <w:endnote w:type="continuationSeparator" w:id="1">
    <w:p w:rsidR="00C94CAD" w:rsidRDefault="00C9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AD" w:rsidRDefault="00C94CAD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CAD" w:rsidRDefault="00C94CAD" w:rsidP="009C193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AD" w:rsidRDefault="00C94CAD" w:rsidP="009C19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2B38">
      <w:rPr>
        <w:rStyle w:val="a7"/>
        <w:noProof/>
      </w:rPr>
      <w:t>1</w:t>
    </w:r>
    <w:r>
      <w:rPr>
        <w:rStyle w:val="a7"/>
      </w:rPr>
      <w:fldChar w:fldCharType="end"/>
    </w:r>
  </w:p>
  <w:p w:rsidR="00C94CAD" w:rsidRDefault="00C94CAD" w:rsidP="009C193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CAD" w:rsidRDefault="00C94CAD">
      <w:r>
        <w:separator/>
      </w:r>
    </w:p>
  </w:footnote>
  <w:footnote w:type="continuationSeparator" w:id="1">
    <w:p w:rsidR="00C94CAD" w:rsidRDefault="00C94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EB"/>
    <w:rsid w:val="00000A6C"/>
    <w:rsid w:val="00023029"/>
    <w:rsid w:val="00042366"/>
    <w:rsid w:val="00043171"/>
    <w:rsid w:val="00083F05"/>
    <w:rsid w:val="00093AA6"/>
    <w:rsid w:val="000C68A2"/>
    <w:rsid w:val="000D2C8C"/>
    <w:rsid w:val="000D53CA"/>
    <w:rsid w:val="00116C83"/>
    <w:rsid w:val="00120EC4"/>
    <w:rsid w:val="00154029"/>
    <w:rsid w:val="001910FC"/>
    <w:rsid w:val="001A31C5"/>
    <w:rsid w:val="001C1E4E"/>
    <w:rsid w:val="001C5BFB"/>
    <w:rsid w:val="001D505C"/>
    <w:rsid w:val="001E7145"/>
    <w:rsid w:val="002062F4"/>
    <w:rsid w:val="00220EFA"/>
    <w:rsid w:val="00253168"/>
    <w:rsid w:val="00271978"/>
    <w:rsid w:val="00286D20"/>
    <w:rsid w:val="002930B7"/>
    <w:rsid w:val="002A4321"/>
    <w:rsid w:val="002D13A2"/>
    <w:rsid w:val="002D43DB"/>
    <w:rsid w:val="002D6D6B"/>
    <w:rsid w:val="002E37FD"/>
    <w:rsid w:val="002E3F0B"/>
    <w:rsid w:val="00327968"/>
    <w:rsid w:val="00330B02"/>
    <w:rsid w:val="00357972"/>
    <w:rsid w:val="00380092"/>
    <w:rsid w:val="003A0A8E"/>
    <w:rsid w:val="003A5166"/>
    <w:rsid w:val="003B2176"/>
    <w:rsid w:val="003C2DFB"/>
    <w:rsid w:val="003C37C4"/>
    <w:rsid w:val="003C5B65"/>
    <w:rsid w:val="003D0CF2"/>
    <w:rsid w:val="003E33CE"/>
    <w:rsid w:val="004024FF"/>
    <w:rsid w:val="00430E6C"/>
    <w:rsid w:val="004315C1"/>
    <w:rsid w:val="004331E1"/>
    <w:rsid w:val="00441DC2"/>
    <w:rsid w:val="00445CF2"/>
    <w:rsid w:val="00457081"/>
    <w:rsid w:val="00475E6A"/>
    <w:rsid w:val="004869AC"/>
    <w:rsid w:val="00491C67"/>
    <w:rsid w:val="004A02CA"/>
    <w:rsid w:val="004D1F85"/>
    <w:rsid w:val="0050180C"/>
    <w:rsid w:val="00514702"/>
    <w:rsid w:val="00515FA0"/>
    <w:rsid w:val="00553E49"/>
    <w:rsid w:val="005663BA"/>
    <w:rsid w:val="005954AC"/>
    <w:rsid w:val="005969E7"/>
    <w:rsid w:val="005F625E"/>
    <w:rsid w:val="006118B1"/>
    <w:rsid w:val="00612748"/>
    <w:rsid w:val="00621991"/>
    <w:rsid w:val="0062617A"/>
    <w:rsid w:val="00632728"/>
    <w:rsid w:val="00636A5E"/>
    <w:rsid w:val="00694C90"/>
    <w:rsid w:val="006950CD"/>
    <w:rsid w:val="006A527A"/>
    <w:rsid w:val="006E4022"/>
    <w:rsid w:val="00703F36"/>
    <w:rsid w:val="00715129"/>
    <w:rsid w:val="00715229"/>
    <w:rsid w:val="0074123E"/>
    <w:rsid w:val="007531B0"/>
    <w:rsid w:val="007814F0"/>
    <w:rsid w:val="00782DB7"/>
    <w:rsid w:val="007B31EB"/>
    <w:rsid w:val="007C15F9"/>
    <w:rsid w:val="007D12AB"/>
    <w:rsid w:val="00803F55"/>
    <w:rsid w:val="008108F2"/>
    <w:rsid w:val="00834611"/>
    <w:rsid w:val="0084261F"/>
    <w:rsid w:val="00852397"/>
    <w:rsid w:val="008538CB"/>
    <w:rsid w:val="008543A7"/>
    <w:rsid w:val="008653BD"/>
    <w:rsid w:val="0087303F"/>
    <w:rsid w:val="0088775E"/>
    <w:rsid w:val="008A0910"/>
    <w:rsid w:val="008E319D"/>
    <w:rsid w:val="008F319E"/>
    <w:rsid w:val="008F3FE8"/>
    <w:rsid w:val="00913351"/>
    <w:rsid w:val="00941052"/>
    <w:rsid w:val="00953E34"/>
    <w:rsid w:val="00960CC8"/>
    <w:rsid w:val="00960FA3"/>
    <w:rsid w:val="00991052"/>
    <w:rsid w:val="009C193F"/>
    <w:rsid w:val="009D44C5"/>
    <w:rsid w:val="009D7DBF"/>
    <w:rsid w:val="00A110AE"/>
    <w:rsid w:val="00A13B67"/>
    <w:rsid w:val="00A4141E"/>
    <w:rsid w:val="00A4777F"/>
    <w:rsid w:val="00A74728"/>
    <w:rsid w:val="00A76922"/>
    <w:rsid w:val="00A82625"/>
    <w:rsid w:val="00B00C34"/>
    <w:rsid w:val="00B021BB"/>
    <w:rsid w:val="00B31FBF"/>
    <w:rsid w:val="00B47E2A"/>
    <w:rsid w:val="00B50ACE"/>
    <w:rsid w:val="00B65C3C"/>
    <w:rsid w:val="00B76C2E"/>
    <w:rsid w:val="00BA5AC8"/>
    <w:rsid w:val="00BC1AA2"/>
    <w:rsid w:val="00BD46AD"/>
    <w:rsid w:val="00BF6089"/>
    <w:rsid w:val="00C00171"/>
    <w:rsid w:val="00C17E01"/>
    <w:rsid w:val="00C20918"/>
    <w:rsid w:val="00C2719B"/>
    <w:rsid w:val="00C27B1E"/>
    <w:rsid w:val="00C37E74"/>
    <w:rsid w:val="00C4242A"/>
    <w:rsid w:val="00C4364E"/>
    <w:rsid w:val="00C51689"/>
    <w:rsid w:val="00C916E1"/>
    <w:rsid w:val="00C9299C"/>
    <w:rsid w:val="00C94CAD"/>
    <w:rsid w:val="00CA2B38"/>
    <w:rsid w:val="00CA3AA0"/>
    <w:rsid w:val="00CC3DBB"/>
    <w:rsid w:val="00CC5E7F"/>
    <w:rsid w:val="00CD0349"/>
    <w:rsid w:val="00CE2912"/>
    <w:rsid w:val="00CE73DB"/>
    <w:rsid w:val="00D12980"/>
    <w:rsid w:val="00D12BF7"/>
    <w:rsid w:val="00D12D20"/>
    <w:rsid w:val="00D12E35"/>
    <w:rsid w:val="00D16BEB"/>
    <w:rsid w:val="00D407B4"/>
    <w:rsid w:val="00D52A4C"/>
    <w:rsid w:val="00D735AF"/>
    <w:rsid w:val="00D832F7"/>
    <w:rsid w:val="00DE2425"/>
    <w:rsid w:val="00E018BB"/>
    <w:rsid w:val="00E15285"/>
    <w:rsid w:val="00E43E3E"/>
    <w:rsid w:val="00E50C62"/>
    <w:rsid w:val="00E56876"/>
    <w:rsid w:val="00E63520"/>
    <w:rsid w:val="00E7019E"/>
    <w:rsid w:val="00E758B0"/>
    <w:rsid w:val="00E80546"/>
    <w:rsid w:val="00EE5135"/>
    <w:rsid w:val="00EF2E34"/>
    <w:rsid w:val="00F05CF2"/>
    <w:rsid w:val="00F461B1"/>
    <w:rsid w:val="00F54E59"/>
    <w:rsid w:val="00F70E6B"/>
    <w:rsid w:val="00F82467"/>
    <w:rsid w:val="00F873FA"/>
    <w:rsid w:val="00F96ED7"/>
    <w:rsid w:val="00F973B2"/>
    <w:rsid w:val="00FB34AC"/>
    <w:rsid w:val="00FD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C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0EC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00C34"/>
    <w:pPr>
      <w:jc w:val="center"/>
    </w:pPr>
    <w:rPr>
      <w:b/>
      <w:sz w:val="28"/>
      <w:szCs w:val="20"/>
    </w:rPr>
  </w:style>
  <w:style w:type="table" w:styleId="a4">
    <w:name w:val="Table Grid"/>
    <w:basedOn w:val="a1"/>
    <w:rsid w:val="009C1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 Знак"/>
    <w:basedOn w:val="a"/>
    <w:rsid w:val="009C193F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footer"/>
    <w:basedOn w:val="a"/>
    <w:link w:val="a6"/>
    <w:rsid w:val="009C19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C193F"/>
    <w:rPr>
      <w:sz w:val="24"/>
      <w:szCs w:val="24"/>
    </w:rPr>
  </w:style>
  <w:style w:type="character" w:styleId="a7">
    <w:name w:val="page number"/>
    <w:basedOn w:val="a0"/>
    <w:rsid w:val="009C193F"/>
  </w:style>
  <w:style w:type="character" w:customStyle="1" w:styleId="10">
    <w:name w:val="Заголовок 1 Знак"/>
    <w:basedOn w:val="a0"/>
    <w:link w:val="1"/>
    <w:uiPriority w:val="9"/>
    <w:rsid w:val="00120EC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12">
    <w:name w:val="1"/>
    <w:basedOn w:val="a"/>
    <w:rsid w:val="002D13A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8;&#1080;&#1074;&#1086;&#1096;&#1077;&#1080;&#1085;\&#1052;&#1086;&#1080;%20&#1076;&#1086;&#1082;&#1091;&#1084;&#1077;&#1085;&#1090;&#1099;\&#1055;&#1083;&#1072;&#1085;%20&#1050;&#1057;&#1054;%20&#1085;&#1072;%2017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КСО на 17 год.dotx</Template>
  <TotalTime>220</TotalTime>
  <Pages>9</Pages>
  <Words>1082</Words>
  <Characters>9523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cp:lastModifiedBy>Кривошеин</cp:lastModifiedBy>
  <cp:revision>15</cp:revision>
  <cp:lastPrinted>2017-01-11T13:55:00Z</cp:lastPrinted>
  <dcterms:created xsi:type="dcterms:W3CDTF">2018-03-28T06:04:00Z</dcterms:created>
  <dcterms:modified xsi:type="dcterms:W3CDTF">2018-07-31T12:03:00Z</dcterms:modified>
</cp:coreProperties>
</file>