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68" w:rsidRDefault="00953E34" w:rsidP="00CB5425">
      <w:pPr>
        <w:jc w:val="center"/>
      </w:pPr>
      <w:r>
        <w:t xml:space="preserve">                                                                                                               </w:t>
      </w:r>
      <w:r w:rsidR="00253168">
        <w:t xml:space="preserve">                Утверждаю: Председатель Совета депутатов</w:t>
      </w:r>
    </w:p>
    <w:p w:rsidR="00953E34" w:rsidRDefault="00253168" w:rsidP="00CB5425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953E34">
        <w:t xml:space="preserve">муниципального образования                                                                                                   </w:t>
      </w:r>
    </w:p>
    <w:p w:rsidR="00953E34" w:rsidRPr="003F0A08" w:rsidRDefault="00953E34" w:rsidP="00CB5425">
      <w:pPr>
        <w:jc w:val="center"/>
      </w:pPr>
      <w:r>
        <w:t xml:space="preserve">                                                                                                                         </w:t>
      </w:r>
      <w:r w:rsidR="00253168">
        <w:t xml:space="preserve">     </w:t>
      </w:r>
      <w:r>
        <w:t>«Воткинский район»</w:t>
      </w:r>
    </w:p>
    <w:p w:rsidR="00953E34" w:rsidRDefault="00953E34" w:rsidP="00817270">
      <w:pPr>
        <w:jc w:val="center"/>
      </w:pPr>
      <w:r>
        <w:t xml:space="preserve">                                                                                                                             </w:t>
      </w:r>
      <w:r w:rsidR="00817270">
        <w:t xml:space="preserve">                    </w:t>
      </w:r>
      <w:r w:rsidR="00253168">
        <w:t>___________   М.А. Назаров</w:t>
      </w:r>
    </w:p>
    <w:p w:rsidR="00953E34" w:rsidRDefault="00953E34" w:rsidP="00CB5425">
      <w:pPr>
        <w:jc w:val="center"/>
      </w:pPr>
      <w:r>
        <w:t xml:space="preserve">                                                 </w:t>
      </w:r>
      <w:r w:rsidR="00817270" w:rsidRPr="00870262">
        <w:t xml:space="preserve">                                                                      </w:t>
      </w:r>
      <w:r w:rsidR="00817270">
        <w:t xml:space="preserve">                  </w:t>
      </w:r>
      <w:r w:rsidR="00817270" w:rsidRPr="00870262">
        <w:t xml:space="preserve"> ___________    2016 </w:t>
      </w:r>
      <w:r w:rsidR="00817270">
        <w:t>год</w:t>
      </w:r>
      <w:r>
        <w:t xml:space="preserve">                                                                                                                                 </w:t>
      </w:r>
    </w:p>
    <w:p w:rsidR="00953E34" w:rsidRPr="008F3FE8" w:rsidRDefault="00953E34" w:rsidP="00CB5425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953E34" w:rsidRDefault="00953E34" w:rsidP="00CB54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53E34" w:rsidRDefault="00953E34" w:rsidP="00CB5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контрольно-счётного органа</w:t>
      </w:r>
    </w:p>
    <w:p w:rsidR="00953E34" w:rsidRDefault="00953E34" w:rsidP="00CB5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 w:rsidR="00253168">
        <w:rPr>
          <w:sz w:val="28"/>
          <w:szCs w:val="28"/>
        </w:rPr>
        <w:t>ания «Воткинский  район» на 2017</w:t>
      </w:r>
      <w:r>
        <w:rPr>
          <w:sz w:val="28"/>
          <w:szCs w:val="28"/>
        </w:rPr>
        <w:t xml:space="preserve"> год</w:t>
      </w:r>
    </w:p>
    <w:p w:rsidR="00953E34" w:rsidRPr="007F130E" w:rsidRDefault="00953E34" w:rsidP="00CB542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562"/>
        <w:gridCol w:w="2402"/>
        <w:gridCol w:w="1980"/>
        <w:gridCol w:w="1518"/>
        <w:gridCol w:w="2785"/>
      </w:tblGrid>
      <w:tr w:rsidR="00953E34" w:rsidTr="00CB5425">
        <w:tc>
          <w:tcPr>
            <w:tcW w:w="54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 xml:space="preserve">№ </w:t>
            </w:r>
            <w:proofErr w:type="gramStart"/>
            <w:r w:rsidRPr="009C193F">
              <w:rPr>
                <w:i/>
              </w:rPr>
              <w:t>п</w:t>
            </w:r>
            <w:proofErr w:type="gramEnd"/>
            <w:r w:rsidRPr="009C193F">
              <w:rPr>
                <w:i/>
              </w:rPr>
              <w:t>/п</w:t>
            </w:r>
          </w:p>
        </w:tc>
        <w:tc>
          <w:tcPr>
            <w:tcW w:w="5618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Наименование мероприятия</w:t>
            </w:r>
          </w:p>
        </w:tc>
        <w:tc>
          <w:tcPr>
            <w:tcW w:w="241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Инициатор</w:t>
            </w:r>
          </w:p>
        </w:tc>
        <w:tc>
          <w:tcPr>
            <w:tcW w:w="198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Ответственный исполнитель</w:t>
            </w:r>
          </w:p>
        </w:tc>
        <w:tc>
          <w:tcPr>
            <w:tcW w:w="144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Срок исполнения</w:t>
            </w:r>
          </w:p>
        </w:tc>
        <w:tc>
          <w:tcPr>
            <w:tcW w:w="2798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>
              <w:rPr>
                <w:i/>
              </w:rPr>
              <w:t>Ф.И.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ответственного за проведение контроль-</w:t>
            </w:r>
            <w:proofErr w:type="spellStart"/>
            <w:r>
              <w:rPr>
                <w:i/>
              </w:rPr>
              <w:t>ного</w:t>
            </w:r>
            <w:proofErr w:type="spellEnd"/>
            <w:r>
              <w:rPr>
                <w:i/>
              </w:rPr>
              <w:t xml:space="preserve"> мероприятия</w:t>
            </w:r>
          </w:p>
        </w:tc>
      </w:tr>
      <w:tr w:rsidR="00953E34" w:rsidTr="00CB5425">
        <w:trPr>
          <w:trHeight w:val="128"/>
        </w:trPr>
        <w:tc>
          <w:tcPr>
            <w:tcW w:w="14786" w:type="dxa"/>
            <w:gridSpan w:val="6"/>
          </w:tcPr>
          <w:p w:rsidR="00953E34" w:rsidRPr="009C193F" w:rsidRDefault="00953E34" w:rsidP="00CB5425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</w:t>
            </w:r>
            <w:r w:rsidRPr="009C193F">
              <w:rPr>
                <w:b/>
              </w:rPr>
              <w:t>. Экспертно-аналитические мероприятия.</w:t>
            </w:r>
          </w:p>
        </w:tc>
      </w:tr>
      <w:tr w:rsidR="00953E34" w:rsidRPr="000F0AB9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1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9D3F95" w:rsidRDefault="00177C21" w:rsidP="00CB5425">
            <w:r>
              <w:t>Подготовка заключений</w:t>
            </w:r>
            <w:r w:rsidR="00676002">
              <w:t xml:space="preserve"> </w:t>
            </w:r>
            <w:r>
              <w:t xml:space="preserve">по </w:t>
            </w:r>
            <w:r w:rsidR="00676002">
              <w:t xml:space="preserve"> проект</w:t>
            </w:r>
            <w:r>
              <w:t>ам</w:t>
            </w:r>
            <w:r w:rsidR="00676002">
              <w:t xml:space="preserve">  решений</w:t>
            </w:r>
            <w:r w:rsidR="00953E34">
              <w:t xml:space="preserve"> о бюджет</w:t>
            </w:r>
            <w:r w:rsidR="00253168">
              <w:t>е МО «Воткинский  район» на 2018</w:t>
            </w:r>
            <w:r w:rsidR="00953E34">
              <w:t xml:space="preserve"> год </w:t>
            </w:r>
            <w:r w:rsidR="00253168">
              <w:t>и на плановый период 2019 и 2020</w:t>
            </w:r>
            <w:r w:rsidR="00953E34">
              <w:t xml:space="preserve"> годов и по проектам решений о бюджетах муниципальных образований - сельских поселений.  </w:t>
            </w:r>
          </w:p>
        </w:tc>
        <w:tc>
          <w:tcPr>
            <w:tcW w:w="2410" w:type="dxa"/>
          </w:tcPr>
          <w:p w:rsidR="00953E34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253168" w:rsidP="00CB5425">
            <w:r>
              <w:t xml:space="preserve">   4 квартал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0F0AB9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953E34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2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D411FB" w:rsidRDefault="00953E34" w:rsidP="00CB5425">
            <w:r>
              <w:t>Подготовка заключений по проектам решений Совета депутатов МО «Воткинский  район», затрагивающим доходы и (или) расходы бюджета МО «Воткинский  район»,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953E34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3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D411FB" w:rsidRDefault="00953E34" w:rsidP="00CB5425">
            <w:r>
              <w:t xml:space="preserve">Подготовка заключений по проектам решений Советов депутатов муниципальных образований </w:t>
            </w:r>
            <w:r w:rsidR="00253168">
              <w:t>–</w:t>
            </w:r>
            <w:r>
              <w:t xml:space="preserve"> сельских поселений, затрагивающим доходы и (или) расходы бюджетов сельских поселений,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817C94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253168" w:rsidTr="00DF0D79">
        <w:tc>
          <w:tcPr>
            <w:tcW w:w="540" w:type="dxa"/>
          </w:tcPr>
          <w:p w:rsidR="00253168" w:rsidRDefault="00676002" w:rsidP="00CB5425">
            <w:pPr>
              <w:jc w:val="center"/>
            </w:pPr>
            <w:r>
              <w:t>4</w:t>
            </w:r>
            <w:r w:rsidR="00253168">
              <w:t>.</w:t>
            </w:r>
          </w:p>
        </w:tc>
        <w:tc>
          <w:tcPr>
            <w:tcW w:w="5618" w:type="dxa"/>
          </w:tcPr>
          <w:p w:rsidR="00253168" w:rsidRDefault="00253168" w:rsidP="00676002">
            <w:r>
              <w:t>Подготовка согласований о возможности заключения контракта с единственным поставщиком в соответствии с Федеральным законом № 44-ФЗ</w:t>
            </w:r>
            <w:r w:rsidR="00676002">
              <w:t xml:space="preserve">, </w:t>
            </w:r>
          </w:p>
        </w:tc>
        <w:tc>
          <w:tcPr>
            <w:tcW w:w="2410" w:type="dxa"/>
          </w:tcPr>
          <w:p w:rsidR="00253168" w:rsidRDefault="00253168" w:rsidP="00CB5425">
            <w:r>
              <w:t>заказчики</w:t>
            </w:r>
          </w:p>
        </w:tc>
        <w:tc>
          <w:tcPr>
            <w:tcW w:w="1980" w:type="dxa"/>
          </w:tcPr>
          <w:p w:rsidR="00253168" w:rsidRDefault="00253168" w:rsidP="00CB5425">
            <w:r>
              <w:t>Контрольно-счетный орган</w:t>
            </w:r>
          </w:p>
        </w:tc>
        <w:tc>
          <w:tcPr>
            <w:tcW w:w="1440" w:type="dxa"/>
          </w:tcPr>
          <w:p w:rsidR="00253168" w:rsidRDefault="00676002" w:rsidP="00CB5425">
            <w:pPr>
              <w:jc w:val="center"/>
            </w:pPr>
            <w:r>
              <w:t>По мере поступления</w:t>
            </w:r>
          </w:p>
        </w:tc>
        <w:tc>
          <w:tcPr>
            <w:tcW w:w="2798" w:type="dxa"/>
          </w:tcPr>
          <w:p w:rsidR="00434D7A" w:rsidRDefault="00434D7A" w:rsidP="00434D7A">
            <w:pPr>
              <w:jc w:val="both"/>
            </w:pPr>
            <w:r>
              <w:t>Председатель КСО</w:t>
            </w:r>
          </w:p>
          <w:p w:rsidR="00253168" w:rsidRDefault="00434D7A" w:rsidP="00434D7A">
            <w:pPr>
              <w:jc w:val="both"/>
            </w:pPr>
            <w:r>
              <w:t>Кривошеин О.П.</w:t>
            </w:r>
          </w:p>
        </w:tc>
      </w:tr>
    </w:tbl>
    <w:p w:rsidR="00953E34" w:rsidRDefault="00953E34" w:rsidP="00CB5425"/>
    <w:p w:rsidR="00953E34" w:rsidRDefault="00953E34" w:rsidP="00CB5425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294"/>
        <w:gridCol w:w="335"/>
        <w:gridCol w:w="1945"/>
        <w:gridCol w:w="465"/>
        <w:gridCol w:w="1349"/>
        <w:gridCol w:w="628"/>
        <w:gridCol w:w="1351"/>
        <w:gridCol w:w="87"/>
        <w:gridCol w:w="3029"/>
      </w:tblGrid>
      <w:tr w:rsidR="00953E34" w:rsidTr="00CB5425">
        <w:tc>
          <w:tcPr>
            <w:tcW w:w="15022" w:type="dxa"/>
            <w:gridSpan w:val="10"/>
          </w:tcPr>
          <w:p w:rsidR="00953E34" w:rsidRPr="00817C94" w:rsidRDefault="00953E34" w:rsidP="00CB5425">
            <w:pPr>
              <w:jc w:val="center"/>
            </w:pPr>
            <w:r w:rsidRPr="009C193F">
              <w:rPr>
                <w:b/>
                <w:lang w:val="en-US"/>
              </w:rPr>
              <w:t>II</w:t>
            </w:r>
            <w:r w:rsidRPr="009C193F">
              <w:rPr>
                <w:b/>
              </w:rPr>
              <w:t>. Контрольная деятельность.</w:t>
            </w:r>
          </w:p>
        </w:tc>
      </w:tr>
      <w:tr w:rsidR="00DF0D79" w:rsidTr="0078749E">
        <w:tc>
          <w:tcPr>
            <w:tcW w:w="539" w:type="dxa"/>
          </w:tcPr>
          <w:p w:rsidR="00DF0D79" w:rsidRDefault="00DF0D79" w:rsidP="00CB5425">
            <w:pPr>
              <w:jc w:val="center"/>
            </w:pPr>
            <w:r>
              <w:t>5.</w:t>
            </w:r>
          </w:p>
        </w:tc>
        <w:tc>
          <w:tcPr>
            <w:tcW w:w="5294" w:type="dxa"/>
          </w:tcPr>
          <w:p w:rsidR="00DF0D79" w:rsidRDefault="00DF0D79" w:rsidP="004E4454">
            <w:r w:rsidRPr="00635B4E">
              <w:t>Внешняя проверка годов</w:t>
            </w:r>
            <w:r>
              <w:t>ого</w:t>
            </w:r>
            <w:r w:rsidRPr="00635B4E">
              <w:t xml:space="preserve"> отчет</w:t>
            </w:r>
            <w:r>
              <w:t>а</w:t>
            </w:r>
            <w:r w:rsidRPr="00635B4E">
              <w:t xml:space="preserve"> об исполнении </w:t>
            </w:r>
            <w:r>
              <w:t xml:space="preserve">бюджета МО «Воткинский  район» за 2016 год и годовых отчетов об исполнении </w:t>
            </w:r>
            <w:r w:rsidRPr="00635B4E">
              <w:t>бюджет</w:t>
            </w:r>
            <w:r>
              <w:t>ов</w:t>
            </w:r>
            <w:r w:rsidRPr="00635B4E">
              <w:t xml:space="preserve"> муниципальн</w:t>
            </w:r>
            <w:r>
              <w:t>ых</w:t>
            </w:r>
            <w:r w:rsidRPr="00635B4E">
              <w:t xml:space="preserve"> образовани</w:t>
            </w:r>
            <w:r>
              <w:t xml:space="preserve">й </w:t>
            </w:r>
            <w:r w:rsidR="000D565C">
              <w:t>–</w:t>
            </w:r>
            <w:r>
              <w:t xml:space="preserve"> сельских поселений.</w:t>
            </w:r>
          </w:p>
        </w:tc>
        <w:tc>
          <w:tcPr>
            <w:tcW w:w="2280" w:type="dxa"/>
            <w:gridSpan w:val="2"/>
          </w:tcPr>
          <w:p w:rsidR="00DF0D79" w:rsidRDefault="00DF0D79" w:rsidP="004E4454">
            <w:r>
              <w:t>Главы муниципальных образований</w:t>
            </w:r>
          </w:p>
        </w:tc>
        <w:tc>
          <w:tcPr>
            <w:tcW w:w="1814" w:type="dxa"/>
            <w:gridSpan w:val="2"/>
          </w:tcPr>
          <w:p w:rsidR="00DF0D79" w:rsidRDefault="00DF0D79" w:rsidP="004E4454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DF0D79" w:rsidRDefault="00346DBF" w:rsidP="004E4454">
            <w:pPr>
              <w:jc w:val="center"/>
            </w:pPr>
            <w:r>
              <w:t>2</w:t>
            </w:r>
            <w:r w:rsidR="00DF0D79">
              <w:t xml:space="preserve"> квартал</w:t>
            </w:r>
          </w:p>
        </w:tc>
        <w:tc>
          <w:tcPr>
            <w:tcW w:w="3116" w:type="dxa"/>
            <w:gridSpan w:val="2"/>
          </w:tcPr>
          <w:p w:rsidR="00DF0D79" w:rsidRDefault="00DF0D79" w:rsidP="004E4454">
            <w:pPr>
              <w:jc w:val="both"/>
            </w:pPr>
            <w:r>
              <w:t>Председатель КСО</w:t>
            </w:r>
          </w:p>
          <w:p w:rsidR="00DF0D79" w:rsidRPr="009D3F95" w:rsidRDefault="00DF0D79" w:rsidP="004E4454">
            <w:pPr>
              <w:jc w:val="both"/>
            </w:pPr>
            <w:r>
              <w:t>Кривошеин О.П.</w:t>
            </w:r>
          </w:p>
        </w:tc>
      </w:tr>
      <w:tr w:rsidR="0078749E" w:rsidTr="0078749E">
        <w:tc>
          <w:tcPr>
            <w:tcW w:w="539" w:type="dxa"/>
          </w:tcPr>
          <w:p w:rsidR="0078749E" w:rsidRDefault="00E3724E" w:rsidP="00CB5425">
            <w:pPr>
              <w:jc w:val="center"/>
            </w:pPr>
            <w:r>
              <w:t>6</w:t>
            </w:r>
            <w:r w:rsidR="0078749E">
              <w:t>.</w:t>
            </w:r>
          </w:p>
        </w:tc>
        <w:tc>
          <w:tcPr>
            <w:tcW w:w="5294" w:type="dxa"/>
          </w:tcPr>
          <w:p w:rsidR="0078749E" w:rsidRDefault="0078749E" w:rsidP="00CB5425">
            <w:r>
              <w:t>Проведение внеплановых контрольных мероприятий по обращениям Главы муниципального образования</w:t>
            </w:r>
            <w:r w:rsidR="00BF7ADC">
              <w:t>.</w:t>
            </w:r>
          </w:p>
        </w:tc>
        <w:tc>
          <w:tcPr>
            <w:tcW w:w="2280" w:type="dxa"/>
            <w:gridSpan w:val="2"/>
          </w:tcPr>
          <w:p w:rsidR="0078749E" w:rsidRPr="006F3401" w:rsidRDefault="006F3401" w:rsidP="00CB5425">
            <w:pPr>
              <w:rPr>
                <w:lang w:val="en-US"/>
              </w:rPr>
            </w:pPr>
            <w:r w:rsidRPr="00870262">
              <w:t xml:space="preserve">               </w:t>
            </w:r>
            <w:r w:rsidR="000D565C">
              <w:rPr>
                <w:lang w:val="en-US"/>
              </w:rPr>
              <w:t>X</w:t>
            </w:r>
          </w:p>
        </w:tc>
        <w:tc>
          <w:tcPr>
            <w:tcW w:w="1814" w:type="dxa"/>
            <w:gridSpan w:val="2"/>
          </w:tcPr>
          <w:p w:rsidR="0078749E" w:rsidRDefault="0078749E" w:rsidP="004E4454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78749E" w:rsidRDefault="0078749E" w:rsidP="00D11B5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16" w:type="dxa"/>
            <w:gridSpan w:val="2"/>
          </w:tcPr>
          <w:p w:rsidR="0078749E" w:rsidRDefault="0078749E" w:rsidP="004E4454">
            <w:pPr>
              <w:jc w:val="both"/>
            </w:pPr>
            <w:r>
              <w:t>Председатель КСО</w:t>
            </w:r>
          </w:p>
          <w:p w:rsidR="0078749E" w:rsidRDefault="0078749E" w:rsidP="004E4454">
            <w:pPr>
              <w:jc w:val="both"/>
            </w:pPr>
            <w:r>
              <w:t>Кривошеин О.П.</w:t>
            </w:r>
          </w:p>
          <w:p w:rsidR="0078749E" w:rsidRPr="009D3F95" w:rsidRDefault="0078749E" w:rsidP="004E4454">
            <w:pPr>
              <w:jc w:val="both"/>
            </w:pPr>
          </w:p>
        </w:tc>
      </w:tr>
      <w:tr w:rsidR="0078749E" w:rsidTr="00CB5425">
        <w:tc>
          <w:tcPr>
            <w:tcW w:w="15022" w:type="dxa"/>
            <w:gridSpan w:val="10"/>
          </w:tcPr>
          <w:p w:rsidR="0078749E" w:rsidRDefault="0078749E" w:rsidP="00CB5425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III</w:t>
            </w:r>
            <w:r w:rsidRPr="009C193F">
              <w:rPr>
                <w:b/>
              </w:rPr>
              <w:t>. Нормотворческая, методическая и текущая деятельность.</w:t>
            </w:r>
          </w:p>
          <w:p w:rsidR="0078749E" w:rsidRPr="00817C94" w:rsidRDefault="0078749E" w:rsidP="00CB5425">
            <w:pPr>
              <w:jc w:val="center"/>
            </w:pPr>
          </w:p>
        </w:tc>
      </w:tr>
      <w:tr w:rsidR="0078749E" w:rsidTr="0078749E">
        <w:tc>
          <w:tcPr>
            <w:tcW w:w="539" w:type="dxa"/>
          </w:tcPr>
          <w:p w:rsidR="0078749E" w:rsidRDefault="00E3724E" w:rsidP="00CB5425">
            <w:pPr>
              <w:jc w:val="center"/>
            </w:pPr>
            <w:r>
              <w:t>7</w:t>
            </w:r>
            <w:r w:rsidR="0078749E">
              <w:t>.</w:t>
            </w:r>
          </w:p>
        </w:tc>
        <w:tc>
          <w:tcPr>
            <w:tcW w:w="5629" w:type="dxa"/>
            <w:gridSpan w:val="2"/>
          </w:tcPr>
          <w:p w:rsidR="0078749E" w:rsidRDefault="0078749E" w:rsidP="00CB5425">
            <w:r>
              <w:t>Участие в семинарах, коллегиях и совещаниях    Совета  контрольно-счётных органов Удмуртской Республики.</w:t>
            </w:r>
          </w:p>
        </w:tc>
        <w:tc>
          <w:tcPr>
            <w:tcW w:w="2410" w:type="dxa"/>
            <w:gridSpan w:val="2"/>
          </w:tcPr>
          <w:p w:rsidR="0078749E" w:rsidRDefault="0078749E" w:rsidP="00CB5425">
            <w:r>
              <w:t>Государственный контрольный комитет УР</w:t>
            </w:r>
          </w:p>
        </w:tc>
        <w:tc>
          <w:tcPr>
            <w:tcW w:w="1977" w:type="dxa"/>
            <w:gridSpan w:val="2"/>
          </w:tcPr>
          <w:p w:rsidR="0078749E" w:rsidRPr="009D3F95" w:rsidRDefault="0078749E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78749E" w:rsidRDefault="0078749E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78749E" w:rsidRDefault="0078749E" w:rsidP="00CB5425">
            <w:pPr>
              <w:jc w:val="center"/>
            </w:pPr>
          </w:p>
          <w:p w:rsidR="0078749E" w:rsidRPr="00CD461D" w:rsidRDefault="0078749E" w:rsidP="00CB5425">
            <w:pPr>
              <w:jc w:val="center"/>
            </w:pPr>
          </w:p>
        </w:tc>
      </w:tr>
      <w:tr w:rsidR="0078749E" w:rsidTr="0078749E">
        <w:tc>
          <w:tcPr>
            <w:tcW w:w="539" w:type="dxa"/>
          </w:tcPr>
          <w:p w:rsidR="0078749E" w:rsidRDefault="00E3724E" w:rsidP="00CB5425">
            <w:pPr>
              <w:jc w:val="center"/>
            </w:pPr>
            <w:r>
              <w:t>8</w:t>
            </w:r>
            <w:r w:rsidR="0078749E">
              <w:t>.</w:t>
            </w:r>
          </w:p>
        </w:tc>
        <w:tc>
          <w:tcPr>
            <w:tcW w:w="5629" w:type="dxa"/>
            <w:gridSpan w:val="2"/>
          </w:tcPr>
          <w:p w:rsidR="0078749E" w:rsidRDefault="0078749E" w:rsidP="00CB5425">
            <w:r>
              <w:t>Изучение нормативно-правовых актов РФ, Удмуртской Республики, методических указаний, норм и нормативов контрольной и экспертно-аналитической работы.</w:t>
            </w:r>
          </w:p>
        </w:tc>
        <w:tc>
          <w:tcPr>
            <w:tcW w:w="2410" w:type="dxa"/>
            <w:gridSpan w:val="2"/>
          </w:tcPr>
          <w:p w:rsidR="0078749E" w:rsidRDefault="0078749E" w:rsidP="00CB5425">
            <w:r>
              <w:t xml:space="preserve">                 </w:t>
            </w:r>
            <w:r w:rsidR="000D565C">
              <w:t>Х</w:t>
            </w:r>
          </w:p>
        </w:tc>
        <w:tc>
          <w:tcPr>
            <w:tcW w:w="1977" w:type="dxa"/>
            <w:gridSpan w:val="2"/>
          </w:tcPr>
          <w:p w:rsidR="0078749E" w:rsidRDefault="0078749E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78749E" w:rsidRDefault="0078749E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78749E" w:rsidRPr="00CD461D" w:rsidRDefault="0078749E" w:rsidP="00CB5425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E3724E" w:rsidP="00CB5425">
            <w:pPr>
              <w:jc w:val="center"/>
            </w:pPr>
            <w:r>
              <w:t>9.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Участие в работе сессий и комиссий Совета депутатов МО «Воткинский район» по бюджетно-финансовым и иным вопросам, относящимся к компетенции контрольно-счётного органа.</w:t>
            </w:r>
          </w:p>
        </w:tc>
        <w:tc>
          <w:tcPr>
            <w:tcW w:w="2410" w:type="dxa"/>
            <w:gridSpan w:val="2"/>
          </w:tcPr>
          <w:p w:rsidR="00CD461D" w:rsidRDefault="00CD461D" w:rsidP="00CB5425">
            <w:pPr>
              <w:jc w:val="center"/>
            </w:pPr>
          </w:p>
          <w:p w:rsidR="00CD461D" w:rsidRDefault="000D565C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Pr="009D3F95" w:rsidRDefault="00CD461D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3029" w:type="dxa"/>
          </w:tcPr>
          <w:p w:rsidR="00CD461D" w:rsidRDefault="00CD461D" w:rsidP="004E4454">
            <w:pPr>
              <w:jc w:val="both"/>
            </w:pPr>
            <w:r>
              <w:t>Председатель КСО</w:t>
            </w:r>
          </w:p>
          <w:p w:rsidR="00CD461D" w:rsidRDefault="00CD461D" w:rsidP="004E4454">
            <w:pPr>
              <w:jc w:val="both"/>
            </w:pPr>
            <w:r>
              <w:t>Кривошеин О.П.</w:t>
            </w:r>
          </w:p>
          <w:p w:rsidR="00CD461D" w:rsidRDefault="00CD461D" w:rsidP="004E4454">
            <w:pPr>
              <w:jc w:val="center"/>
            </w:pPr>
          </w:p>
          <w:p w:rsidR="00CD461D" w:rsidRPr="00CD461D" w:rsidRDefault="00CD461D" w:rsidP="004E4454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E3724E">
              <w:t>0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Формирование плана работы контрольно-счётного органа на 2018 год.</w:t>
            </w:r>
          </w:p>
        </w:tc>
        <w:tc>
          <w:tcPr>
            <w:tcW w:w="2410" w:type="dxa"/>
            <w:gridSpan w:val="2"/>
          </w:tcPr>
          <w:p w:rsidR="00CD461D" w:rsidRDefault="000D565C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Pr="009D3F95" w:rsidRDefault="00CD461D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3F5D8C">
            <w:r>
              <w:t>4 квартал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CD461D" w:rsidRDefault="00CD461D" w:rsidP="00CD461D">
            <w:pPr>
              <w:jc w:val="center"/>
            </w:pPr>
          </w:p>
          <w:p w:rsidR="00CD461D" w:rsidRPr="00CD461D" w:rsidRDefault="00CD461D" w:rsidP="00CB5425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E3724E">
              <w:t>1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Составление квартальной и годовой отчетности</w:t>
            </w:r>
          </w:p>
        </w:tc>
        <w:tc>
          <w:tcPr>
            <w:tcW w:w="2410" w:type="dxa"/>
            <w:gridSpan w:val="2"/>
          </w:tcPr>
          <w:p w:rsidR="00CD461D" w:rsidRDefault="00CD461D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Default="00CD461D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CD461D" w:rsidRPr="00CD461D" w:rsidRDefault="00CD461D" w:rsidP="00CB5425">
            <w:pPr>
              <w:jc w:val="center"/>
            </w:pPr>
          </w:p>
        </w:tc>
      </w:tr>
      <w:tr w:rsidR="000D565C" w:rsidTr="0078749E">
        <w:tc>
          <w:tcPr>
            <w:tcW w:w="539" w:type="dxa"/>
          </w:tcPr>
          <w:p w:rsidR="000D565C" w:rsidRDefault="00870262" w:rsidP="00E3724E">
            <w:pPr>
              <w:jc w:val="center"/>
            </w:pPr>
            <w:r>
              <w:t>1</w:t>
            </w:r>
            <w:r w:rsidR="00E3724E">
              <w:t>2</w:t>
            </w:r>
            <w:bookmarkStart w:id="0" w:name="_GoBack"/>
            <w:bookmarkEnd w:id="0"/>
            <w:r w:rsidR="000D565C">
              <w:t>.</w:t>
            </w:r>
          </w:p>
        </w:tc>
        <w:tc>
          <w:tcPr>
            <w:tcW w:w="5629" w:type="dxa"/>
            <w:gridSpan w:val="2"/>
          </w:tcPr>
          <w:p w:rsidR="000D565C" w:rsidRPr="000D565C" w:rsidRDefault="000D565C" w:rsidP="00CB5425">
            <w:r>
              <w:t xml:space="preserve">Размещение в системе «Интернет» информации </w:t>
            </w:r>
            <w:proofErr w:type="gramStart"/>
            <w:r>
              <w:t>о</w:t>
            </w:r>
            <w:proofErr w:type="gramEnd"/>
            <w:r>
              <w:t xml:space="preserve"> проведенных контрольных и экспертно-аналитических мероприятий.</w:t>
            </w:r>
          </w:p>
        </w:tc>
        <w:tc>
          <w:tcPr>
            <w:tcW w:w="2410" w:type="dxa"/>
            <w:gridSpan w:val="2"/>
          </w:tcPr>
          <w:p w:rsidR="000D565C" w:rsidRPr="000D565C" w:rsidRDefault="000D565C" w:rsidP="00CB5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77" w:type="dxa"/>
            <w:gridSpan w:val="2"/>
          </w:tcPr>
          <w:p w:rsidR="000D565C" w:rsidRDefault="000D565C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0D565C" w:rsidRDefault="000D565C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0D565C" w:rsidRDefault="000D565C" w:rsidP="000D565C">
            <w:pPr>
              <w:jc w:val="both"/>
            </w:pPr>
            <w:r>
              <w:t>Председатель КСО</w:t>
            </w:r>
          </w:p>
          <w:p w:rsidR="000D565C" w:rsidRDefault="000D565C" w:rsidP="000D565C">
            <w:pPr>
              <w:jc w:val="both"/>
            </w:pPr>
            <w:r>
              <w:t>Кривошеин О.П.</w:t>
            </w:r>
          </w:p>
          <w:p w:rsidR="000D565C" w:rsidRDefault="000D565C" w:rsidP="00CD461D">
            <w:pPr>
              <w:jc w:val="both"/>
            </w:pPr>
          </w:p>
        </w:tc>
      </w:tr>
    </w:tbl>
    <w:p w:rsidR="00953E34" w:rsidRDefault="00953E34" w:rsidP="00CB5425"/>
    <w:p w:rsidR="00953E34" w:rsidRDefault="00953E34" w:rsidP="00CB5425"/>
    <w:p w:rsidR="00953E34" w:rsidRDefault="00953E34" w:rsidP="00CB5425">
      <w:r>
        <w:lastRenderedPageBreak/>
        <w:t>Председатель контрольно – счётного органа</w:t>
      </w:r>
    </w:p>
    <w:p w:rsidR="00953E34" w:rsidRPr="009C193F" w:rsidRDefault="00953E34" w:rsidP="00CB5425">
      <w:r>
        <w:t>муниципального образования «Воткинский район»                                                                                         О.П. Кривошеин</w:t>
      </w:r>
    </w:p>
    <w:p w:rsidR="00953E34" w:rsidRDefault="00953E34" w:rsidP="00CB5425">
      <w:pPr>
        <w:pStyle w:val="1"/>
      </w:pPr>
    </w:p>
    <w:p w:rsidR="00953E34" w:rsidRPr="009C193F" w:rsidRDefault="00953E34" w:rsidP="00CB5425"/>
    <w:p w:rsidR="00953E34" w:rsidRPr="009C193F" w:rsidRDefault="00953E34" w:rsidP="00CB5425"/>
    <w:sectPr w:rsidR="00953E34" w:rsidRPr="009C193F" w:rsidSect="00953E34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22" w:rsidRDefault="00AC3622">
      <w:r>
        <w:separator/>
      </w:r>
    </w:p>
  </w:endnote>
  <w:endnote w:type="continuationSeparator" w:id="0">
    <w:p w:rsidR="00AC3622" w:rsidRDefault="00AC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3F" w:rsidRDefault="00EF6F7E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9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93F" w:rsidRDefault="009C193F" w:rsidP="009C19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3F" w:rsidRDefault="00EF6F7E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24E">
      <w:rPr>
        <w:rStyle w:val="a7"/>
        <w:noProof/>
      </w:rPr>
      <w:t>2</w:t>
    </w:r>
    <w:r>
      <w:rPr>
        <w:rStyle w:val="a7"/>
      </w:rPr>
      <w:fldChar w:fldCharType="end"/>
    </w:r>
  </w:p>
  <w:p w:rsidR="009C193F" w:rsidRDefault="009C193F" w:rsidP="009C19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22" w:rsidRDefault="00AC3622">
      <w:r>
        <w:separator/>
      </w:r>
    </w:p>
  </w:footnote>
  <w:footnote w:type="continuationSeparator" w:id="0">
    <w:p w:rsidR="00AC3622" w:rsidRDefault="00AC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C73"/>
    <w:rsid w:val="00023029"/>
    <w:rsid w:val="00043171"/>
    <w:rsid w:val="00083F05"/>
    <w:rsid w:val="00093AA6"/>
    <w:rsid w:val="000C68A2"/>
    <w:rsid w:val="000D2C8C"/>
    <w:rsid w:val="000D53CA"/>
    <w:rsid w:val="000D565C"/>
    <w:rsid w:val="00116C83"/>
    <w:rsid w:val="00120EC4"/>
    <w:rsid w:val="00154029"/>
    <w:rsid w:val="00177C21"/>
    <w:rsid w:val="001910FC"/>
    <w:rsid w:val="001A31C5"/>
    <w:rsid w:val="001C1E4E"/>
    <w:rsid w:val="001C5BFB"/>
    <w:rsid w:val="001D505C"/>
    <w:rsid w:val="001E7145"/>
    <w:rsid w:val="002062F4"/>
    <w:rsid w:val="00220EFA"/>
    <w:rsid w:val="00253168"/>
    <w:rsid w:val="00286D20"/>
    <w:rsid w:val="002930B7"/>
    <w:rsid w:val="002A4321"/>
    <w:rsid w:val="002D43DB"/>
    <w:rsid w:val="002E37FD"/>
    <w:rsid w:val="002E3F0B"/>
    <w:rsid w:val="00301CAA"/>
    <w:rsid w:val="00327968"/>
    <w:rsid w:val="00346DBF"/>
    <w:rsid w:val="00357972"/>
    <w:rsid w:val="00380092"/>
    <w:rsid w:val="003A0A8E"/>
    <w:rsid w:val="003A5166"/>
    <w:rsid w:val="003B2176"/>
    <w:rsid w:val="003C2DFB"/>
    <w:rsid w:val="003C37C4"/>
    <w:rsid w:val="003C5B65"/>
    <w:rsid w:val="003D0CF2"/>
    <w:rsid w:val="003E33CE"/>
    <w:rsid w:val="003F5D8C"/>
    <w:rsid w:val="00430E6C"/>
    <w:rsid w:val="004315C1"/>
    <w:rsid w:val="004331E1"/>
    <w:rsid w:val="00434D7A"/>
    <w:rsid w:val="00441DC2"/>
    <w:rsid w:val="00445CF2"/>
    <w:rsid w:val="00457081"/>
    <w:rsid w:val="00475E6A"/>
    <w:rsid w:val="004869AC"/>
    <w:rsid w:val="00491C67"/>
    <w:rsid w:val="004A02CA"/>
    <w:rsid w:val="004A5A8E"/>
    <w:rsid w:val="004D1F85"/>
    <w:rsid w:val="004F4C73"/>
    <w:rsid w:val="00514702"/>
    <w:rsid w:val="00515FA0"/>
    <w:rsid w:val="00546951"/>
    <w:rsid w:val="005663BA"/>
    <w:rsid w:val="005954AC"/>
    <w:rsid w:val="005969E7"/>
    <w:rsid w:val="005E306C"/>
    <w:rsid w:val="005F625E"/>
    <w:rsid w:val="006118B1"/>
    <w:rsid w:val="00612748"/>
    <w:rsid w:val="00621991"/>
    <w:rsid w:val="0062617A"/>
    <w:rsid w:val="00632728"/>
    <w:rsid w:val="00636A5E"/>
    <w:rsid w:val="00676002"/>
    <w:rsid w:val="006A527A"/>
    <w:rsid w:val="006A5C0D"/>
    <w:rsid w:val="006D32C5"/>
    <w:rsid w:val="006F3401"/>
    <w:rsid w:val="00715129"/>
    <w:rsid w:val="00715229"/>
    <w:rsid w:val="007531B0"/>
    <w:rsid w:val="007814F0"/>
    <w:rsid w:val="00782DB7"/>
    <w:rsid w:val="0078749E"/>
    <w:rsid w:val="007B31EB"/>
    <w:rsid w:val="007C15F9"/>
    <w:rsid w:val="00803F55"/>
    <w:rsid w:val="008108F2"/>
    <w:rsid w:val="00817270"/>
    <w:rsid w:val="00834611"/>
    <w:rsid w:val="0084261F"/>
    <w:rsid w:val="00852397"/>
    <w:rsid w:val="008538CB"/>
    <w:rsid w:val="008543A7"/>
    <w:rsid w:val="008653BD"/>
    <w:rsid w:val="00870262"/>
    <w:rsid w:val="0087303F"/>
    <w:rsid w:val="0088775E"/>
    <w:rsid w:val="008E319D"/>
    <w:rsid w:val="008F319E"/>
    <w:rsid w:val="008F3FE8"/>
    <w:rsid w:val="00913351"/>
    <w:rsid w:val="00941052"/>
    <w:rsid w:val="00953E34"/>
    <w:rsid w:val="00960CC8"/>
    <w:rsid w:val="00960FA3"/>
    <w:rsid w:val="00991052"/>
    <w:rsid w:val="009C193F"/>
    <w:rsid w:val="009D44C5"/>
    <w:rsid w:val="009D7DBF"/>
    <w:rsid w:val="00A110AE"/>
    <w:rsid w:val="00A13751"/>
    <w:rsid w:val="00A13B67"/>
    <w:rsid w:val="00A4141E"/>
    <w:rsid w:val="00A4777F"/>
    <w:rsid w:val="00A73FA5"/>
    <w:rsid w:val="00A74728"/>
    <w:rsid w:val="00A76922"/>
    <w:rsid w:val="00A82625"/>
    <w:rsid w:val="00AC3622"/>
    <w:rsid w:val="00B00C34"/>
    <w:rsid w:val="00B021BB"/>
    <w:rsid w:val="00B31FBF"/>
    <w:rsid w:val="00B47E2A"/>
    <w:rsid w:val="00B50ACE"/>
    <w:rsid w:val="00B65C3C"/>
    <w:rsid w:val="00B76C2E"/>
    <w:rsid w:val="00BA5AC8"/>
    <w:rsid w:val="00BD46AD"/>
    <w:rsid w:val="00BF6089"/>
    <w:rsid w:val="00BF7ADC"/>
    <w:rsid w:val="00C17E01"/>
    <w:rsid w:val="00C20918"/>
    <w:rsid w:val="00C2719B"/>
    <w:rsid w:val="00C27B1E"/>
    <w:rsid w:val="00C37E74"/>
    <w:rsid w:val="00C4242A"/>
    <w:rsid w:val="00C4364E"/>
    <w:rsid w:val="00C51689"/>
    <w:rsid w:val="00C916E1"/>
    <w:rsid w:val="00C9299C"/>
    <w:rsid w:val="00CC3DBB"/>
    <w:rsid w:val="00CC5E7F"/>
    <w:rsid w:val="00CD0349"/>
    <w:rsid w:val="00CD461D"/>
    <w:rsid w:val="00CE2912"/>
    <w:rsid w:val="00CE73DB"/>
    <w:rsid w:val="00D11B50"/>
    <w:rsid w:val="00D12BF7"/>
    <w:rsid w:val="00D12D20"/>
    <w:rsid w:val="00D12E35"/>
    <w:rsid w:val="00D407B4"/>
    <w:rsid w:val="00D52A4C"/>
    <w:rsid w:val="00D735AF"/>
    <w:rsid w:val="00D832F7"/>
    <w:rsid w:val="00DF0D79"/>
    <w:rsid w:val="00E018BB"/>
    <w:rsid w:val="00E15285"/>
    <w:rsid w:val="00E3724E"/>
    <w:rsid w:val="00E43E3E"/>
    <w:rsid w:val="00E56876"/>
    <w:rsid w:val="00E63520"/>
    <w:rsid w:val="00E7019E"/>
    <w:rsid w:val="00E758B0"/>
    <w:rsid w:val="00E9594D"/>
    <w:rsid w:val="00EE5135"/>
    <w:rsid w:val="00EF2E34"/>
    <w:rsid w:val="00EF6F7E"/>
    <w:rsid w:val="00F05CF2"/>
    <w:rsid w:val="00F461B1"/>
    <w:rsid w:val="00F54E59"/>
    <w:rsid w:val="00F82467"/>
    <w:rsid w:val="00F873FA"/>
    <w:rsid w:val="00F96ED7"/>
    <w:rsid w:val="00F973B2"/>
    <w:rsid w:val="00FB34AC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0C34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9C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"/>
    <w:basedOn w:val="a"/>
    <w:rsid w:val="009C19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footer"/>
    <w:basedOn w:val="a"/>
    <w:link w:val="a6"/>
    <w:rsid w:val="009C1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193F"/>
    <w:rPr>
      <w:sz w:val="24"/>
      <w:szCs w:val="24"/>
    </w:rPr>
  </w:style>
  <w:style w:type="character" w:styleId="a7">
    <w:name w:val="page number"/>
    <w:basedOn w:val="a0"/>
    <w:rsid w:val="009C193F"/>
  </w:style>
  <w:style w:type="character" w:customStyle="1" w:styleId="10">
    <w:name w:val="Заголовок 1 Знак"/>
    <w:basedOn w:val="a0"/>
    <w:link w:val="1"/>
    <w:uiPriority w:val="9"/>
    <w:rsid w:val="00120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80;&#1074;&#1086;&#1096;&#1077;&#1080;&#1085;\&#1052;&#1086;&#1080;%20&#1076;&#1086;&#1082;&#1091;&#1084;&#1077;&#1085;&#1090;&#1099;\&#1055;&#1083;&#1072;&#1085;%20&#1050;&#1057;&#1054;%20&#1085;&#1072;%2017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КСО на 17 год.dotx</Template>
  <TotalTime>109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cp:lastModifiedBy>Анна</cp:lastModifiedBy>
  <cp:revision>18</cp:revision>
  <cp:lastPrinted>2017-09-11T00:43:00Z</cp:lastPrinted>
  <dcterms:created xsi:type="dcterms:W3CDTF">2017-01-11T14:28:00Z</dcterms:created>
  <dcterms:modified xsi:type="dcterms:W3CDTF">2018-07-31T13:31:00Z</dcterms:modified>
</cp:coreProperties>
</file>