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9D" w:rsidRPr="000C5BCE" w:rsidRDefault="00F90B9D" w:rsidP="00AE1C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5BCE">
        <w:rPr>
          <w:rFonts w:ascii="Times New Roman" w:hAnsi="Times New Roman"/>
        </w:rPr>
        <w:tab/>
      </w:r>
    </w:p>
    <w:p w:rsidR="00F90B9D" w:rsidRPr="000C5BCE" w:rsidRDefault="00F90B9D" w:rsidP="00F90B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5BCE">
        <w:rPr>
          <w:rFonts w:ascii="Times New Roman" w:hAnsi="Times New Roman"/>
          <w:sz w:val="28"/>
          <w:szCs w:val="28"/>
        </w:rPr>
        <w:t xml:space="preserve">    </w:t>
      </w:r>
      <w:r w:rsidRPr="000C5BCE">
        <w:rPr>
          <w:rFonts w:ascii="Times New Roman" w:hAnsi="Times New Roman"/>
          <w:sz w:val="28"/>
          <w:szCs w:val="28"/>
        </w:rPr>
        <w:tab/>
        <w:t xml:space="preserve">В 2010 году в Администрацию муниципального образования «Воткинский район»  поступило </w:t>
      </w:r>
      <w:r w:rsidR="002575CC" w:rsidRPr="000C5BCE">
        <w:rPr>
          <w:rFonts w:ascii="Times New Roman" w:hAnsi="Times New Roman"/>
          <w:sz w:val="28"/>
          <w:szCs w:val="28"/>
        </w:rPr>
        <w:t>2079</w:t>
      </w:r>
      <w:r w:rsidRPr="000C5BCE">
        <w:rPr>
          <w:rFonts w:ascii="Times New Roman" w:hAnsi="Times New Roman"/>
          <w:sz w:val="28"/>
          <w:szCs w:val="28"/>
        </w:rPr>
        <w:t xml:space="preserve">  письменных обращений</w:t>
      </w:r>
    </w:p>
    <w:p w:rsidR="00F90B9D" w:rsidRPr="000C5BCE" w:rsidRDefault="00F90B9D" w:rsidP="00AE1CF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C5BCE">
        <w:rPr>
          <w:rFonts w:ascii="Times New Roman" w:hAnsi="Times New Roman"/>
          <w:sz w:val="28"/>
          <w:szCs w:val="28"/>
        </w:rPr>
        <w:t>Количественный состав обращений  представлен  в таблице №1:</w:t>
      </w:r>
    </w:p>
    <w:p w:rsidR="00F90B9D" w:rsidRDefault="00F90B9D" w:rsidP="00F90B9D">
      <w:pPr>
        <w:jc w:val="right"/>
        <w:rPr>
          <w:rFonts w:ascii="Times New Roman" w:hAnsi="Times New Roman"/>
          <w:sz w:val="28"/>
          <w:szCs w:val="28"/>
        </w:rPr>
      </w:pPr>
      <w:r w:rsidRPr="000C5BCE">
        <w:rPr>
          <w:rFonts w:ascii="Times New Roman" w:hAnsi="Times New Roman"/>
          <w:sz w:val="28"/>
          <w:szCs w:val="28"/>
        </w:rPr>
        <w:t>Таблица №1</w:t>
      </w:r>
    </w:p>
    <w:p w:rsidR="00AE1CFB" w:rsidRPr="00A517B7" w:rsidRDefault="00AE1CFB" w:rsidP="00AE1CFB">
      <w:pPr>
        <w:jc w:val="center"/>
        <w:rPr>
          <w:b/>
          <w:sz w:val="28"/>
          <w:szCs w:val="28"/>
        </w:rPr>
      </w:pPr>
      <w:r w:rsidRPr="00A517B7">
        <w:rPr>
          <w:b/>
          <w:sz w:val="28"/>
          <w:szCs w:val="28"/>
        </w:rPr>
        <w:t xml:space="preserve">Информация по работе с обращениями граждан в Администрации </w:t>
      </w:r>
      <w:proofErr w:type="gramStart"/>
      <w:r w:rsidRPr="00A517B7">
        <w:rPr>
          <w:b/>
          <w:sz w:val="28"/>
          <w:szCs w:val="28"/>
        </w:rPr>
        <w:t>муниципального</w:t>
      </w:r>
      <w:proofErr w:type="gramEnd"/>
      <w:r w:rsidRPr="00A517B7">
        <w:rPr>
          <w:b/>
          <w:sz w:val="28"/>
          <w:szCs w:val="28"/>
        </w:rPr>
        <w:t xml:space="preserve"> образования «Воткинский район» за 2010 год</w:t>
      </w:r>
    </w:p>
    <w:tbl>
      <w:tblPr>
        <w:tblW w:w="0" w:type="auto"/>
        <w:jc w:val="center"/>
        <w:tblInd w:w="-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5"/>
        <w:gridCol w:w="1798"/>
        <w:gridCol w:w="1719"/>
      </w:tblGrid>
      <w:tr w:rsidR="00AE1CFB" w:rsidRPr="006671F7" w:rsidTr="006671F7">
        <w:trPr>
          <w:jc w:val="center"/>
        </w:trPr>
        <w:tc>
          <w:tcPr>
            <w:tcW w:w="6145" w:type="dxa"/>
          </w:tcPr>
          <w:p w:rsidR="00AE1CFB" w:rsidRPr="00A517B7" w:rsidRDefault="00AE1CFB" w:rsidP="006671F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8" w:type="dxa"/>
          </w:tcPr>
          <w:p w:rsidR="00AE1CFB" w:rsidRPr="00A517B7" w:rsidRDefault="00AE1CFB" w:rsidP="006671F7">
            <w:pPr>
              <w:jc w:val="center"/>
              <w:rPr>
                <w:b/>
                <w:i/>
                <w:sz w:val="28"/>
                <w:szCs w:val="28"/>
              </w:rPr>
            </w:pPr>
            <w:r w:rsidRPr="00A517B7">
              <w:rPr>
                <w:b/>
                <w:i/>
                <w:sz w:val="28"/>
                <w:szCs w:val="28"/>
              </w:rPr>
              <w:t>2009</w:t>
            </w:r>
          </w:p>
          <w:p w:rsidR="00AE1CFB" w:rsidRPr="00A517B7" w:rsidRDefault="00AE1CFB" w:rsidP="006671F7">
            <w:pPr>
              <w:jc w:val="center"/>
              <w:rPr>
                <w:b/>
                <w:i/>
                <w:sz w:val="28"/>
                <w:szCs w:val="28"/>
              </w:rPr>
            </w:pPr>
            <w:r w:rsidRPr="00A517B7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1719" w:type="dxa"/>
          </w:tcPr>
          <w:p w:rsidR="00AE1CFB" w:rsidRPr="00A517B7" w:rsidRDefault="00AE1CFB" w:rsidP="006671F7">
            <w:pPr>
              <w:jc w:val="center"/>
              <w:rPr>
                <w:b/>
                <w:i/>
                <w:sz w:val="28"/>
                <w:szCs w:val="28"/>
              </w:rPr>
            </w:pPr>
            <w:r w:rsidRPr="00A517B7">
              <w:rPr>
                <w:b/>
                <w:i/>
                <w:sz w:val="28"/>
                <w:szCs w:val="28"/>
              </w:rPr>
              <w:t>2010</w:t>
            </w:r>
          </w:p>
          <w:p w:rsidR="00AE1CFB" w:rsidRPr="00A517B7" w:rsidRDefault="00AE1CFB" w:rsidP="006671F7">
            <w:pPr>
              <w:jc w:val="center"/>
              <w:rPr>
                <w:b/>
                <w:i/>
                <w:sz w:val="28"/>
                <w:szCs w:val="28"/>
              </w:rPr>
            </w:pPr>
            <w:r w:rsidRPr="00A517B7">
              <w:rPr>
                <w:b/>
                <w:i/>
                <w:sz w:val="28"/>
                <w:szCs w:val="28"/>
              </w:rPr>
              <w:t>год</w:t>
            </w:r>
          </w:p>
        </w:tc>
      </w:tr>
      <w:tr w:rsidR="00AE1CFB" w:rsidRPr="006671F7" w:rsidTr="006671F7">
        <w:trPr>
          <w:jc w:val="center"/>
        </w:trPr>
        <w:tc>
          <w:tcPr>
            <w:tcW w:w="9662" w:type="dxa"/>
            <w:gridSpan w:val="3"/>
          </w:tcPr>
          <w:p w:rsidR="00AE1CFB" w:rsidRPr="00A517B7" w:rsidRDefault="00AE1CFB" w:rsidP="006671F7">
            <w:pPr>
              <w:jc w:val="center"/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В том числе:</w:t>
            </w:r>
          </w:p>
        </w:tc>
      </w:tr>
      <w:tr w:rsidR="00AE1CFB" w:rsidRPr="006671F7" w:rsidTr="006671F7">
        <w:trPr>
          <w:jc w:val="center"/>
        </w:trPr>
        <w:tc>
          <w:tcPr>
            <w:tcW w:w="6145" w:type="dxa"/>
          </w:tcPr>
          <w:p w:rsidR="00AE1CFB" w:rsidRPr="00A517B7" w:rsidRDefault="00AE1CFB" w:rsidP="006671F7">
            <w:pPr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1.Общее количество обращений</w:t>
            </w:r>
          </w:p>
        </w:tc>
        <w:tc>
          <w:tcPr>
            <w:tcW w:w="1798" w:type="dxa"/>
          </w:tcPr>
          <w:p w:rsidR="00AE1CFB" w:rsidRPr="00BD31B5" w:rsidRDefault="00AE1CFB" w:rsidP="006671F7">
            <w:pPr>
              <w:jc w:val="center"/>
              <w:rPr>
                <w:b/>
                <w:sz w:val="36"/>
                <w:szCs w:val="36"/>
              </w:rPr>
            </w:pPr>
            <w:r w:rsidRPr="00BD31B5">
              <w:rPr>
                <w:b/>
                <w:sz w:val="36"/>
                <w:szCs w:val="36"/>
              </w:rPr>
              <w:t>3031</w:t>
            </w:r>
          </w:p>
        </w:tc>
        <w:tc>
          <w:tcPr>
            <w:tcW w:w="1719" w:type="dxa"/>
          </w:tcPr>
          <w:p w:rsidR="00AE1CFB" w:rsidRPr="00BD31B5" w:rsidRDefault="00AE1CFB" w:rsidP="006671F7">
            <w:pPr>
              <w:jc w:val="center"/>
              <w:rPr>
                <w:b/>
                <w:sz w:val="36"/>
                <w:szCs w:val="36"/>
              </w:rPr>
            </w:pPr>
            <w:r w:rsidRPr="00BD31B5">
              <w:rPr>
                <w:b/>
                <w:sz w:val="36"/>
                <w:szCs w:val="36"/>
              </w:rPr>
              <w:t>2079</w:t>
            </w:r>
          </w:p>
        </w:tc>
      </w:tr>
      <w:tr w:rsidR="00AE1CFB" w:rsidRPr="006671F7" w:rsidTr="006671F7">
        <w:trPr>
          <w:trHeight w:val="2713"/>
          <w:jc w:val="center"/>
        </w:trPr>
        <w:tc>
          <w:tcPr>
            <w:tcW w:w="6145" w:type="dxa"/>
          </w:tcPr>
          <w:p w:rsidR="00AE1CFB" w:rsidRPr="00A517B7" w:rsidRDefault="00AE1CFB" w:rsidP="006671F7">
            <w:pPr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 xml:space="preserve">-Количество обращений с Администрации Президента и Правительства УР, </w:t>
            </w:r>
            <w:r w:rsidRPr="006671F7">
              <w:rPr>
                <w:b/>
                <w:sz w:val="28"/>
                <w:szCs w:val="28"/>
              </w:rPr>
              <w:t xml:space="preserve">Правительства УР, Президента УР, </w:t>
            </w:r>
            <w:r w:rsidRPr="00A517B7">
              <w:rPr>
                <w:b/>
                <w:sz w:val="28"/>
                <w:szCs w:val="28"/>
              </w:rPr>
              <w:t>Уполномоченного по правам человека Кокорина М.К.</w:t>
            </w:r>
            <w:r w:rsidRPr="006671F7">
              <w:rPr>
                <w:b/>
                <w:sz w:val="28"/>
                <w:szCs w:val="28"/>
              </w:rPr>
              <w:t xml:space="preserve">, </w:t>
            </w:r>
            <w:r w:rsidRPr="00A517B7">
              <w:rPr>
                <w:b/>
                <w:sz w:val="28"/>
                <w:szCs w:val="28"/>
              </w:rPr>
              <w:t>Всероссийской политической партии «Единая Россия» (</w:t>
            </w:r>
            <w:proofErr w:type="spellStart"/>
            <w:r w:rsidRPr="00A517B7">
              <w:rPr>
                <w:b/>
                <w:sz w:val="28"/>
                <w:szCs w:val="28"/>
              </w:rPr>
              <w:t>регион</w:t>
            </w:r>
            <w:proofErr w:type="gramStart"/>
            <w:r w:rsidRPr="00A517B7">
              <w:rPr>
                <w:b/>
                <w:sz w:val="28"/>
                <w:szCs w:val="28"/>
              </w:rPr>
              <w:t>.п</w:t>
            </w:r>
            <w:proofErr w:type="gramEnd"/>
            <w:r w:rsidRPr="00A517B7">
              <w:rPr>
                <w:b/>
                <w:sz w:val="28"/>
                <w:szCs w:val="28"/>
              </w:rPr>
              <w:t>риемная</w:t>
            </w:r>
            <w:proofErr w:type="spellEnd"/>
            <w:r w:rsidRPr="00A517B7">
              <w:rPr>
                <w:b/>
                <w:sz w:val="28"/>
                <w:szCs w:val="28"/>
              </w:rPr>
              <w:t xml:space="preserve"> председателя Партии В.В.Путина в УР</w:t>
            </w:r>
            <w:r w:rsidRPr="006671F7">
              <w:rPr>
                <w:b/>
                <w:sz w:val="28"/>
                <w:szCs w:val="28"/>
              </w:rPr>
              <w:t xml:space="preserve"> </w:t>
            </w:r>
            <w:r w:rsidRPr="00A517B7">
              <w:rPr>
                <w:b/>
                <w:sz w:val="28"/>
                <w:szCs w:val="28"/>
              </w:rPr>
              <w:t>(а так же обращения</w:t>
            </w:r>
            <w:r w:rsidRPr="006671F7">
              <w:rPr>
                <w:b/>
                <w:sz w:val="28"/>
                <w:szCs w:val="28"/>
              </w:rPr>
              <w:t>, поступившие по «Прямой линии»</w:t>
            </w:r>
            <w:r w:rsidRPr="00A517B7">
              <w:rPr>
                <w:b/>
                <w:sz w:val="28"/>
                <w:szCs w:val="28"/>
              </w:rPr>
              <w:t xml:space="preserve"> </w:t>
            </w:r>
            <w:r w:rsidRPr="006671F7">
              <w:rPr>
                <w:b/>
                <w:sz w:val="28"/>
                <w:szCs w:val="28"/>
              </w:rPr>
              <w:t>и др.вышестоящих органов власти)</w:t>
            </w:r>
          </w:p>
        </w:tc>
        <w:tc>
          <w:tcPr>
            <w:tcW w:w="1798" w:type="dxa"/>
            <w:vAlign w:val="center"/>
          </w:tcPr>
          <w:p w:rsidR="00AE1CFB" w:rsidRPr="00A517B7" w:rsidRDefault="00AE1CFB" w:rsidP="006671F7">
            <w:pPr>
              <w:jc w:val="center"/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19" w:type="dxa"/>
            <w:vAlign w:val="center"/>
          </w:tcPr>
          <w:p w:rsidR="00AE1CFB" w:rsidRPr="00A517B7" w:rsidRDefault="00AE1CFB" w:rsidP="006671F7">
            <w:pPr>
              <w:jc w:val="center"/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49 (2,4%)</w:t>
            </w:r>
          </w:p>
        </w:tc>
      </w:tr>
      <w:tr w:rsidR="00AE1CFB" w:rsidRPr="006671F7" w:rsidTr="006671F7">
        <w:trPr>
          <w:jc w:val="center"/>
        </w:trPr>
        <w:tc>
          <w:tcPr>
            <w:tcW w:w="6145" w:type="dxa"/>
          </w:tcPr>
          <w:p w:rsidR="00AE1CFB" w:rsidRPr="00A517B7" w:rsidRDefault="00AE1CFB" w:rsidP="006671F7">
            <w:pPr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-Количество коллективных обращений</w:t>
            </w:r>
          </w:p>
        </w:tc>
        <w:tc>
          <w:tcPr>
            <w:tcW w:w="1798" w:type="dxa"/>
          </w:tcPr>
          <w:p w:rsidR="00AE1CFB" w:rsidRPr="00A517B7" w:rsidRDefault="00AE1CFB" w:rsidP="006671F7">
            <w:pPr>
              <w:jc w:val="center"/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19" w:type="dxa"/>
          </w:tcPr>
          <w:p w:rsidR="00AE1CFB" w:rsidRPr="00A517B7" w:rsidRDefault="00AE1CFB" w:rsidP="006671F7">
            <w:pPr>
              <w:jc w:val="center"/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34 (1,6%)</w:t>
            </w:r>
          </w:p>
        </w:tc>
      </w:tr>
      <w:tr w:rsidR="00AE1CFB" w:rsidRPr="006671F7" w:rsidTr="006671F7">
        <w:trPr>
          <w:jc w:val="center"/>
        </w:trPr>
        <w:tc>
          <w:tcPr>
            <w:tcW w:w="6145" w:type="dxa"/>
          </w:tcPr>
          <w:p w:rsidR="00AE1CFB" w:rsidRPr="00A517B7" w:rsidRDefault="00AE1CFB" w:rsidP="006671F7">
            <w:pPr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-Количество обращений с Прокуратуры по г</w:t>
            </w:r>
            <w:proofErr w:type="gramStart"/>
            <w:r w:rsidRPr="00A517B7">
              <w:rPr>
                <w:b/>
                <w:sz w:val="28"/>
                <w:szCs w:val="28"/>
              </w:rPr>
              <w:t>.В</w:t>
            </w:r>
            <w:proofErr w:type="gramEnd"/>
            <w:r w:rsidRPr="00A517B7">
              <w:rPr>
                <w:b/>
                <w:sz w:val="28"/>
                <w:szCs w:val="28"/>
              </w:rPr>
              <w:t>откинску и Воткинскому району</w:t>
            </w:r>
          </w:p>
        </w:tc>
        <w:tc>
          <w:tcPr>
            <w:tcW w:w="1798" w:type="dxa"/>
          </w:tcPr>
          <w:p w:rsidR="00AE1CFB" w:rsidRPr="00A517B7" w:rsidRDefault="00AE1CFB" w:rsidP="006671F7">
            <w:pPr>
              <w:jc w:val="center"/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19" w:type="dxa"/>
          </w:tcPr>
          <w:p w:rsidR="00AE1CFB" w:rsidRPr="00A517B7" w:rsidRDefault="00AE1CFB" w:rsidP="006671F7">
            <w:pPr>
              <w:jc w:val="center"/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15 (0,7%)</w:t>
            </w:r>
          </w:p>
        </w:tc>
      </w:tr>
      <w:tr w:rsidR="00AE1CFB" w:rsidRPr="006671F7" w:rsidTr="006671F7">
        <w:trPr>
          <w:jc w:val="center"/>
        </w:trPr>
        <w:tc>
          <w:tcPr>
            <w:tcW w:w="6145" w:type="dxa"/>
          </w:tcPr>
          <w:p w:rsidR="00AE1CFB" w:rsidRPr="00A517B7" w:rsidRDefault="00AE1CFB" w:rsidP="006671F7">
            <w:pPr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-Количество  обращений, направленных повторно</w:t>
            </w:r>
          </w:p>
        </w:tc>
        <w:tc>
          <w:tcPr>
            <w:tcW w:w="1798" w:type="dxa"/>
          </w:tcPr>
          <w:p w:rsidR="00AE1CFB" w:rsidRPr="00A517B7" w:rsidRDefault="00AE1CFB" w:rsidP="006671F7">
            <w:pPr>
              <w:jc w:val="center"/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AE1CFB" w:rsidRPr="00A517B7" w:rsidRDefault="00AE1CFB" w:rsidP="006671F7">
            <w:pPr>
              <w:jc w:val="center"/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5 (0,2%)</w:t>
            </w:r>
          </w:p>
        </w:tc>
      </w:tr>
      <w:tr w:rsidR="00AE1CFB" w:rsidRPr="006671F7" w:rsidTr="006671F7">
        <w:trPr>
          <w:jc w:val="center"/>
        </w:trPr>
        <w:tc>
          <w:tcPr>
            <w:tcW w:w="6145" w:type="dxa"/>
          </w:tcPr>
          <w:p w:rsidR="00AE1CFB" w:rsidRPr="00A517B7" w:rsidRDefault="00AE1CFB" w:rsidP="006671F7">
            <w:pPr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Количество обращений, поступивших в интернет-приемную</w:t>
            </w:r>
          </w:p>
        </w:tc>
        <w:tc>
          <w:tcPr>
            <w:tcW w:w="1798" w:type="dxa"/>
          </w:tcPr>
          <w:p w:rsidR="00AE1CFB" w:rsidRPr="00A517B7" w:rsidRDefault="00AE1CFB" w:rsidP="006671F7">
            <w:pPr>
              <w:jc w:val="center"/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19" w:type="dxa"/>
          </w:tcPr>
          <w:p w:rsidR="00AE1CFB" w:rsidRPr="00A517B7" w:rsidRDefault="00AE1CFB" w:rsidP="006671F7">
            <w:pPr>
              <w:jc w:val="center"/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5 (0,2%)</w:t>
            </w:r>
          </w:p>
        </w:tc>
      </w:tr>
      <w:tr w:rsidR="00AE1CFB" w:rsidRPr="006671F7" w:rsidTr="006671F7">
        <w:trPr>
          <w:jc w:val="center"/>
        </w:trPr>
        <w:tc>
          <w:tcPr>
            <w:tcW w:w="6145" w:type="dxa"/>
          </w:tcPr>
          <w:p w:rsidR="00AE1CFB" w:rsidRPr="00A517B7" w:rsidRDefault="00AE1CFB" w:rsidP="006671F7">
            <w:pPr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Количество обращений с выездом на место</w:t>
            </w:r>
          </w:p>
        </w:tc>
        <w:tc>
          <w:tcPr>
            <w:tcW w:w="1798" w:type="dxa"/>
          </w:tcPr>
          <w:p w:rsidR="00AE1CFB" w:rsidRPr="00A517B7" w:rsidRDefault="00AE1CFB" w:rsidP="006671F7">
            <w:pPr>
              <w:jc w:val="center"/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19" w:type="dxa"/>
          </w:tcPr>
          <w:p w:rsidR="00AE1CFB" w:rsidRPr="00A517B7" w:rsidRDefault="00AE1CFB" w:rsidP="006671F7">
            <w:pPr>
              <w:jc w:val="center"/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65 (3,1%)</w:t>
            </w:r>
          </w:p>
        </w:tc>
      </w:tr>
      <w:tr w:rsidR="00AE1CFB" w:rsidRPr="006671F7" w:rsidTr="006671F7">
        <w:trPr>
          <w:jc w:val="center"/>
        </w:trPr>
        <w:tc>
          <w:tcPr>
            <w:tcW w:w="6145" w:type="dxa"/>
          </w:tcPr>
          <w:p w:rsidR="00AE1CFB" w:rsidRPr="00A517B7" w:rsidRDefault="00AE1CFB" w:rsidP="006671F7">
            <w:pPr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Отправлено по подведомственности</w:t>
            </w:r>
          </w:p>
        </w:tc>
        <w:tc>
          <w:tcPr>
            <w:tcW w:w="1798" w:type="dxa"/>
          </w:tcPr>
          <w:p w:rsidR="00AE1CFB" w:rsidRPr="00A517B7" w:rsidRDefault="00AE1CFB" w:rsidP="006671F7">
            <w:pPr>
              <w:jc w:val="center"/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AE1CFB" w:rsidRPr="00A517B7" w:rsidRDefault="00AE1CFB" w:rsidP="006671F7">
            <w:pPr>
              <w:jc w:val="center"/>
              <w:rPr>
                <w:b/>
                <w:sz w:val="28"/>
                <w:szCs w:val="28"/>
              </w:rPr>
            </w:pPr>
            <w:r w:rsidRPr="00A517B7">
              <w:rPr>
                <w:b/>
                <w:sz w:val="28"/>
                <w:szCs w:val="28"/>
              </w:rPr>
              <w:t>1 (0,05%)</w:t>
            </w:r>
          </w:p>
        </w:tc>
      </w:tr>
    </w:tbl>
    <w:p w:rsidR="00AE1CFB" w:rsidRDefault="00AE1CFB" w:rsidP="00AE1CFB">
      <w:pPr>
        <w:rPr>
          <w:sz w:val="28"/>
          <w:szCs w:val="28"/>
        </w:rPr>
      </w:pPr>
    </w:p>
    <w:p w:rsidR="006C6DCF" w:rsidRPr="000C5BCE" w:rsidRDefault="006C6DCF" w:rsidP="00F90B9D">
      <w:pPr>
        <w:jc w:val="right"/>
        <w:rPr>
          <w:rFonts w:ascii="Times New Roman" w:hAnsi="Times New Roman"/>
          <w:sz w:val="28"/>
          <w:szCs w:val="28"/>
        </w:rPr>
      </w:pPr>
    </w:p>
    <w:p w:rsidR="00F90B9D" w:rsidRPr="000C5BCE" w:rsidRDefault="00F90B9D" w:rsidP="002575C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BCE">
        <w:rPr>
          <w:rFonts w:ascii="Times New Roman" w:hAnsi="Times New Roman"/>
          <w:sz w:val="28"/>
          <w:szCs w:val="28"/>
        </w:rPr>
        <w:t xml:space="preserve"> Надо отметить, что в 2010 году количество письменных обращений, направленных в  Администрацию муниципального образования «Воткинский район» уменьшилось на </w:t>
      </w:r>
      <w:r w:rsidR="002575CC" w:rsidRPr="000C5BCE">
        <w:rPr>
          <w:rFonts w:ascii="Times New Roman" w:hAnsi="Times New Roman"/>
          <w:sz w:val="28"/>
          <w:szCs w:val="28"/>
        </w:rPr>
        <w:t>952</w:t>
      </w:r>
      <w:r w:rsidRPr="000C5BCE">
        <w:rPr>
          <w:rFonts w:ascii="Times New Roman" w:hAnsi="Times New Roman"/>
          <w:sz w:val="28"/>
          <w:szCs w:val="28"/>
        </w:rPr>
        <w:t xml:space="preserve">  обращений   за этот же период 2009 года.</w:t>
      </w:r>
    </w:p>
    <w:p w:rsidR="007C045B" w:rsidRPr="000C5BCE" w:rsidRDefault="00E24F25" w:rsidP="00F90B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5BCE">
        <w:rPr>
          <w:rFonts w:ascii="Times New Roman" w:hAnsi="Times New Roman"/>
          <w:sz w:val="28"/>
          <w:szCs w:val="28"/>
        </w:rPr>
        <w:t xml:space="preserve">   </w:t>
      </w:r>
      <w:r w:rsidRPr="000C5BCE">
        <w:rPr>
          <w:rFonts w:ascii="Times New Roman" w:hAnsi="Times New Roman"/>
          <w:sz w:val="28"/>
          <w:szCs w:val="28"/>
        </w:rPr>
        <w:tab/>
      </w:r>
      <w:r w:rsidR="00F90B9D" w:rsidRPr="000C5BCE">
        <w:rPr>
          <w:rFonts w:ascii="Times New Roman" w:hAnsi="Times New Roman"/>
          <w:sz w:val="28"/>
          <w:szCs w:val="28"/>
        </w:rPr>
        <w:t>Стабильно высокое количество обращений по вопросам землепользования</w:t>
      </w:r>
      <w:r w:rsidRPr="000C5BCE">
        <w:rPr>
          <w:rFonts w:ascii="Times New Roman" w:hAnsi="Times New Roman"/>
          <w:sz w:val="28"/>
          <w:szCs w:val="28"/>
        </w:rPr>
        <w:t xml:space="preserve"> </w:t>
      </w:r>
      <w:r w:rsidR="001C366E">
        <w:rPr>
          <w:rFonts w:ascii="Times New Roman" w:hAnsi="Times New Roman"/>
          <w:sz w:val="28"/>
          <w:szCs w:val="28"/>
        </w:rPr>
        <w:t>связано</w:t>
      </w:r>
      <w:r w:rsidR="001C04FD">
        <w:rPr>
          <w:rFonts w:ascii="Times New Roman" w:hAnsi="Times New Roman"/>
          <w:sz w:val="28"/>
          <w:szCs w:val="28"/>
        </w:rPr>
        <w:t xml:space="preserve"> остается в УМИ И З</w:t>
      </w:r>
      <w:proofErr w:type="gramStart"/>
      <w:r w:rsidR="001C04FD">
        <w:rPr>
          <w:rFonts w:ascii="Times New Roman" w:hAnsi="Times New Roman"/>
          <w:sz w:val="28"/>
          <w:szCs w:val="28"/>
        </w:rPr>
        <w:t>Р-</w:t>
      </w:r>
      <w:proofErr w:type="gramEnd"/>
      <w:r w:rsidR="001C04FD">
        <w:rPr>
          <w:rFonts w:ascii="Times New Roman" w:hAnsi="Times New Roman"/>
          <w:sz w:val="28"/>
          <w:szCs w:val="28"/>
        </w:rPr>
        <w:t xml:space="preserve"> это связано</w:t>
      </w:r>
      <w:r w:rsidR="00F90B9D" w:rsidRPr="000C5BCE">
        <w:rPr>
          <w:rFonts w:ascii="Times New Roman" w:hAnsi="Times New Roman"/>
          <w:sz w:val="28"/>
          <w:szCs w:val="28"/>
        </w:rPr>
        <w:t xml:space="preserve"> с желанием граждан  оформить  </w:t>
      </w:r>
      <w:r w:rsidR="00FE2A31" w:rsidRPr="000C5BCE">
        <w:rPr>
          <w:rFonts w:ascii="Times New Roman" w:hAnsi="Times New Roman"/>
          <w:sz w:val="28"/>
          <w:szCs w:val="28"/>
        </w:rPr>
        <w:t>правоустанавливающие</w:t>
      </w:r>
      <w:r w:rsidR="00F90B9D" w:rsidRPr="000C5BCE">
        <w:rPr>
          <w:rFonts w:ascii="Times New Roman" w:hAnsi="Times New Roman"/>
          <w:sz w:val="28"/>
          <w:szCs w:val="28"/>
        </w:rPr>
        <w:t xml:space="preserve"> документы</w:t>
      </w:r>
      <w:r w:rsidR="001C04FD">
        <w:rPr>
          <w:rFonts w:ascii="Times New Roman" w:hAnsi="Times New Roman"/>
          <w:sz w:val="28"/>
          <w:szCs w:val="28"/>
        </w:rPr>
        <w:t xml:space="preserve">  на свои  земельные  участки</w:t>
      </w:r>
      <w:r w:rsidR="00F90B9D" w:rsidRPr="000C5BCE">
        <w:rPr>
          <w:rFonts w:ascii="Times New Roman" w:hAnsi="Times New Roman"/>
          <w:sz w:val="28"/>
          <w:szCs w:val="28"/>
        </w:rPr>
        <w:t xml:space="preserve">   ростом активности граждан</w:t>
      </w:r>
      <w:r w:rsidRPr="000C5BCE">
        <w:rPr>
          <w:rFonts w:ascii="Times New Roman" w:hAnsi="Times New Roman"/>
          <w:sz w:val="28"/>
          <w:szCs w:val="28"/>
        </w:rPr>
        <w:t xml:space="preserve"> по продлению/расторжению договоров аренды земельных участков</w:t>
      </w:r>
      <w:r w:rsidR="00F90B9D" w:rsidRPr="000C5BCE">
        <w:rPr>
          <w:rFonts w:ascii="Times New Roman" w:hAnsi="Times New Roman"/>
          <w:sz w:val="28"/>
          <w:szCs w:val="28"/>
        </w:rPr>
        <w:t>.</w:t>
      </w:r>
      <w:r w:rsidR="007C045B" w:rsidRPr="000C5BCE">
        <w:rPr>
          <w:rFonts w:ascii="Times New Roman" w:hAnsi="Times New Roman"/>
          <w:sz w:val="28"/>
          <w:szCs w:val="28"/>
        </w:rPr>
        <w:t xml:space="preserve"> </w:t>
      </w:r>
      <w:r w:rsidR="001C04FD">
        <w:rPr>
          <w:rFonts w:ascii="Times New Roman" w:hAnsi="Times New Roman"/>
          <w:sz w:val="28"/>
          <w:szCs w:val="28"/>
        </w:rPr>
        <w:t>Так на 381 обращение, направленное в Управление приняты постановления – что составляет 34,3%</w:t>
      </w:r>
      <w:r w:rsidR="008D1E74">
        <w:rPr>
          <w:rFonts w:ascii="Times New Roman" w:hAnsi="Times New Roman"/>
          <w:sz w:val="28"/>
          <w:szCs w:val="28"/>
        </w:rPr>
        <w:t>,</w:t>
      </w:r>
      <w:r w:rsidR="001C04FD">
        <w:rPr>
          <w:rFonts w:ascii="Times New Roman" w:hAnsi="Times New Roman"/>
          <w:sz w:val="28"/>
          <w:szCs w:val="28"/>
        </w:rPr>
        <w:t xml:space="preserve"> не закрыты 294 обращения или 26,4% - это связано с длительной процедурой предоставления земельных участков</w:t>
      </w:r>
      <w:r w:rsidR="008D1E74">
        <w:rPr>
          <w:rFonts w:ascii="Times New Roman" w:hAnsi="Times New Roman"/>
          <w:sz w:val="28"/>
          <w:szCs w:val="28"/>
        </w:rPr>
        <w:t>, путем проведения аукционов. В сектор по делам семьи поступило 41 обращение об оказании материальной помощи, из них на 36 обращений оказана материальная помощь свыше 76 т.р.</w:t>
      </w:r>
    </w:p>
    <w:p w:rsidR="00F90B9D" w:rsidRPr="000C5BCE" w:rsidRDefault="008D1E74" w:rsidP="007C04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C5BCE">
        <w:rPr>
          <w:rFonts w:ascii="Times New Roman" w:hAnsi="Times New Roman"/>
          <w:sz w:val="28"/>
          <w:szCs w:val="28"/>
        </w:rPr>
        <w:t xml:space="preserve">ля всестороннего изучения </w:t>
      </w:r>
      <w:r w:rsidR="005A698D">
        <w:rPr>
          <w:rFonts w:ascii="Times New Roman" w:hAnsi="Times New Roman"/>
          <w:sz w:val="28"/>
          <w:szCs w:val="28"/>
        </w:rPr>
        <w:t>изложенных в обращениях проблем</w:t>
      </w:r>
      <w:r>
        <w:rPr>
          <w:rFonts w:ascii="Times New Roman" w:hAnsi="Times New Roman"/>
          <w:sz w:val="28"/>
          <w:szCs w:val="28"/>
        </w:rPr>
        <w:t>,  п</w:t>
      </w:r>
      <w:r w:rsidR="007C045B" w:rsidRPr="000C5BCE">
        <w:rPr>
          <w:rFonts w:ascii="Times New Roman" w:hAnsi="Times New Roman"/>
          <w:sz w:val="28"/>
          <w:szCs w:val="28"/>
        </w:rPr>
        <w:t>рактикуются выезды на место. В 2010 году было проведено 65 выездов.</w:t>
      </w:r>
    </w:p>
    <w:p w:rsidR="00F90B9D" w:rsidRPr="0018029F" w:rsidRDefault="00F90B9D" w:rsidP="0018029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90B9D" w:rsidRPr="0018029F" w:rsidSect="00AE1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3C9E"/>
    <w:multiLevelType w:val="hybridMultilevel"/>
    <w:tmpl w:val="A7B41512"/>
    <w:lvl w:ilvl="0" w:tplc="F6D2916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AC"/>
    <w:rsid w:val="000806F3"/>
    <w:rsid w:val="000C5BCE"/>
    <w:rsid w:val="000D607D"/>
    <w:rsid w:val="00103BD5"/>
    <w:rsid w:val="00105F98"/>
    <w:rsid w:val="0018029F"/>
    <w:rsid w:val="001941FE"/>
    <w:rsid w:val="001A3B86"/>
    <w:rsid w:val="001C04FD"/>
    <w:rsid w:val="001C366E"/>
    <w:rsid w:val="00207280"/>
    <w:rsid w:val="00216AAD"/>
    <w:rsid w:val="0025682A"/>
    <w:rsid w:val="002575CC"/>
    <w:rsid w:val="002B0709"/>
    <w:rsid w:val="002F78A2"/>
    <w:rsid w:val="00395F60"/>
    <w:rsid w:val="003F4209"/>
    <w:rsid w:val="00466147"/>
    <w:rsid w:val="005A698D"/>
    <w:rsid w:val="005E69CB"/>
    <w:rsid w:val="006062BE"/>
    <w:rsid w:val="00641362"/>
    <w:rsid w:val="006671F7"/>
    <w:rsid w:val="006C6DCF"/>
    <w:rsid w:val="00731CC7"/>
    <w:rsid w:val="007A60BE"/>
    <w:rsid w:val="007C045B"/>
    <w:rsid w:val="0080085A"/>
    <w:rsid w:val="00813AD9"/>
    <w:rsid w:val="0087755D"/>
    <w:rsid w:val="0088740C"/>
    <w:rsid w:val="008876F8"/>
    <w:rsid w:val="008977B8"/>
    <w:rsid w:val="008D1E74"/>
    <w:rsid w:val="009A3759"/>
    <w:rsid w:val="009E4F96"/>
    <w:rsid w:val="00A10B04"/>
    <w:rsid w:val="00A87AEA"/>
    <w:rsid w:val="00AB5684"/>
    <w:rsid w:val="00AE1CFB"/>
    <w:rsid w:val="00B2070F"/>
    <w:rsid w:val="00B3553D"/>
    <w:rsid w:val="00BA4EAC"/>
    <w:rsid w:val="00BE594C"/>
    <w:rsid w:val="00C02BD2"/>
    <w:rsid w:val="00C04927"/>
    <w:rsid w:val="00CE0A79"/>
    <w:rsid w:val="00D1185F"/>
    <w:rsid w:val="00D43579"/>
    <w:rsid w:val="00E23857"/>
    <w:rsid w:val="00E24F25"/>
    <w:rsid w:val="00E451B1"/>
    <w:rsid w:val="00F90B9D"/>
    <w:rsid w:val="00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86;&#1080;%20&#1076;&#1086;&#1082;&#1091;&#1084;&#1077;&#1085;&#1090;&#1099;\&#1054;&#1041;&#1056;&#1040;&#1065;&#1045;&#1053;&#1048;&#1071;%20&#1043;&#1056;&#1040;&#1046;&#1044;&#1040;&#1053;\&#1057;&#1040;&#1049;&#1058;\6.%20&#1048;&#1085;&#1092;&#1086;&#1088;&#1084;&#1072;&#1094;&#1080;&#1103;%20&#1086;&#1073;%20&#1080;&#1090;&#1086;&#1075;&#1072;&#1093;%20&#1088;&#1072;&#1073;&#1086;&#1090;&#1099;\2010%20&#1075;&#1086;&#1076;\&#1048;&#1090;&#1086;&#1075;&#1080;%20&#1079;&#1072;%202010%2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6D59-DF1C-4A08-B630-6BDA91DF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Итоги за 2010 год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obotdel1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2011-01-27T01:23:00Z</cp:lastPrinted>
  <dcterms:created xsi:type="dcterms:W3CDTF">2014-03-26T10:39:00Z</dcterms:created>
  <dcterms:modified xsi:type="dcterms:W3CDTF">2014-03-26T10:41:00Z</dcterms:modified>
</cp:coreProperties>
</file>