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6" w:rsidRPr="008A5890" w:rsidRDefault="002A6896" w:rsidP="002A6896">
      <w:pPr>
        <w:jc w:val="center"/>
        <w:rPr>
          <w:sz w:val="16"/>
          <w:szCs w:val="16"/>
        </w:rPr>
      </w:pPr>
      <w:r>
        <w:rPr>
          <w:sz w:val="16"/>
          <w:szCs w:val="16"/>
        </w:rPr>
        <w:t>И</w:t>
      </w:r>
      <w:r w:rsidRPr="008A5890">
        <w:rPr>
          <w:sz w:val="16"/>
          <w:szCs w:val="16"/>
        </w:rPr>
        <w:t>звещение</w:t>
      </w:r>
    </w:p>
    <w:p w:rsidR="002A6896" w:rsidRPr="008A5890" w:rsidRDefault="002A6896" w:rsidP="002A6896">
      <w:pPr>
        <w:ind w:firstLine="567"/>
        <w:jc w:val="center"/>
        <w:rPr>
          <w:sz w:val="16"/>
          <w:szCs w:val="16"/>
        </w:rPr>
      </w:pPr>
      <w:r w:rsidRPr="008A5890">
        <w:rPr>
          <w:sz w:val="16"/>
          <w:szCs w:val="16"/>
        </w:rPr>
        <w:t>О проведении собрания о согласовании местоположения границы земельного участка</w:t>
      </w:r>
    </w:p>
    <w:p w:rsidR="002A6896" w:rsidRDefault="002A6896" w:rsidP="002A6896">
      <w:pPr>
        <w:ind w:firstLine="284"/>
        <w:jc w:val="both"/>
        <w:rPr>
          <w:sz w:val="16"/>
          <w:szCs w:val="16"/>
        </w:rPr>
      </w:pPr>
      <w:r w:rsidRPr="008A5890">
        <w:rPr>
          <w:sz w:val="16"/>
          <w:szCs w:val="16"/>
        </w:rPr>
        <w:t xml:space="preserve"> Кадастровым инженером Князевым Дмитрием Петровичем (</w:t>
      </w:r>
      <w:r w:rsidRPr="00324C1F">
        <w:rPr>
          <w:sz w:val="16"/>
          <w:szCs w:val="16"/>
        </w:rPr>
        <w:t>УР,</w:t>
      </w:r>
      <w:r>
        <w:rPr>
          <w:sz w:val="16"/>
          <w:szCs w:val="16"/>
        </w:rPr>
        <w:t xml:space="preserve"> г.Ижевск, ул.</w:t>
      </w:r>
      <w:r w:rsidR="002F65E1">
        <w:rPr>
          <w:sz w:val="16"/>
          <w:szCs w:val="16"/>
        </w:rPr>
        <w:t>Авангардная</w:t>
      </w:r>
      <w:r>
        <w:rPr>
          <w:sz w:val="16"/>
          <w:szCs w:val="16"/>
        </w:rPr>
        <w:t>, д.</w:t>
      </w:r>
      <w:r w:rsidR="002F65E1">
        <w:rPr>
          <w:sz w:val="16"/>
          <w:szCs w:val="16"/>
        </w:rPr>
        <w:t>6А</w:t>
      </w:r>
      <w:r>
        <w:rPr>
          <w:sz w:val="16"/>
          <w:szCs w:val="16"/>
        </w:rPr>
        <w:t>,</w:t>
      </w:r>
      <w:r w:rsidRPr="00324C1F">
        <w:rPr>
          <w:sz w:val="16"/>
          <w:szCs w:val="16"/>
        </w:rPr>
        <w:t>оф.</w:t>
      </w:r>
      <w:r w:rsidR="002F65E1">
        <w:rPr>
          <w:sz w:val="16"/>
          <w:szCs w:val="16"/>
        </w:rPr>
        <w:t>7</w:t>
      </w:r>
      <w:r w:rsidRPr="008A5890">
        <w:rPr>
          <w:sz w:val="16"/>
          <w:szCs w:val="16"/>
        </w:rPr>
        <w:t>, hit181@bk.</w:t>
      </w:r>
      <w:r w:rsidRPr="008A5890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,</w:t>
      </w:r>
      <w:r w:rsidRPr="008A5890">
        <w:rPr>
          <w:sz w:val="16"/>
          <w:szCs w:val="16"/>
        </w:rPr>
        <w:t xml:space="preserve">89042792221, </w:t>
      </w:r>
      <w:r w:rsidRPr="00324C1F">
        <w:rPr>
          <w:sz w:val="16"/>
          <w:szCs w:val="16"/>
        </w:rPr>
        <w:t xml:space="preserve">№ </w:t>
      </w:r>
      <w:r>
        <w:rPr>
          <w:sz w:val="16"/>
          <w:szCs w:val="16"/>
        </w:rPr>
        <w:t>регистрации в государственном реестре лиц, осуществляющих кадастровую деятельность</w:t>
      </w:r>
      <w:r w:rsidRPr="00324C1F">
        <w:rPr>
          <w:sz w:val="16"/>
          <w:szCs w:val="16"/>
        </w:rPr>
        <w:t xml:space="preserve"> </w:t>
      </w:r>
      <w:r w:rsidRPr="008E7D17">
        <w:rPr>
          <w:sz w:val="16"/>
          <w:szCs w:val="16"/>
        </w:rPr>
        <w:t>3471</w:t>
      </w:r>
      <w:r w:rsidRPr="00324C1F">
        <w:rPr>
          <w:sz w:val="16"/>
          <w:szCs w:val="16"/>
        </w:rPr>
        <w:t>)</w:t>
      </w:r>
      <w:r w:rsidRPr="008A5890">
        <w:rPr>
          <w:sz w:val="16"/>
          <w:szCs w:val="16"/>
        </w:rPr>
        <w:t xml:space="preserve"> выполняются кадастровые работы</w:t>
      </w:r>
      <w:r>
        <w:rPr>
          <w:sz w:val="16"/>
          <w:szCs w:val="16"/>
        </w:rPr>
        <w:t>:</w:t>
      </w:r>
    </w:p>
    <w:p w:rsidR="002A6896" w:rsidRDefault="002A6896" w:rsidP="002A6896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-по </w:t>
      </w:r>
      <w:r w:rsidR="00BE12A1">
        <w:rPr>
          <w:sz w:val="16"/>
          <w:szCs w:val="16"/>
        </w:rPr>
        <w:t xml:space="preserve">уточнению </w:t>
      </w:r>
      <w:r w:rsidR="00C0285C">
        <w:rPr>
          <w:sz w:val="16"/>
          <w:szCs w:val="16"/>
        </w:rPr>
        <w:t>местоположения границ земельного участка</w:t>
      </w:r>
      <w:r>
        <w:rPr>
          <w:sz w:val="16"/>
          <w:szCs w:val="16"/>
        </w:rPr>
        <w:t>:</w:t>
      </w:r>
    </w:p>
    <w:p w:rsidR="00CB0C71" w:rsidRDefault="00CB0C71" w:rsidP="002A6896">
      <w:pPr>
        <w:ind w:firstLine="284"/>
        <w:jc w:val="both"/>
        <w:rPr>
          <w:sz w:val="16"/>
          <w:szCs w:val="16"/>
        </w:rPr>
      </w:pPr>
    </w:p>
    <w:p w:rsidR="0020088F" w:rsidRPr="009B2176" w:rsidRDefault="002D6655" w:rsidP="002A6896">
      <w:pPr>
        <w:jc w:val="both"/>
        <w:rPr>
          <w:sz w:val="16"/>
          <w:szCs w:val="16"/>
        </w:rPr>
      </w:pPr>
      <w:r w:rsidRPr="009B2176">
        <w:rPr>
          <w:bCs/>
          <w:color w:val="343434"/>
          <w:sz w:val="16"/>
          <w:szCs w:val="16"/>
          <w:shd w:val="clear" w:color="auto" w:fill="FFFFFF"/>
        </w:rPr>
        <w:t>Удмуртская Республика, Воткинский район, Болгурский райсовет, садоводческое товарищество "Лесная поляна", участок № 16</w:t>
      </w:r>
      <w:r w:rsidR="005E45E4" w:rsidRPr="009B2176">
        <w:rPr>
          <w:bCs/>
          <w:color w:val="343434"/>
          <w:sz w:val="16"/>
          <w:szCs w:val="16"/>
          <w:shd w:val="clear" w:color="auto" w:fill="FFFFFF"/>
        </w:rPr>
        <w:t>, К№</w:t>
      </w:r>
      <w:r w:rsidRPr="009B2176">
        <w:rPr>
          <w:sz w:val="16"/>
          <w:szCs w:val="16"/>
        </w:rPr>
        <w:t>18:04:109004:214</w:t>
      </w:r>
      <w:r w:rsidR="00C0285C" w:rsidRPr="009B2176">
        <w:rPr>
          <w:sz w:val="16"/>
          <w:szCs w:val="16"/>
        </w:rPr>
        <w:t xml:space="preserve">. Заказчиком кадастровых работ является </w:t>
      </w:r>
      <w:r w:rsidRPr="009B2176">
        <w:rPr>
          <w:sz w:val="16"/>
          <w:szCs w:val="16"/>
        </w:rPr>
        <w:t>Нечеухина Н.В.</w:t>
      </w:r>
      <w:r w:rsidR="00C0285C" w:rsidRPr="009B2176">
        <w:rPr>
          <w:sz w:val="16"/>
          <w:szCs w:val="16"/>
        </w:rPr>
        <w:t xml:space="preserve"> (УР, г. Ижевск, ул. </w:t>
      </w:r>
      <w:r w:rsidRPr="009B2176">
        <w:rPr>
          <w:sz w:val="16"/>
          <w:szCs w:val="16"/>
        </w:rPr>
        <w:t>Удмуртская</w:t>
      </w:r>
      <w:r w:rsidR="004B45A2" w:rsidRPr="009B2176">
        <w:rPr>
          <w:sz w:val="16"/>
          <w:szCs w:val="16"/>
        </w:rPr>
        <w:t xml:space="preserve">, д. </w:t>
      </w:r>
      <w:r w:rsidRPr="009B2176">
        <w:rPr>
          <w:sz w:val="16"/>
          <w:szCs w:val="16"/>
        </w:rPr>
        <w:t>28</w:t>
      </w:r>
      <w:r w:rsidR="00CB0C71" w:rsidRPr="009B2176">
        <w:rPr>
          <w:sz w:val="16"/>
          <w:szCs w:val="16"/>
        </w:rPr>
        <w:t>8</w:t>
      </w:r>
      <w:r w:rsidR="004B45A2" w:rsidRPr="009B2176">
        <w:rPr>
          <w:sz w:val="16"/>
          <w:szCs w:val="16"/>
        </w:rPr>
        <w:t xml:space="preserve">, кв. </w:t>
      </w:r>
      <w:r w:rsidRPr="009B2176">
        <w:rPr>
          <w:sz w:val="16"/>
          <w:szCs w:val="16"/>
        </w:rPr>
        <w:t>13</w:t>
      </w:r>
      <w:r w:rsidR="00C0285C" w:rsidRPr="009B2176">
        <w:rPr>
          <w:sz w:val="16"/>
          <w:szCs w:val="16"/>
        </w:rPr>
        <w:t>, 8</w:t>
      </w:r>
      <w:r w:rsidR="002F65E1" w:rsidRPr="009B2176">
        <w:rPr>
          <w:sz w:val="16"/>
          <w:szCs w:val="16"/>
        </w:rPr>
        <w:t>9</w:t>
      </w:r>
      <w:r w:rsidR="00CB0C71" w:rsidRPr="009B2176">
        <w:rPr>
          <w:sz w:val="16"/>
          <w:szCs w:val="16"/>
        </w:rPr>
        <w:t>50</w:t>
      </w:r>
      <w:r w:rsidRPr="009B2176">
        <w:rPr>
          <w:sz w:val="16"/>
          <w:szCs w:val="16"/>
        </w:rPr>
        <w:t>1755808</w:t>
      </w:r>
      <w:r w:rsidR="00C0285C" w:rsidRPr="009B2176">
        <w:rPr>
          <w:sz w:val="16"/>
          <w:szCs w:val="16"/>
        </w:rPr>
        <w:t xml:space="preserve">). Смежные земельные участки, в отношении местоположения границ которых проводится согласование: </w:t>
      </w:r>
    </w:p>
    <w:p w:rsidR="00CB0C71" w:rsidRPr="009B2176" w:rsidRDefault="00CB0C71" w:rsidP="002A6896">
      <w:pPr>
        <w:jc w:val="both"/>
        <w:rPr>
          <w:bCs/>
          <w:color w:val="343434"/>
          <w:sz w:val="16"/>
          <w:szCs w:val="16"/>
          <w:shd w:val="clear" w:color="auto" w:fill="FFFFFF"/>
        </w:rPr>
      </w:pPr>
      <w:r w:rsidRPr="009B2176">
        <w:rPr>
          <w:bCs/>
          <w:color w:val="343434"/>
          <w:sz w:val="16"/>
          <w:szCs w:val="16"/>
          <w:shd w:val="clear" w:color="auto" w:fill="FFFFFF"/>
        </w:rPr>
        <w:t xml:space="preserve">- </w:t>
      </w:r>
      <w:r w:rsidR="002D6655" w:rsidRPr="009B2176">
        <w:rPr>
          <w:bCs/>
          <w:color w:val="343434"/>
          <w:sz w:val="16"/>
          <w:szCs w:val="16"/>
          <w:shd w:val="clear" w:color="auto" w:fill="FFFFFF"/>
        </w:rPr>
        <w:t>Удмуртская Республика, Воткинский район, СТ "Лесная поляна", уч. 17</w:t>
      </w:r>
      <w:r w:rsidR="00254C28" w:rsidRPr="009B2176">
        <w:rPr>
          <w:bCs/>
          <w:color w:val="343434"/>
          <w:sz w:val="16"/>
          <w:szCs w:val="16"/>
          <w:shd w:val="clear" w:color="auto" w:fill="FFFFFF"/>
        </w:rPr>
        <w:t>, К№</w:t>
      </w:r>
      <w:r w:rsidR="002D6655" w:rsidRPr="009B2176">
        <w:rPr>
          <w:sz w:val="16"/>
          <w:szCs w:val="16"/>
        </w:rPr>
        <w:t>18:04:109004:215.</w:t>
      </w:r>
    </w:p>
    <w:p w:rsidR="002D6655" w:rsidRPr="009B2176" w:rsidRDefault="002D6655" w:rsidP="002A6896">
      <w:pPr>
        <w:jc w:val="both"/>
        <w:rPr>
          <w:bCs/>
          <w:color w:val="343434"/>
          <w:sz w:val="16"/>
          <w:szCs w:val="16"/>
          <w:shd w:val="clear" w:color="auto" w:fill="FFFFFF"/>
        </w:rPr>
      </w:pPr>
    </w:p>
    <w:p w:rsidR="009B2176" w:rsidRPr="009B2176" w:rsidRDefault="009B2176" w:rsidP="002A6896">
      <w:pPr>
        <w:jc w:val="both"/>
        <w:rPr>
          <w:bCs/>
          <w:color w:val="343434"/>
          <w:sz w:val="16"/>
          <w:szCs w:val="16"/>
          <w:shd w:val="clear" w:color="auto" w:fill="FFFFFF"/>
        </w:rPr>
      </w:pPr>
      <w:r w:rsidRPr="009B2176">
        <w:rPr>
          <w:bCs/>
          <w:color w:val="343434"/>
          <w:sz w:val="16"/>
          <w:szCs w:val="16"/>
          <w:shd w:val="clear" w:color="auto" w:fill="FFFFFF"/>
        </w:rPr>
        <w:t xml:space="preserve">      - по образованию земельного участка:</w:t>
      </w:r>
    </w:p>
    <w:p w:rsidR="00CB0C71" w:rsidRPr="009B2176" w:rsidRDefault="009B2176" w:rsidP="009B2176">
      <w:pPr>
        <w:rPr>
          <w:color w:val="000000"/>
          <w:sz w:val="16"/>
          <w:szCs w:val="16"/>
          <w:shd w:val="clear" w:color="auto" w:fill="FFFFFF"/>
        </w:rPr>
      </w:pPr>
      <w:r w:rsidRPr="009B2176">
        <w:rPr>
          <w:color w:val="000000"/>
          <w:sz w:val="16"/>
          <w:szCs w:val="16"/>
          <w:shd w:val="clear" w:color="auto" w:fill="FFFFFF"/>
        </w:rPr>
        <w:t>Удмуртская Республика, Воткинский район, СНТ «Нефтяник-1», ул. 8, уч. 249</w:t>
      </w:r>
      <w:r w:rsidR="00CB0C71" w:rsidRPr="009B2176">
        <w:rPr>
          <w:sz w:val="16"/>
          <w:szCs w:val="16"/>
        </w:rPr>
        <w:t xml:space="preserve">. Заказчиком кадастровых работ является </w:t>
      </w:r>
      <w:r w:rsidRPr="009B2176">
        <w:rPr>
          <w:sz w:val="16"/>
          <w:szCs w:val="16"/>
        </w:rPr>
        <w:t>Шарипов И.Г.</w:t>
      </w:r>
      <w:r w:rsidR="005E45E4" w:rsidRPr="009B2176">
        <w:rPr>
          <w:sz w:val="16"/>
          <w:szCs w:val="16"/>
        </w:rPr>
        <w:t>.</w:t>
      </w:r>
      <w:r w:rsidR="00CB0C71" w:rsidRPr="009B2176">
        <w:rPr>
          <w:sz w:val="16"/>
          <w:szCs w:val="16"/>
        </w:rPr>
        <w:t xml:space="preserve"> (УР, г. Ижевск, ул. </w:t>
      </w:r>
      <w:r w:rsidRPr="009B2176">
        <w:rPr>
          <w:sz w:val="16"/>
          <w:szCs w:val="16"/>
        </w:rPr>
        <w:t>Удмуртская, д. 212</w:t>
      </w:r>
      <w:r w:rsidR="00CB0C71" w:rsidRPr="009B2176">
        <w:rPr>
          <w:sz w:val="16"/>
          <w:szCs w:val="16"/>
        </w:rPr>
        <w:t xml:space="preserve">, кв. </w:t>
      </w:r>
      <w:r w:rsidRPr="009B2176">
        <w:rPr>
          <w:sz w:val="16"/>
          <w:szCs w:val="16"/>
        </w:rPr>
        <w:t>61</w:t>
      </w:r>
      <w:r w:rsidR="00CB0C71" w:rsidRPr="009B2176">
        <w:rPr>
          <w:sz w:val="16"/>
          <w:szCs w:val="16"/>
        </w:rPr>
        <w:t>, 8</w:t>
      </w:r>
      <w:r w:rsidR="005E45E4" w:rsidRPr="009B2176">
        <w:rPr>
          <w:sz w:val="16"/>
          <w:szCs w:val="16"/>
        </w:rPr>
        <w:t>9</w:t>
      </w:r>
      <w:r w:rsidRPr="009B2176">
        <w:rPr>
          <w:sz w:val="16"/>
          <w:szCs w:val="16"/>
        </w:rPr>
        <w:t>120131300</w:t>
      </w:r>
      <w:r w:rsidR="00CB0C71" w:rsidRPr="009B2176">
        <w:rPr>
          <w:sz w:val="16"/>
          <w:szCs w:val="16"/>
        </w:rPr>
        <w:t xml:space="preserve">). Смежные земельные участки, в отношении местоположения границ которых проводится согласование: </w:t>
      </w:r>
    </w:p>
    <w:p w:rsidR="00CB0C71" w:rsidRPr="009B2176" w:rsidRDefault="00CB0C71" w:rsidP="009B2176">
      <w:pPr>
        <w:rPr>
          <w:color w:val="000000"/>
          <w:sz w:val="16"/>
          <w:szCs w:val="16"/>
        </w:rPr>
      </w:pPr>
      <w:r w:rsidRPr="009B2176">
        <w:rPr>
          <w:bCs/>
          <w:color w:val="343434"/>
          <w:sz w:val="16"/>
          <w:szCs w:val="16"/>
          <w:shd w:val="clear" w:color="auto" w:fill="FFFFFF"/>
        </w:rPr>
        <w:t xml:space="preserve">- </w:t>
      </w:r>
      <w:r w:rsidR="009B2176" w:rsidRPr="009B2176">
        <w:rPr>
          <w:bCs/>
          <w:color w:val="343434"/>
          <w:sz w:val="16"/>
          <w:szCs w:val="16"/>
          <w:shd w:val="clear" w:color="auto" w:fill="FFFFFF"/>
        </w:rPr>
        <w:t>Удмуртская Республика, Воткинский район, СНТ "Нефтяник-1", уч. 248</w:t>
      </w:r>
      <w:r w:rsidRPr="009B2176">
        <w:rPr>
          <w:bCs/>
          <w:color w:val="343434"/>
          <w:sz w:val="16"/>
          <w:szCs w:val="16"/>
          <w:shd w:val="clear" w:color="auto" w:fill="FFFFFF"/>
        </w:rPr>
        <w:t>, К№</w:t>
      </w:r>
      <w:bookmarkStart w:id="0" w:name="OLE_LINK15"/>
      <w:bookmarkStart w:id="1" w:name="OLE_LINK16"/>
      <w:r w:rsidR="009B2176" w:rsidRPr="009B2176">
        <w:rPr>
          <w:color w:val="000000"/>
          <w:sz w:val="16"/>
          <w:szCs w:val="16"/>
        </w:rPr>
        <w:t>18:04:108002:228</w:t>
      </w:r>
      <w:bookmarkEnd w:id="0"/>
      <w:bookmarkEnd w:id="1"/>
      <w:r w:rsidR="009B2176" w:rsidRPr="009B2176">
        <w:rPr>
          <w:bCs/>
          <w:color w:val="343434"/>
          <w:sz w:val="16"/>
          <w:szCs w:val="16"/>
          <w:shd w:val="clear" w:color="auto" w:fill="FFFFFF"/>
        </w:rPr>
        <w:t>.</w:t>
      </w:r>
    </w:p>
    <w:p w:rsidR="00953BF3" w:rsidRPr="00AE07AC" w:rsidRDefault="00953BF3" w:rsidP="004664DE">
      <w:pPr>
        <w:jc w:val="both"/>
        <w:rPr>
          <w:bCs/>
          <w:color w:val="343434"/>
          <w:sz w:val="16"/>
          <w:szCs w:val="16"/>
          <w:shd w:val="clear" w:color="auto" w:fill="FFFFFF"/>
        </w:rPr>
      </w:pPr>
    </w:p>
    <w:p w:rsidR="002A6896" w:rsidRDefault="002A6896" w:rsidP="002A68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A5890">
        <w:rPr>
          <w:sz w:val="16"/>
          <w:szCs w:val="16"/>
        </w:rPr>
        <w:t>Собрание заинтересованных лиц  по поводу согласования местоположения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324C1F">
        <w:rPr>
          <w:sz w:val="16"/>
          <w:szCs w:val="16"/>
        </w:rPr>
        <w:t>границ состоится по адресу: УР,  г.Ижевск, ул.</w:t>
      </w:r>
      <w:r w:rsidR="00073FAD">
        <w:rPr>
          <w:sz w:val="16"/>
          <w:szCs w:val="16"/>
        </w:rPr>
        <w:t>Авангардная</w:t>
      </w:r>
      <w:r w:rsidRPr="00324C1F">
        <w:rPr>
          <w:sz w:val="16"/>
          <w:szCs w:val="16"/>
        </w:rPr>
        <w:t>, д.</w:t>
      </w:r>
      <w:r w:rsidR="00073FAD">
        <w:rPr>
          <w:sz w:val="16"/>
          <w:szCs w:val="16"/>
        </w:rPr>
        <w:t>6а</w:t>
      </w:r>
      <w:r w:rsidRPr="00324C1F">
        <w:rPr>
          <w:sz w:val="16"/>
          <w:szCs w:val="16"/>
        </w:rPr>
        <w:t>,</w:t>
      </w:r>
      <w:r w:rsidR="00073FAD">
        <w:rPr>
          <w:sz w:val="16"/>
          <w:szCs w:val="16"/>
        </w:rPr>
        <w:t xml:space="preserve"> </w:t>
      </w:r>
      <w:r w:rsidRPr="00324C1F">
        <w:rPr>
          <w:sz w:val="16"/>
          <w:szCs w:val="16"/>
        </w:rPr>
        <w:t>оф.</w:t>
      </w:r>
      <w:r w:rsidR="00073FAD">
        <w:rPr>
          <w:sz w:val="16"/>
          <w:szCs w:val="16"/>
        </w:rPr>
        <w:t>7</w:t>
      </w:r>
      <w:r w:rsidRPr="00324C1F">
        <w:rPr>
          <w:sz w:val="16"/>
          <w:szCs w:val="16"/>
        </w:rPr>
        <w:t xml:space="preserve">  </w:t>
      </w:r>
      <w:r w:rsidR="009B2176">
        <w:rPr>
          <w:sz w:val="16"/>
          <w:szCs w:val="16"/>
        </w:rPr>
        <w:t>04</w:t>
      </w:r>
      <w:r w:rsidRPr="009B79B6">
        <w:rPr>
          <w:sz w:val="16"/>
          <w:szCs w:val="16"/>
        </w:rPr>
        <w:t>.</w:t>
      </w:r>
      <w:r w:rsidR="009B2176">
        <w:rPr>
          <w:sz w:val="16"/>
          <w:szCs w:val="16"/>
        </w:rPr>
        <w:t>0</w:t>
      </w:r>
      <w:r w:rsidR="00A80238">
        <w:rPr>
          <w:sz w:val="16"/>
          <w:szCs w:val="16"/>
        </w:rPr>
        <w:t>3</w:t>
      </w:r>
      <w:r w:rsidRPr="009B79B6">
        <w:rPr>
          <w:sz w:val="16"/>
          <w:szCs w:val="16"/>
        </w:rPr>
        <w:t>.20</w:t>
      </w:r>
      <w:r w:rsidR="009B2176">
        <w:rPr>
          <w:sz w:val="16"/>
          <w:szCs w:val="16"/>
        </w:rPr>
        <w:t>19</w:t>
      </w:r>
      <w:r w:rsidRPr="009B79B6">
        <w:rPr>
          <w:sz w:val="16"/>
          <w:szCs w:val="16"/>
        </w:rPr>
        <w:t xml:space="preserve"> в 10.00.</w:t>
      </w:r>
      <w:r w:rsidRPr="00324C1F">
        <w:rPr>
          <w:i/>
          <w:sz w:val="16"/>
          <w:szCs w:val="16"/>
        </w:rPr>
        <w:t xml:space="preserve"> </w:t>
      </w:r>
      <w:r w:rsidRPr="00324C1F">
        <w:rPr>
          <w:sz w:val="16"/>
          <w:szCs w:val="16"/>
        </w:rPr>
        <w:t>С проектом межевого плана земельного участка можно ознакомиться по адресу: УР,</w:t>
      </w:r>
      <w:r>
        <w:rPr>
          <w:sz w:val="16"/>
          <w:szCs w:val="16"/>
        </w:rPr>
        <w:t xml:space="preserve"> </w:t>
      </w:r>
      <w:r w:rsidRPr="00324C1F">
        <w:rPr>
          <w:sz w:val="16"/>
          <w:szCs w:val="16"/>
        </w:rPr>
        <w:t>г.Ижевск, ул.</w:t>
      </w:r>
      <w:r w:rsidR="00073FAD">
        <w:rPr>
          <w:sz w:val="16"/>
          <w:szCs w:val="16"/>
        </w:rPr>
        <w:t>Авангардная</w:t>
      </w:r>
      <w:r w:rsidRPr="00324C1F">
        <w:rPr>
          <w:sz w:val="16"/>
          <w:szCs w:val="16"/>
        </w:rPr>
        <w:t>, д.</w:t>
      </w:r>
      <w:r w:rsidR="00073FAD">
        <w:rPr>
          <w:sz w:val="16"/>
          <w:szCs w:val="16"/>
        </w:rPr>
        <w:t>6а</w:t>
      </w:r>
      <w:r w:rsidRPr="00324C1F">
        <w:rPr>
          <w:sz w:val="16"/>
          <w:szCs w:val="16"/>
        </w:rPr>
        <w:t>,</w:t>
      </w:r>
      <w:r w:rsidR="00073FAD">
        <w:rPr>
          <w:sz w:val="16"/>
          <w:szCs w:val="16"/>
        </w:rPr>
        <w:t xml:space="preserve"> </w:t>
      </w:r>
      <w:r w:rsidRPr="00324C1F">
        <w:rPr>
          <w:sz w:val="16"/>
          <w:szCs w:val="16"/>
        </w:rPr>
        <w:t>оф.</w:t>
      </w:r>
      <w:r w:rsidR="00073FAD">
        <w:rPr>
          <w:sz w:val="16"/>
          <w:szCs w:val="16"/>
        </w:rPr>
        <w:t>7</w:t>
      </w:r>
      <w:r w:rsidRPr="00324C1F">
        <w:rPr>
          <w:sz w:val="16"/>
          <w:szCs w:val="16"/>
        </w:rPr>
        <w:t xml:space="preserve">.  </w:t>
      </w:r>
      <w:r>
        <w:rPr>
          <w:sz w:val="16"/>
          <w:szCs w:val="16"/>
        </w:rPr>
        <w:t>В письменной форме обоснованные возражения</w:t>
      </w:r>
      <w:r w:rsidRPr="00E412A8">
        <w:rPr>
          <w:sz w:val="16"/>
          <w:szCs w:val="16"/>
        </w:rPr>
        <w:t xml:space="preserve"> о местоположении границ земельных участков после ознакомления с проектом межевого плана</w:t>
      </w:r>
      <w:r w:rsidRPr="00324C1F">
        <w:rPr>
          <w:sz w:val="16"/>
          <w:szCs w:val="16"/>
        </w:rPr>
        <w:t xml:space="preserve">, и требования о проведении согласования местоположения границ земельных участков на местности принимаются в </w:t>
      </w:r>
      <w:r w:rsidRPr="00324C1F">
        <w:rPr>
          <w:color w:val="000000"/>
          <w:sz w:val="16"/>
          <w:szCs w:val="16"/>
          <w:shd w:val="clear" w:color="auto" w:fill="FFFFFF"/>
        </w:rPr>
        <w:t>течении 30 дней с момента опубликования извещения по адресу: 4260</w:t>
      </w:r>
      <w:r w:rsidR="000215E3">
        <w:rPr>
          <w:color w:val="000000"/>
          <w:sz w:val="16"/>
          <w:szCs w:val="16"/>
          <w:shd w:val="clear" w:color="auto" w:fill="FFFFFF"/>
        </w:rPr>
        <w:t>35</w:t>
      </w:r>
      <w:r w:rsidRPr="00324C1F">
        <w:rPr>
          <w:color w:val="000000"/>
          <w:sz w:val="16"/>
          <w:szCs w:val="16"/>
          <w:shd w:val="clear" w:color="auto" w:fill="FFFFFF"/>
        </w:rPr>
        <w:t xml:space="preserve">, </w:t>
      </w:r>
      <w:r w:rsidRPr="00324C1F">
        <w:rPr>
          <w:sz w:val="16"/>
          <w:szCs w:val="16"/>
        </w:rPr>
        <w:t>УР, г.Ижевск, ул.</w:t>
      </w:r>
      <w:r w:rsidR="00073FAD">
        <w:rPr>
          <w:sz w:val="16"/>
          <w:szCs w:val="16"/>
        </w:rPr>
        <w:t>Авангардная</w:t>
      </w:r>
      <w:r w:rsidRPr="00324C1F">
        <w:rPr>
          <w:sz w:val="16"/>
          <w:szCs w:val="16"/>
        </w:rPr>
        <w:t>, д.</w:t>
      </w:r>
      <w:r w:rsidR="00073FAD">
        <w:rPr>
          <w:sz w:val="16"/>
          <w:szCs w:val="16"/>
        </w:rPr>
        <w:t>6а</w:t>
      </w:r>
      <w:r w:rsidRPr="00324C1F">
        <w:rPr>
          <w:sz w:val="16"/>
          <w:szCs w:val="16"/>
        </w:rPr>
        <w:t>, оф.</w:t>
      </w:r>
      <w:r w:rsidR="00073FAD">
        <w:rPr>
          <w:sz w:val="16"/>
          <w:szCs w:val="16"/>
        </w:rPr>
        <w:t>7</w:t>
      </w:r>
      <w:r w:rsidRPr="00324C1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24C1F">
        <w:rPr>
          <w:color w:val="000000" w:themeColor="text1"/>
          <w:sz w:val="16"/>
          <w:szCs w:val="16"/>
        </w:rPr>
        <w:t>При проведении согласования при себе необходимо иметь документ, удостоверяющий личность, а также документы</w:t>
      </w:r>
      <w:r>
        <w:rPr>
          <w:color w:val="000000" w:themeColor="text1"/>
          <w:sz w:val="16"/>
          <w:szCs w:val="16"/>
        </w:rPr>
        <w:t xml:space="preserve"> о </w:t>
      </w:r>
      <w:r w:rsidRPr="00324C1F">
        <w:rPr>
          <w:sz w:val="16"/>
          <w:szCs w:val="16"/>
        </w:rPr>
        <w:t>права</w:t>
      </w:r>
      <w:r>
        <w:rPr>
          <w:sz w:val="16"/>
          <w:szCs w:val="16"/>
        </w:rPr>
        <w:t>х</w:t>
      </w:r>
      <w:r w:rsidRPr="00324C1F">
        <w:rPr>
          <w:sz w:val="16"/>
          <w:szCs w:val="16"/>
        </w:rPr>
        <w:t xml:space="preserve"> на земельный участок</w:t>
      </w:r>
      <w:r>
        <w:rPr>
          <w:sz w:val="16"/>
          <w:szCs w:val="16"/>
        </w:rPr>
        <w:t xml:space="preserve"> (ч.12 ст.39, ч.2 ст.40 ФЗ от 24.07.2007 № 221-ФЗ «О кадастровой деятельности»).</w:t>
      </w:r>
    </w:p>
    <w:p w:rsidR="002A6896" w:rsidRDefault="002A6896" w:rsidP="002A6896">
      <w:pPr>
        <w:jc w:val="center"/>
        <w:rPr>
          <w:sz w:val="16"/>
          <w:szCs w:val="16"/>
        </w:rPr>
      </w:pPr>
    </w:p>
    <w:p w:rsidR="00896B0F" w:rsidRDefault="00896B0F" w:rsidP="00896B0F">
      <w:pPr>
        <w:jc w:val="center"/>
        <w:rPr>
          <w:sz w:val="16"/>
          <w:szCs w:val="16"/>
        </w:rPr>
      </w:pPr>
    </w:p>
    <w:sectPr w:rsidR="00896B0F" w:rsidSect="002E7DE1">
      <w:footerReference w:type="even" r:id="rId8"/>
      <w:footerReference w:type="default" r:id="rId9"/>
      <w:pgSz w:w="11906" w:h="16838" w:code="9"/>
      <w:pgMar w:top="284" w:right="991" w:bottom="142" w:left="1276" w:header="709" w:footer="709" w:gutter="0"/>
      <w:pgNumType w:start="8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14" w:rsidRDefault="00A85D14">
      <w:r>
        <w:separator/>
      </w:r>
    </w:p>
  </w:endnote>
  <w:endnote w:type="continuationSeparator" w:id="1">
    <w:p w:rsidR="00A85D14" w:rsidRDefault="00A8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4D" w:rsidRDefault="004B40B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26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64D" w:rsidRDefault="00D6264D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4D" w:rsidRDefault="00D6264D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14" w:rsidRDefault="00A85D14">
      <w:r>
        <w:separator/>
      </w:r>
    </w:p>
  </w:footnote>
  <w:footnote w:type="continuationSeparator" w:id="1">
    <w:p w:rsidR="00A85D14" w:rsidRDefault="00A85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707FDA"/>
    <w:rsid w:val="00002621"/>
    <w:rsid w:val="00013215"/>
    <w:rsid w:val="0001697B"/>
    <w:rsid w:val="00017BCD"/>
    <w:rsid w:val="000215E3"/>
    <w:rsid w:val="000241F3"/>
    <w:rsid w:val="000248B5"/>
    <w:rsid w:val="000328C8"/>
    <w:rsid w:val="00035342"/>
    <w:rsid w:val="00036FC1"/>
    <w:rsid w:val="00040848"/>
    <w:rsid w:val="00040C34"/>
    <w:rsid w:val="0004538A"/>
    <w:rsid w:val="00047329"/>
    <w:rsid w:val="0004732E"/>
    <w:rsid w:val="000508FB"/>
    <w:rsid w:val="0005361E"/>
    <w:rsid w:val="00055135"/>
    <w:rsid w:val="00055FF9"/>
    <w:rsid w:val="00065D44"/>
    <w:rsid w:val="00065DEB"/>
    <w:rsid w:val="00071BAA"/>
    <w:rsid w:val="00072F93"/>
    <w:rsid w:val="00073FAD"/>
    <w:rsid w:val="0007437B"/>
    <w:rsid w:val="00074930"/>
    <w:rsid w:val="00076CA0"/>
    <w:rsid w:val="0007790C"/>
    <w:rsid w:val="00077CD3"/>
    <w:rsid w:val="00080653"/>
    <w:rsid w:val="00086FAB"/>
    <w:rsid w:val="00094883"/>
    <w:rsid w:val="00096119"/>
    <w:rsid w:val="000962BE"/>
    <w:rsid w:val="00096CA8"/>
    <w:rsid w:val="000A13FA"/>
    <w:rsid w:val="000A3435"/>
    <w:rsid w:val="000B044C"/>
    <w:rsid w:val="000B08B1"/>
    <w:rsid w:val="000C3612"/>
    <w:rsid w:val="000C447C"/>
    <w:rsid w:val="000C6D54"/>
    <w:rsid w:val="000D4033"/>
    <w:rsid w:val="000D51F8"/>
    <w:rsid w:val="000D6716"/>
    <w:rsid w:val="000E0AF3"/>
    <w:rsid w:val="000E3D3D"/>
    <w:rsid w:val="000E5B83"/>
    <w:rsid w:val="000E6177"/>
    <w:rsid w:val="000F5177"/>
    <w:rsid w:val="000F76CF"/>
    <w:rsid w:val="00106A6D"/>
    <w:rsid w:val="00106DEF"/>
    <w:rsid w:val="0010796A"/>
    <w:rsid w:val="00117291"/>
    <w:rsid w:val="00121098"/>
    <w:rsid w:val="0012145A"/>
    <w:rsid w:val="00121FEE"/>
    <w:rsid w:val="0012332F"/>
    <w:rsid w:val="00126DA1"/>
    <w:rsid w:val="00133751"/>
    <w:rsid w:val="00137126"/>
    <w:rsid w:val="00147228"/>
    <w:rsid w:val="001521D1"/>
    <w:rsid w:val="00155ED9"/>
    <w:rsid w:val="001574BA"/>
    <w:rsid w:val="00161EB2"/>
    <w:rsid w:val="001708C9"/>
    <w:rsid w:val="00176C83"/>
    <w:rsid w:val="001817E7"/>
    <w:rsid w:val="001831CA"/>
    <w:rsid w:val="00183BAF"/>
    <w:rsid w:val="00186736"/>
    <w:rsid w:val="00186EF2"/>
    <w:rsid w:val="001876A6"/>
    <w:rsid w:val="00187E37"/>
    <w:rsid w:val="001A0182"/>
    <w:rsid w:val="001A118C"/>
    <w:rsid w:val="001A4210"/>
    <w:rsid w:val="001B063A"/>
    <w:rsid w:val="001B320F"/>
    <w:rsid w:val="001C3A35"/>
    <w:rsid w:val="001C3AD5"/>
    <w:rsid w:val="001C4844"/>
    <w:rsid w:val="001C6116"/>
    <w:rsid w:val="001C768D"/>
    <w:rsid w:val="001D0007"/>
    <w:rsid w:val="001D1BAD"/>
    <w:rsid w:val="001D39D0"/>
    <w:rsid w:val="001D6E55"/>
    <w:rsid w:val="001E4E13"/>
    <w:rsid w:val="001E791A"/>
    <w:rsid w:val="001E7D27"/>
    <w:rsid w:val="001F0129"/>
    <w:rsid w:val="001F6916"/>
    <w:rsid w:val="0020088F"/>
    <w:rsid w:val="002014AF"/>
    <w:rsid w:val="00202C42"/>
    <w:rsid w:val="00203CAF"/>
    <w:rsid w:val="002122BF"/>
    <w:rsid w:val="002213AE"/>
    <w:rsid w:val="00225C36"/>
    <w:rsid w:val="002261D7"/>
    <w:rsid w:val="0023194E"/>
    <w:rsid w:val="00235B59"/>
    <w:rsid w:val="00235E26"/>
    <w:rsid w:val="0024009F"/>
    <w:rsid w:val="00241ABF"/>
    <w:rsid w:val="00242774"/>
    <w:rsid w:val="00247AED"/>
    <w:rsid w:val="00252CE9"/>
    <w:rsid w:val="002539A5"/>
    <w:rsid w:val="00254C28"/>
    <w:rsid w:val="00256D24"/>
    <w:rsid w:val="00260D12"/>
    <w:rsid w:val="00264D83"/>
    <w:rsid w:val="002700A8"/>
    <w:rsid w:val="00281DA4"/>
    <w:rsid w:val="00284FFB"/>
    <w:rsid w:val="00292026"/>
    <w:rsid w:val="002A6896"/>
    <w:rsid w:val="002B154C"/>
    <w:rsid w:val="002B3B6C"/>
    <w:rsid w:val="002B3C17"/>
    <w:rsid w:val="002B6C0D"/>
    <w:rsid w:val="002C11AB"/>
    <w:rsid w:val="002C11FE"/>
    <w:rsid w:val="002C673D"/>
    <w:rsid w:val="002D1871"/>
    <w:rsid w:val="002D6655"/>
    <w:rsid w:val="002E3FCA"/>
    <w:rsid w:val="002E69BF"/>
    <w:rsid w:val="002E6C0B"/>
    <w:rsid w:val="002E7DE1"/>
    <w:rsid w:val="002F65E1"/>
    <w:rsid w:val="0030390B"/>
    <w:rsid w:val="00306E80"/>
    <w:rsid w:val="00307473"/>
    <w:rsid w:val="00311277"/>
    <w:rsid w:val="003148AF"/>
    <w:rsid w:val="00324101"/>
    <w:rsid w:val="00324C1F"/>
    <w:rsid w:val="00325C72"/>
    <w:rsid w:val="00326ACF"/>
    <w:rsid w:val="00327CC2"/>
    <w:rsid w:val="00330604"/>
    <w:rsid w:val="0033118D"/>
    <w:rsid w:val="00331903"/>
    <w:rsid w:val="00334E0C"/>
    <w:rsid w:val="00335943"/>
    <w:rsid w:val="00336E70"/>
    <w:rsid w:val="00337CFE"/>
    <w:rsid w:val="00341FE3"/>
    <w:rsid w:val="00351DE7"/>
    <w:rsid w:val="003524E2"/>
    <w:rsid w:val="003538FB"/>
    <w:rsid w:val="00355C43"/>
    <w:rsid w:val="0036024D"/>
    <w:rsid w:val="00360D86"/>
    <w:rsid w:val="00363266"/>
    <w:rsid w:val="00364C04"/>
    <w:rsid w:val="0036634E"/>
    <w:rsid w:val="00376373"/>
    <w:rsid w:val="003775B3"/>
    <w:rsid w:val="00381A15"/>
    <w:rsid w:val="003827BA"/>
    <w:rsid w:val="003860C0"/>
    <w:rsid w:val="00386520"/>
    <w:rsid w:val="00392204"/>
    <w:rsid w:val="00396D66"/>
    <w:rsid w:val="003A024A"/>
    <w:rsid w:val="003A602F"/>
    <w:rsid w:val="003A775E"/>
    <w:rsid w:val="003C11E0"/>
    <w:rsid w:val="003C5728"/>
    <w:rsid w:val="003C627B"/>
    <w:rsid w:val="003C6ED6"/>
    <w:rsid w:val="003C70AC"/>
    <w:rsid w:val="003D462E"/>
    <w:rsid w:val="003D66DF"/>
    <w:rsid w:val="003E3549"/>
    <w:rsid w:val="003E737F"/>
    <w:rsid w:val="003E7D80"/>
    <w:rsid w:val="003F18DE"/>
    <w:rsid w:val="003F1D29"/>
    <w:rsid w:val="003F397F"/>
    <w:rsid w:val="003F6D78"/>
    <w:rsid w:val="003F7F20"/>
    <w:rsid w:val="00400214"/>
    <w:rsid w:val="0040068B"/>
    <w:rsid w:val="00400DCF"/>
    <w:rsid w:val="00406FB2"/>
    <w:rsid w:val="00411777"/>
    <w:rsid w:val="00412894"/>
    <w:rsid w:val="004179A5"/>
    <w:rsid w:val="004206EB"/>
    <w:rsid w:val="004239EE"/>
    <w:rsid w:val="00432044"/>
    <w:rsid w:val="004329CF"/>
    <w:rsid w:val="004336CC"/>
    <w:rsid w:val="00442452"/>
    <w:rsid w:val="00445345"/>
    <w:rsid w:val="004477E9"/>
    <w:rsid w:val="00447862"/>
    <w:rsid w:val="00453044"/>
    <w:rsid w:val="00464444"/>
    <w:rsid w:val="004664DE"/>
    <w:rsid w:val="00467919"/>
    <w:rsid w:val="00467DDC"/>
    <w:rsid w:val="0047201A"/>
    <w:rsid w:val="00474FFC"/>
    <w:rsid w:val="00484707"/>
    <w:rsid w:val="00484CAF"/>
    <w:rsid w:val="00485575"/>
    <w:rsid w:val="00486C7B"/>
    <w:rsid w:val="00494352"/>
    <w:rsid w:val="004951A1"/>
    <w:rsid w:val="00495E82"/>
    <w:rsid w:val="00496B01"/>
    <w:rsid w:val="004A3052"/>
    <w:rsid w:val="004A4F12"/>
    <w:rsid w:val="004B3655"/>
    <w:rsid w:val="004B40B4"/>
    <w:rsid w:val="004B45A2"/>
    <w:rsid w:val="004B73F8"/>
    <w:rsid w:val="004B74AB"/>
    <w:rsid w:val="004B7ACF"/>
    <w:rsid w:val="004C2611"/>
    <w:rsid w:val="004C75DF"/>
    <w:rsid w:val="004D03B3"/>
    <w:rsid w:val="004D3CC9"/>
    <w:rsid w:val="004D4222"/>
    <w:rsid w:val="004E1163"/>
    <w:rsid w:val="004E6FE7"/>
    <w:rsid w:val="004F6A78"/>
    <w:rsid w:val="0050184D"/>
    <w:rsid w:val="0050215B"/>
    <w:rsid w:val="00503E56"/>
    <w:rsid w:val="005061A3"/>
    <w:rsid w:val="00510B5D"/>
    <w:rsid w:val="00512C96"/>
    <w:rsid w:val="00515CAE"/>
    <w:rsid w:val="00517B18"/>
    <w:rsid w:val="00522878"/>
    <w:rsid w:val="00526393"/>
    <w:rsid w:val="0052650F"/>
    <w:rsid w:val="00530C49"/>
    <w:rsid w:val="00532485"/>
    <w:rsid w:val="0054169C"/>
    <w:rsid w:val="005460DF"/>
    <w:rsid w:val="00546350"/>
    <w:rsid w:val="00547DB0"/>
    <w:rsid w:val="005615CE"/>
    <w:rsid w:val="00563AA4"/>
    <w:rsid w:val="00565D38"/>
    <w:rsid w:val="00566BD1"/>
    <w:rsid w:val="00576E6D"/>
    <w:rsid w:val="00583D1F"/>
    <w:rsid w:val="00584319"/>
    <w:rsid w:val="0058464F"/>
    <w:rsid w:val="00585B39"/>
    <w:rsid w:val="00591BD0"/>
    <w:rsid w:val="00593B5D"/>
    <w:rsid w:val="005A272D"/>
    <w:rsid w:val="005A3206"/>
    <w:rsid w:val="005A3399"/>
    <w:rsid w:val="005A6036"/>
    <w:rsid w:val="005B008F"/>
    <w:rsid w:val="005B24D3"/>
    <w:rsid w:val="005B4876"/>
    <w:rsid w:val="005C6741"/>
    <w:rsid w:val="005C6A32"/>
    <w:rsid w:val="005E0154"/>
    <w:rsid w:val="005E0719"/>
    <w:rsid w:val="005E45E4"/>
    <w:rsid w:val="005E5AFC"/>
    <w:rsid w:val="00610FAD"/>
    <w:rsid w:val="006119A2"/>
    <w:rsid w:val="00612551"/>
    <w:rsid w:val="006149B7"/>
    <w:rsid w:val="006151C2"/>
    <w:rsid w:val="00617136"/>
    <w:rsid w:val="0062078A"/>
    <w:rsid w:val="00625C33"/>
    <w:rsid w:val="006262CB"/>
    <w:rsid w:val="00634B7A"/>
    <w:rsid w:val="0064250D"/>
    <w:rsid w:val="00642F7B"/>
    <w:rsid w:val="00654562"/>
    <w:rsid w:val="00660FAF"/>
    <w:rsid w:val="00666576"/>
    <w:rsid w:val="00670BAE"/>
    <w:rsid w:val="006731B8"/>
    <w:rsid w:val="006731FF"/>
    <w:rsid w:val="00677341"/>
    <w:rsid w:val="00677564"/>
    <w:rsid w:val="00680492"/>
    <w:rsid w:val="00681B43"/>
    <w:rsid w:val="006824A8"/>
    <w:rsid w:val="0068252F"/>
    <w:rsid w:val="0068342B"/>
    <w:rsid w:val="00691B10"/>
    <w:rsid w:val="006953B3"/>
    <w:rsid w:val="006A0AC3"/>
    <w:rsid w:val="006A16E6"/>
    <w:rsid w:val="006A21B1"/>
    <w:rsid w:val="006A42BE"/>
    <w:rsid w:val="006A7BB6"/>
    <w:rsid w:val="006B02D6"/>
    <w:rsid w:val="006B7EAA"/>
    <w:rsid w:val="006C09B5"/>
    <w:rsid w:val="006C1935"/>
    <w:rsid w:val="006C1AA7"/>
    <w:rsid w:val="006C3550"/>
    <w:rsid w:val="006D2650"/>
    <w:rsid w:val="006D6A43"/>
    <w:rsid w:val="006D6F84"/>
    <w:rsid w:val="006D7BE5"/>
    <w:rsid w:val="006E510A"/>
    <w:rsid w:val="006E589C"/>
    <w:rsid w:val="006E6BCC"/>
    <w:rsid w:val="006F29C5"/>
    <w:rsid w:val="006F2AF7"/>
    <w:rsid w:val="006F458E"/>
    <w:rsid w:val="00707FDA"/>
    <w:rsid w:val="0071113A"/>
    <w:rsid w:val="00724B44"/>
    <w:rsid w:val="00732BE4"/>
    <w:rsid w:val="00732DEE"/>
    <w:rsid w:val="00737DD6"/>
    <w:rsid w:val="0074316B"/>
    <w:rsid w:val="00744D27"/>
    <w:rsid w:val="0075388B"/>
    <w:rsid w:val="00776D54"/>
    <w:rsid w:val="00777873"/>
    <w:rsid w:val="0078409E"/>
    <w:rsid w:val="00786746"/>
    <w:rsid w:val="00791F0E"/>
    <w:rsid w:val="00794F3D"/>
    <w:rsid w:val="007A01B4"/>
    <w:rsid w:val="007B1A3F"/>
    <w:rsid w:val="007B3CB8"/>
    <w:rsid w:val="007C6DE0"/>
    <w:rsid w:val="007D020C"/>
    <w:rsid w:val="007D1922"/>
    <w:rsid w:val="007D2A10"/>
    <w:rsid w:val="007E1B10"/>
    <w:rsid w:val="007E1FF4"/>
    <w:rsid w:val="007E30D7"/>
    <w:rsid w:val="007E428B"/>
    <w:rsid w:val="007E54FF"/>
    <w:rsid w:val="007E5A85"/>
    <w:rsid w:val="007F629F"/>
    <w:rsid w:val="00800D7B"/>
    <w:rsid w:val="008019BD"/>
    <w:rsid w:val="008023EE"/>
    <w:rsid w:val="00802769"/>
    <w:rsid w:val="00802D34"/>
    <w:rsid w:val="00803640"/>
    <w:rsid w:val="00807AA2"/>
    <w:rsid w:val="008150DB"/>
    <w:rsid w:val="008158F7"/>
    <w:rsid w:val="00821509"/>
    <w:rsid w:val="00836078"/>
    <w:rsid w:val="0084212F"/>
    <w:rsid w:val="0084624B"/>
    <w:rsid w:val="0085606E"/>
    <w:rsid w:val="00861EE5"/>
    <w:rsid w:val="008622C8"/>
    <w:rsid w:val="00862803"/>
    <w:rsid w:val="008636F5"/>
    <w:rsid w:val="00871FE6"/>
    <w:rsid w:val="00880CE7"/>
    <w:rsid w:val="008819BB"/>
    <w:rsid w:val="00881CBF"/>
    <w:rsid w:val="008826A3"/>
    <w:rsid w:val="008951D4"/>
    <w:rsid w:val="00896B0F"/>
    <w:rsid w:val="008A5890"/>
    <w:rsid w:val="008B0A9F"/>
    <w:rsid w:val="008B4F06"/>
    <w:rsid w:val="008C2C00"/>
    <w:rsid w:val="008D0850"/>
    <w:rsid w:val="008D51C3"/>
    <w:rsid w:val="008D6C56"/>
    <w:rsid w:val="008D78E0"/>
    <w:rsid w:val="008E190B"/>
    <w:rsid w:val="008E23A0"/>
    <w:rsid w:val="008E5CB0"/>
    <w:rsid w:val="008E7D17"/>
    <w:rsid w:val="008F46A3"/>
    <w:rsid w:val="009007C9"/>
    <w:rsid w:val="00904F03"/>
    <w:rsid w:val="00910DC6"/>
    <w:rsid w:val="00912984"/>
    <w:rsid w:val="00913A2A"/>
    <w:rsid w:val="0091432D"/>
    <w:rsid w:val="00920541"/>
    <w:rsid w:val="00924837"/>
    <w:rsid w:val="00927524"/>
    <w:rsid w:val="009320C2"/>
    <w:rsid w:val="00932AE1"/>
    <w:rsid w:val="00933B8B"/>
    <w:rsid w:val="009453E7"/>
    <w:rsid w:val="00950F6C"/>
    <w:rsid w:val="009511EB"/>
    <w:rsid w:val="00953BF3"/>
    <w:rsid w:val="009543C0"/>
    <w:rsid w:val="009668F4"/>
    <w:rsid w:val="00967574"/>
    <w:rsid w:val="00974D8D"/>
    <w:rsid w:val="0097753F"/>
    <w:rsid w:val="00984308"/>
    <w:rsid w:val="00986F03"/>
    <w:rsid w:val="009908E3"/>
    <w:rsid w:val="009911BA"/>
    <w:rsid w:val="00991FBF"/>
    <w:rsid w:val="009922D3"/>
    <w:rsid w:val="009A0C27"/>
    <w:rsid w:val="009A1094"/>
    <w:rsid w:val="009A2672"/>
    <w:rsid w:val="009A47AE"/>
    <w:rsid w:val="009A71E6"/>
    <w:rsid w:val="009A7671"/>
    <w:rsid w:val="009B2176"/>
    <w:rsid w:val="009B3EF9"/>
    <w:rsid w:val="009B4E0F"/>
    <w:rsid w:val="009B52C0"/>
    <w:rsid w:val="009B6456"/>
    <w:rsid w:val="009B79B6"/>
    <w:rsid w:val="009C240F"/>
    <w:rsid w:val="009C4407"/>
    <w:rsid w:val="009D57FC"/>
    <w:rsid w:val="009E0FAE"/>
    <w:rsid w:val="009F0ACE"/>
    <w:rsid w:val="009F3C61"/>
    <w:rsid w:val="00A02F22"/>
    <w:rsid w:val="00A05B98"/>
    <w:rsid w:val="00A070B6"/>
    <w:rsid w:val="00A10426"/>
    <w:rsid w:val="00A11483"/>
    <w:rsid w:val="00A12E4C"/>
    <w:rsid w:val="00A33C7A"/>
    <w:rsid w:val="00A36A01"/>
    <w:rsid w:val="00A3760C"/>
    <w:rsid w:val="00A37F18"/>
    <w:rsid w:val="00A41060"/>
    <w:rsid w:val="00A42B96"/>
    <w:rsid w:val="00A455A5"/>
    <w:rsid w:val="00A532D2"/>
    <w:rsid w:val="00A54A98"/>
    <w:rsid w:val="00A627EE"/>
    <w:rsid w:val="00A6303F"/>
    <w:rsid w:val="00A63D96"/>
    <w:rsid w:val="00A64BD4"/>
    <w:rsid w:val="00A67A73"/>
    <w:rsid w:val="00A74FB1"/>
    <w:rsid w:val="00A77420"/>
    <w:rsid w:val="00A77CD3"/>
    <w:rsid w:val="00A80238"/>
    <w:rsid w:val="00A85D14"/>
    <w:rsid w:val="00A941E7"/>
    <w:rsid w:val="00A97993"/>
    <w:rsid w:val="00AA0B3A"/>
    <w:rsid w:val="00AA4EEE"/>
    <w:rsid w:val="00AB0889"/>
    <w:rsid w:val="00AB170D"/>
    <w:rsid w:val="00AB27CE"/>
    <w:rsid w:val="00AC36ED"/>
    <w:rsid w:val="00AC4375"/>
    <w:rsid w:val="00AC4D60"/>
    <w:rsid w:val="00AD0B32"/>
    <w:rsid w:val="00AD2C55"/>
    <w:rsid w:val="00AD4A2B"/>
    <w:rsid w:val="00AD4D91"/>
    <w:rsid w:val="00AE07AC"/>
    <w:rsid w:val="00AE2F42"/>
    <w:rsid w:val="00AE52D1"/>
    <w:rsid w:val="00AE7843"/>
    <w:rsid w:val="00AE7F79"/>
    <w:rsid w:val="00AF35FB"/>
    <w:rsid w:val="00AF6BFF"/>
    <w:rsid w:val="00AF70BF"/>
    <w:rsid w:val="00B01695"/>
    <w:rsid w:val="00B02FA9"/>
    <w:rsid w:val="00B03BCA"/>
    <w:rsid w:val="00B07F85"/>
    <w:rsid w:val="00B11CF8"/>
    <w:rsid w:val="00B15B84"/>
    <w:rsid w:val="00B15BA9"/>
    <w:rsid w:val="00B20716"/>
    <w:rsid w:val="00B21098"/>
    <w:rsid w:val="00B214E5"/>
    <w:rsid w:val="00B22958"/>
    <w:rsid w:val="00B305D4"/>
    <w:rsid w:val="00B31482"/>
    <w:rsid w:val="00B32849"/>
    <w:rsid w:val="00B4125C"/>
    <w:rsid w:val="00B42C31"/>
    <w:rsid w:val="00B47B83"/>
    <w:rsid w:val="00B51034"/>
    <w:rsid w:val="00B51CA9"/>
    <w:rsid w:val="00B574A1"/>
    <w:rsid w:val="00B60717"/>
    <w:rsid w:val="00B63B9B"/>
    <w:rsid w:val="00B66613"/>
    <w:rsid w:val="00B70F4E"/>
    <w:rsid w:val="00B72E35"/>
    <w:rsid w:val="00B7463D"/>
    <w:rsid w:val="00B77552"/>
    <w:rsid w:val="00B805B9"/>
    <w:rsid w:val="00B81559"/>
    <w:rsid w:val="00B90700"/>
    <w:rsid w:val="00B9212A"/>
    <w:rsid w:val="00B92F43"/>
    <w:rsid w:val="00B97889"/>
    <w:rsid w:val="00BA77FA"/>
    <w:rsid w:val="00BB0406"/>
    <w:rsid w:val="00BB4D66"/>
    <w:rsid w:val="00BB62CF"/>
    <w:rsid w:val="00BC234A"/>
    <w:rsid w:val="00BC4D7A"/>
    <w:rsid w:val="00BC5625"/>
    <w:rsid w:val="00BC5D2F"/>
    <w:rsid w:val="00BC6ED2"/>
    <w:rsid w:val="00BD27BD"/>
    <w:rsid w:val="00BD2DBF"/>
    <w:rsid w:val="00BD34FA"/>
    <w:rsid w:val="00BE0F70"/>
    <w:rsid w:val="00BE12A1"/>
    <w:rsid w:val="00BE1C64"/>
    <w:rsid w:val="00BE3579"/>
    <w:rsid w:val="00BE5088"/>
    <w:rsid w:val="00BE7127"/>
    <w:rsid w:val="00BF1E19"/>
    <w:rsid w:val="00BF344E"/>
    <w:rsid w:val="00BF6CF9"/>
    <w:rsid w:val="00BF763F"/>
    <w:rsid w:val="00C0285C"/>
    <w:rsid w:val="00C034A6"/>
    <w:rsid w:val="00C068F2"/>
    <w:rsid w:val="00C1731C"/>
    <w:rsid w:val="00C2001E"/>
    <w:rsid w:val="00C20D8A"/>
    <w:rsid w:val="00C25533"/>
    <w:rsid w:val="00C26817"/>
    <w:rsid w:val="00C2729C"/>
    <w:rsid w:val="00C319CC"/>
    <w:rsid w:val="00C404A3"/>
    <w:rsid w:val="00C4450C"/>
    <w:rsid w:val="00C44FEA"/>
    <w:rsid w:val="00C454C8"/>
    <w:rsid w:val="00C465D4"/>
    <w:rsid w:val="00C46D63"/>
    <w:rsid w:val="00C47B7B"/>
    <w:rsid w:val="00C52611"/>
    <w:rsid w:val="00C52E9F"/>
    <w:rsid w:val="00C53717"/>
    <w:rsid w:val="00C54B37"/>
    <w:rsid w:val="00C5525A"/>
    <w:rsid w:val="00C56E72"/>
    <w:rsid w:val="00C61E67"/>
    <w:rsid w:val="00C70B24"/>
    <w:rsid w:val="00C7205B"/>
    <w:rsid w:val="00C743A2"/>
    <w:rsid w:val="00C83AC3"/>
    <w:rsid w:val="00C850DD"/>
    <w:rsid w:val="00C85751"/>
    <w:rsid w:val="00C86369"/>
    <w:rsid w:val="00C90F83"/>
    <w:rsid w:val="00C9240C"/>
    <w:rsid w:val="00CA2420"/>
    <w:rsid w:val="00CB0C71"/>
    <w:rsid w:val="00CB0E5F"/>
    <w:rsid w:val="00CB200D"/>
    <w:rsid w:val="00CB2CF9"/>
    <w:rsid w:val="00CB57D6"/>
    <w:rsid w:val="00CC107D"/>
    <w:rsid w:val="00CC3499"/>
    <w:rsid w:val="00CC4C2B"/>
    <w:rsid w:val="00CD0230"/>
    <w:rsid w:val="00CD4F9C"/>
    <w:rsid w:val="00CE1A57"/>
    <w:rsid w:val="00CE22A9"/>
    <w:rsid w:val="00CE3BE4"/>
    <w:rsid w:val="00CE4266"/>
    <w:rsid w:val="00CE661F"/>
    <w:rsid w:val="00CE7503"/>
    <w:rsid w:val="00CF0345"/>
    <w:rsid w:val="00CF1ECA"/>
    <w:rsid w:val="00CF4F4F"/>
    <w:rsid w:val="00CF75EF"/>
    <w:rsid w:val="00D00B35"/>
    <w:rsid w:val="00D076C1"/>
    <w:rsid w:val="00D101F3"/>
    <w:rsid w:val="00D13C7A"/>
    <w:rsid w:val="00D31A86"/>
    <w:rsid w:val="00D42B87"/>
    <w:rsid w:val="00D42EF9"/>
    <w:rsid w:val="00D43D56"/>
    <w:rsid w:val="00D4425F"/>
    <w:rsid w:val="00D47F11"/>
    <w:rsid w:val="00D518F9"/>
    <w:rsid w:val="00D56A1B"/>
    <w:rsid w:val="00D6264D"/>
    <w:rsid w:val="00D6437B"/>
    <w:rsid w:val="00D648C0"/>
    <w:rsid w:val="00D65531"/>
    <w:rsid w:val="00D655EA"/>
    <w:rsid w:val="00D65BF5"/>
    <w:rsid w:val="00D67152"/>
    <w:rsid w:val="00D76E37"/>
    <w:rsid w:val="00D83A65"/>
    <w:rsid w:val="00D8762B"/>
    <w:rsid w:val="00DA18D9"/>
    <w:rsid w:val="00DA2BB9"/>
    <w:rsid w:val="00DA3B4D"/>
    <w:rsid w:val="00DA3FF4"/>
    <w:rsid w:val="00DB2890"/>
    <w:rsid w:val="00DB4926"/>
    <w:rsid w:val="00DC3827"/>
    <w:rsid w:val="00DD2DED"/>
    <w:rsid w:val="00DD3786"/>
    <w:rsid w:val="00DD68E5"/>
    <w:rsid w:val="00DD69A7"/>
    <w:rsid w:val="00DE037E"/>
    <w:rsid w:val="00DE3E12"/>
    <w:rsid w:val="00DE5307"/>
    <w:rsid w:val="00DE53F0"/>
    <w:rsid w:val="00DE75AA"/>
    <w:rsid w:val="00DE7954"/>
    <w:rsid w:val="00DF46B3"/>
    <w:rsid w:val="00DF5C1D"/>
    <w:rsid w:val="00DF6A6C"/>
    <w:rsid w:val="00DF7293"/>
    <w:rsid w:val="00E06B68"/>
    <w:rsid w:val="00E06BAA"/>
    <w:rsid w:val="00E1149B"/>
    <w:rsid w:val="00E129B1"/>
    <w:rsid w:val="00E1447D"/>
    <w:rsid w:val="00E1798B"/>
    <w:rsid w:val="00E21022"/>
    <w:rsid w:val="00E230C0"/>
    <w:rsid w:val="00E2341C"/>
    <w:rsid w:val="00E24D8E"/>
    <w:rsid w:val="00E30194"/>
    <w:rsid w:val="00E30608"/>
    <w:rsid w:val="00E34A2D"/>
    <w:rsid w:val="00E41C83"/>
    <w:rsid w:val="00E4318F"/>
    <w:rsid w:val="00E44C15"/>
    <w:rsid w:val="00E4573D"/>
    <w:rsid w:val="00E54716"/>
    <w:rsid w:val="00E55143"/>
    <w:rsid w:val="00E56493"/>
    <w:rsid w:val="00E57D63"/>
    <w:rsid w:val="00E671E6"/>
    <w:rsid w:val="00E724D2"/>
    <w:rsid w:val="00E72D4E"/>
    <w:rsid w:val="00E82603"/>
    <w:rsid w:val="00E8672D"/>
    <w:rsid w:val="00E90129"/>
    <w:rsid w:val="00E9079D"/>
    <w:rsid w:val="00E90F2D"/>
    <w:rsid w:val="00E94823"/>
    <w:rsid w:val="00E96128"/>
    <w:rsid w:val="00E976CB"/>
    <w:rsid w:val="00E97CE0"/>
    <w:rsid w:val="00EA03F1"/>
    <w:rsid w:val="00EA0767"/>
    <w:rsid w:val="00EA0D0C"/>
    <w:rsid w:val="00EA2E6D"/>
    <w:rsid w:val="00EA72D4"/>
    <w:rsid w:val="00EB0B42"/>
    <w:rsid w:val="00EB1358"/>
    <w:rsid w:val="00EB1938"/>
    <w:rsid w:val="00EB26F8"/>
    <w:rsid w:val="00EB694D"/>
    <w:rsid w:val="00EC134B"/>
    <w:rsid w:val="00EC5BA6"/>
    <w:rsid w:val="00ED6A5D"/>
    <w:rsid w:val="00ED6D6D"/>
    <w:rsid w:val="00EE0D9B"/>
    <w:rsid w:val="00EE1221"/>
    <w:rsid w:val="00EE1FBE"/>
    <w:rsid w:val="00EF1D2D"/>
    <w:rsid w:val="00EF24B8"/>
    <w:rsid w:val="00F04DDA"/>
    <w:rsid w:val="00F070BC"/>
    <w:rsid w:val="00F07864"/>
    <w:rsid w:val="00F07C00"/>
    <w:rsid w:val="00F11EBC"/>
    <w:rsid w:val="00F2134A"/>
    <w:rsid w:val="00F22A2C"/>
    <w:rsid w:val="00F30861"/>
    <w:rsid w:val="00F323D8"/>
    <w:rsid w:val="00F37BC1"/>
    <w:rsid w:val="00F408C1"/>
    <w:rsid w:val="00F4148F"/>
    <w:rsid w:val="00F430C2"/>
    <w:rsid w:val="00F55044"/>
    <w:rsid w:val="00F550FD"/>
    <w:rsid w:val="00F60701"/>
    <w:rsid w:val="00F83600"/>
    <w:rsid w:val="00F84B96"/>
    <w:rsid w:val="00F910A7"/>
    <w:rsid w:val="00F9126A"/>
    <w:rsid w:val="00F9315D"/>
    <w:rsid w:val="00F950DF"/>
    <w:rsid w:val="00F969E1"/>
    <w:rsid w:val="00FB252C"/>
    <w:rsid w:val="00FB3F9B"/>
    <w:rsid w:val="00FB4FE5"/>
    <w:rsid w:val="00FC48B8"/>
    <w:rsid w:val="00FD041C"/>
    <w:rsid w:val="00FE0680"/>
    <w:rsid w:val="00FE0F7C"/>
    <w:rsid w:val="00FE25D3"/>
    <w:rsid w:val="00FE50F1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paragraph" w:styleId="a6">
    <w:name w:val="Normal (Web)"/>
    <w:basedOn w:val="a"/>
    <w:rsid w:val="00A77CD3"/>
    <w:pPr>
      <w:spacing w:after="136"/>
    </w:pPr>
    <w:rPr>
      <w:rFonts w:ascii="Tahoma" w:hAnsi="Tahoma" w:cs="Tahoma"/>
      <w:color w:val="333333"/>
      <w:sz w:val="20"/>
      <w:szCs w:val="20"/>
    </w:rPr>
  </w:style>
  <w:style w:type="character" w:styleId="a7">
    <w:name w:val="Strong"/>
    <w:basedOn w:val="a0"/>
    <w:uiPriority w:val="22"/>
    <w:qFormat/>
    <w:rsid w:val="000328C8"/>
    <w:rPr>
      <w:b/>
      <w:bCs/>
    </w:rPr>
  </w:style>
  <w:style w:type="table" w:styleId="a8">
    <w:name w:val="Table Grid"/>
    <w:basedOn w:val="a1"/>
    <w:rsid w:val="003A0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547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8C1"/>
  </w:style>
  <w:style w:type="paragraph" w:customStyle="1" w:styleId="ConsPlusNonformat">
    <w:name w:val="ConsPlusNonformat"/>
    <w:uiPriority w:val="99"/>
    <w:rsid w:val="00BD3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86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48;&#1079;&#1074;&#1077;&#1097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DE1-F5BB-4F1D-BBFD-F91A0C89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Извещение.dot</Template>
  <TotalTime>35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вручения заинтересованным лицам либо направления почтовым отправлением</vt:lpstr>
    </vt:vector>
  </TitlesOfParts>
  <Company>rnd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вручения заинтересованным лицам либо направления почтовым отправлением</dc:title>
  <dc:creator>Z-1</dc:creator>
  <cp:lastModifiedBy>user</cp:lastModifiedBy>
  <cp:revision>4</cp:revision>
  <cp:lastPrinted>2017-12-21T04:40:00Z</cp:lastPrinted>
  <dcterms:created xsi:type="dcterms:W3CDTF">2019-01-29T08:03:00Z</dcterms:created>
  <dcterms:modified xsi:type="dcterms:W3CDTF">2019-02-26T05:13:00Z</dcterms:modified>
</cp:coreProperties>
</file>