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3B" w:rsidRDefault="006B0B3B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6B0B3B" w:rsidRDefault="006B0B3B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6B0B3B" w:rsidRDefault="006B0B3B" w:rsidP="00500FA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апреля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6B0B3B" w:rsidRDefault="006B0B3B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0B3B" w:rsidRDefault="006B0B3B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0B3B" w:rsidRDefault="006B0B3B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6B0B3B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6B0B3B" w:rsidRPr="00825B79" w:rsidTr="00825B79">
        <w:trPr>
          <w:trHeight w:val="1306"/>
        </w:trPr>
        <w:tc>
          <w:tcPr>
            <w:tcW w:w="1493" w:type="dxa"/>
            <w:vMerge/>
          </w:tcPr>
          <w:p w:rsidR="006B0B3B" w:rsidRPr="00825B79" w:rsidRDefault="006B0B3B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6B0B3B" w:rsidRPr="00825B79" w:rsidTr="00825B79">
        <w:tc>
          <w:tcPr>
            <w:tcW w:w="1493" w:type="dxa"/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6B0B3B" w:rsidRPr="00825B79" w:rsidRDefault="006B0B3B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6B0B3B" w:rsidRPr="00825B79" w:rsidRDefault="006B0B3B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B0B3B" w:rsidRPr="00825B79" w:rsidTr="00825B79">
        <w:tc>
          <w:tcPr>
            <w:tcW w:w="1493" w:type="dxa"/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6B0B3B" w:rsidRPr="00825B79" w:rsidRDefault="006B0B3B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6B0B3B" w:rsidRPr="00825B79" w:rsidRDefault="006B0B3B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</w:tr>
      <w:tr w:rsidR="006B0B3B" w:rsidRPr="00825B79" w:rsidTr="00825B79">
        <w:tc>
          <w:tcPr>
            <w:tcW w:w="1493" w:type="dxa"/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6B0B3B" w:rsidRPr="00825B79" w:rsidRDefault="006B0B3B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6B0B3B" w:rsidRPr="00825B79" w:rsidRDefault="006B0B3B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6B0B3B" w:rsidRPr="00825B79" w:rsidRDefault="006B0B3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</w:tr>
    </w:tbl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24"/>
          <w:szCs w:val="24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</w:p>
    <w:p w:rsidR="006B0B3B" w:rsidRDefault="006B0B3B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6B0B3B" w:rsidRPr="00752CD6" w:rsidRDefault="006B0B3B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6B0B3B" w:rsidRPr="00752CD6" w:rsidRDefault="006B0B3B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6B0B3B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4724D4"/>
    <w:rsid w:val="00483523"/>
    <w:rsid w:val="00500FA4"/>
    <w:rsid w:val="00503D78"/>
    <w:rsid w:val="006B0B3B"/>
    <w:rsid w:val="00752CD6"/>
    <w:rsid w:val="007964E2"/>
    <w:rsid w:val="007F159E"/>
    <w:rsid w:val="00825B79"/>
    <w:rsid w:val="00837CE4"/>
    <w:rsid w:val="008E1F9B"/>
    <w:rsid w:val="008E2BB7"/>
    <w:rsid w:val="008E38A7"/>
    <w:rsid w:val="00902D82"/>
    <w:rsid w:val="00954CAD"/>
    <w:rsid w:val="00A0763E"/>
    <w:rsid w:val="00A24828"/>
    <w:rsid w:val="00A55473"/>
    <w:rsid w:val="00A84427"/>
    <w:rsid w:val="00A96B35"/>
    <w:rsid w:val="00AE13CD"/>
    <w:rsid w:val="00BA0F27"/>
    <w:rsid w:val="00BF1CDA"/>
    <w:rsid w:val="00C34881"/>
    <w:rsid w:val="00C35570"/>
    <w:rsid w:val="00C67D2D"/>
    <w:rsid w:val="00CE5B01"/>
    <w:rsid w:val="00D231C7"/>
    <w:rsid w:val="00E010AD"/>
    <w:rsid w:val="00E62D89"/>
    <w:rsid w:val="00EE623C"/>
    <w:rsid w:val="00EF1536"/>
    <w:rsid w:val="00F22D7B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2018-07-02T05:12:00Z</dcterms:created>
  <dcterms:modified xsi:type="dcterms:W3CDTF">2019-06-03T11:07:00Z</dcterms:modified>
</cp:coreProperties>
</file>