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F5" w:rsidRDefault="001D75F5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1D75F5" w:rsidRDefault="001D75F5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D75F5" w:rsidRDefault="001D75F5" w:rsidP="004E37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июля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D75F5" w:rsidRDefault="001D75F5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5F5" w:rsidRDefault="001D75F5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75F5" w:rsidRDefault="001D75F5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1D75F5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1D75F5" w:rsidRPr="00825B79" w:rsidTr="00825B79">
        <w:trPr>
          <w:trHeight w:val="1306"/>
        </w:trPr>
        <w:tc>
          <w:tcPr>
            <w:tcW w:w="1493" w:type="dxa"/>
            <w:vMerge/>
          </w:tcPr>
          <w:p w:rsidR="001D75F5" w:rsidRPr="00825B79" w:rsidRDefault="001D75F5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1D75F5" w:rsidRPr="00825B79" w:rsidTr="00825B79">
        <w:tc>
          <w:tcPr>
            <w:tcW w:w="1493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D75F5" w:rsidRPr="00825B79" w:rsidRDefault="001D75F5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1D75F5" w:rsidRPr="00825B79" w:rsidRDefault="001D75F5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56 011,0</w:t>
            </w:r>
          </w:p>
        </w:tc>
        <w:tc>
          <w:tcPr>
            <w:tcW w:w="2126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D75F5" w:rsidRPr="00825B79" w:rsidTr="00825B79">
        <w:tc>
          <w:tcPr>
            <w:tcW w:w="1493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D75F5" w:rsidRPr="00825B79" w:rsidRDefault="001D75F5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1D75F5" w:rsidRPr="00825B79" w:rsidRDefault="001D75F5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D75F5" w:rsidRPr="00825B79" w:rsidTr="00825B79">
        <w:tc>
          <w:tcPr>
            <w:tcW w:w="1493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D75F5" w:rsidRPr="00825B79" w:rsidRDefault="001D75F5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1D75F5" w:rsidRPr="00825B79" w:rsidRDefault="001D75F5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60 705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5F5" w:rsidRPr="00825B79" w:rsidRDefault="001D75F5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24"/>
          <w:szCs w:val="24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</w:p>
    <w:p w:rsidR="001D75F5" w:rsidRDefault="001D75F5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D75F5" w:rsidRPr="00752CD6" w:rsidRDefault="001D75F5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D75F5" w:rsidRPr="00752CD6" w:rsidRDefault="001D75F5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D75F5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C61CF"/>
    <w:rsid w:val="001D75F5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4724D4"/>
    <w:rsid w:val="00483523"/>
    <w:rsid w:val="004C599D"/>
    <w:rsid w:val="004E37BF"/>
    <w:rsid w:val="00500FA4"/>
    <w:rsid w:val="00503D78"/>
    <w:rsid w:val="00552CB4"/>
    <w:rsid w:val="005C073C"/>
    <w:rsid w:val="00616523"/>
    <w:rsid w:val="006373D8"/>
    <w:rsid w:val="006B0B3B"/>
    <w:rsid w:val="006B4D9E"/>
    <w:rsid w:val="00752CD6"/>
    <w:rsid w:val="007964E2"/>
    <w:rsid w:val="007F159E"/>
    <w:rsid w:val="00825B79"/>
    <w:rsid w:val="00830476"/>
    <w:rsid w:val="00837CE4"/>
    <w:rsid w:val="00862E90"/>
    <w:rsid w:val="008E1F9B"/>
    <w:rsid w:val="008E2BB7"/>
    <w:rsid w:val="008E38A7"/>
    <w:rsid w:val="00902D82"/>
    <w:rsid w:val="00954CAD"/>
    <w:rsid w:val="0099706C"/>
    <w:rsid w:val="009C488C"/>
    <w:rsid w:val="00A0763E"/>
    <w:rsid w:val="00A24828"/>
    <w:rsid w:val="00A55473"/>
    <w:rsid w:val="00A84427"/>
    <w:rsid w:val="00A96B35"/>
    <w:rsid w:val="00AA4D18"/>
    <w:rsid w:val="00AE13CD"/>
    <w:rsid w:val="00B05A4F"/>
    <w:rsid w:val="00B70DB0"/>
    <w:rsid w:val="00BA0F27"/>
    <w:rsid w:val="00BF1CDA"/>
    <w:rsid w:val="00C34881"/>
    <w:rsid w:val="00C35570"/>
    <w:rsid w:val="00C67D2D"/>
    <w:rsid w:val="00CA3280"/>
    <w:rsid w:val="00CE5B01"/>
    <w:rsid w:val="00D231C7"/>
    <w:rsid w:val="00D46976"/>
    <w:rsid w:val="00DB1A5E"/>
    <w:rsid w:val="00DE19C9"/>
    <w:rsid w:val="00E010AD"/>
    <w:rsid w:val="00E62D89"/>
    <w:rsid w:val="00EE623C"/>
    <w:rsid w:val="00EF1536"/>
    <w:rsid w:val="00F22D7B"/>
    <w:rsid w:val="00FA7C84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2018-07-02T05:12:00Z</dcterms:created>
  <dcterms:modified xsi:type="dcterms:W3CDTF">2019-07-31T04:55:00Z</dcterms:modified>
</cp:coreProperties>
</file>