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3E" w:rsidRPr="00752CD6" w:rsidRDefault="00A0763E" w:rsidP="00752CD6">
      <w:pPr>
        <w:ind w:left="-142"/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Орган, представляющий данные</w:t>
      </w:r>
      <w:r w:rsidRPr="00752CD6">
        <w:rPr>
          <w:sz w:val="18"/>
          <w:szCs w:val="18"/>
        </w:rPr>
        <w:t xml:space="preserve"> </w:t>
      </w:r>
      <w:r w:rsidRPr="00752CD6">
        <w:rPr>
          <w:rFonts w:ascii="Times New Roman" w:hAnsi="Times New Roman"/>
          <w:sz w:val="18"/>
          <w:szCs w:val="18"/>
        </w:rPr>
        <w:t>Управление финансов Администрации муниципального образования "Воткинский район"</w:t>
      </w:r>
    </w:p>
    <w:p w:rsidR="00A0763E" w:rsidRDefault="00A0763E" w:rsidP="00752CD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0763E" w:rsidRDefault="00A0763E" w:rsidP="008E1F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763E" w:rsidRDefault="00A0763E" w:rsidP="008E1F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763E" w:rsidRDefault="00A0763E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A0763E" w:rsidRDefault="00A0763E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A0763E" w:rsidRDefault="00A0763E" w:rsidP="00FA7C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>01 августа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2018 года</w:t>
      </w:r>
    </w:p>
    <w:p w:rsidR="00A0763E" w:rsidRDefault="00A0763E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0763E" w:rsidRDefault="00A0763E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0763E" w:rsidRDefault="00A0763E" w:rsidP="008E1F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3"/>
        <w:gridCol w:w="2193"/>
        <w:gridCol w:w="2268"/>
        <w:gridCol w:w="2126"/>
        <w:gridCol w:w="2126"/>
      </w:tblGrid>
      <w:tr w:rsidR="00A0763E" w:rsidRPr="00825B79" w:rsidTr="00825B79">
        <w:trPr>
          <w:trHeight w:val="263"/>
        </w:trPr>
        <w:tc>
          <w:tcPr>
            <w:tcW w:w="1493" w:type="dxa"/>
            <w:vMerge w:val="restart"/>
          </w:tcPr>
          <w:p w:rsidR="00A0763E" w:rsidRPr="00825B79" w:rsidRDefault="00A0763E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63E" w:rsidRPr="00825B79" w:rsidRDefault="00A0763E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63E" w:rsidRPr="00825B79" w:rsidRDefault="00A0763E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63E" w:rsidRPr="00825B79" w:rsidRDefault="00A0763E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A0763E" w:rsidRPr="00825B79" w:rsidRDefault="00A0763E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A0763E" w:rsidRPr="00825B79" w:rsidRDefault="00A0763E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A0763E" w:rsidRPr="00825B79" w:rsidTr="00825B79">
        <w:trPr>
          <w:trHeight w:val="1306"/>
        </w:trPr>
        <w:tc>
          <w:tcPr>
            <w:tcW w:w="1493" w:type="dxa"/>
            <w:vMerge/>
          </w:tcPr>
          <w:p w:rsidR="00A0763E" w:rsidRPr="00825B79" w:rsidRDefault="00A0763E" w:rsidP="008E1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A0763E" w:rsidRPr="00825B79" w:rsidRDefault="00A0763E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0763E" w:rsidRPr="00825B79" w:rsidRDefault="00A0763E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763E" w:rsidRPr="00825B79" w:rsidRDefault="00A0763E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763E" w:rsidRPr="00825B79" w:rsidRDefault="00A0763E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</w:tr>
      <w:tr w:rsidR="00A0763E" w:rsidRPr="00825B79" w:rsidTr="00825B79">
        <w:tc>
          <w:tcPr>
            <w:tcW w:w="1493" w:type="dxa"/>
          </w:tcPr>
          <w:p w:rsidR="00A0763E" w:rsidRPr="00825B79" w:rsidRDefault="00A0763E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93" w:type="dxa"/>
          </w:tcPr>
          <w:p w:rsidR="00A0763E" w:rsidRPr="00825B79" w:rsidRDefault="00A0763E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36 773,0</w:t>
            </w:r>
          </w:p>
        </w:tc>
        <w:tc>
          <w:tcPr>
            <w:tcW w:w="2268" w:type="dxa"/>
          </w:tcPr>
          <w:p w:rsidR="00A0763E" w:rsidRPr="00825B79" w:rsidRDefault="00A0763E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42 079,0</w:t>
            </w:r>
          </w:p>
        </w:tc>
        <w:tc>
          <w:tcPr>
            <w:tcW w:w="2126" w:type="dxa"/>
          </w:tcPr>
          <w:p w:rsidR="00A0763E" w:rsidRPr="00825B79" w:rsidRDefault="00A0763E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36 773,0</w:t>
            </w:r>
          </w:p>
        </w:tc>
        <w:tc>
          <w:tcPr>
            <w:tcW w:w="2126" w:type="dxa"/>
          </w:tcPr>
          <w:p w:rsidR="00A0763E" w:rsidRPr="00825B79" w:rsidRDefault="00A0763E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42 079,0</w:t>
            </w:r>
          </w:p>
        </w:tc>
      </w:tr>
      <w:tr w:rsidR="00A0763E" w:rsidRPr="00825B79" w:rsidTr="00825B79">
        <w:tc>
          <w:tcPr>
            <w:tcW w:w="1493" w:type="dxa"/>
          </w:tcPr>
          <w:p w:rsidR="00A0763E" w:rsidRPr="00825B79" w:rsidRDefault="00A0763E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93" w:type="dxa"/>
          </w:tcPr>
          <w:p w:rsidR="00A0763E" w:rsidRPr="00825B79" w:rsidRDefault="00A0763E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A0763E" w:rsidRPr="00825B79" w:rsidRDefault="00A0763E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A0763E" w:rsidRPr="00825B79" w:rsidRDefault="00A0763E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126" w:type="dxa"/>
          </w:tcPr>
          <w:p w:rsidR="00A0763E" w:rsidRPr="00825B79" w:rsidRDefault="00A0763E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</w:tr>
      <w:tr w:rsidR="00A0763E" w:rsidRPr="00825B79" w:rsidTr="00825B79">
        <w:tc>
          <w:tcPr>
            <w:tcW w:w="1493" w:type="dxa"/>
          </w:tcPr>
          <w:p w:rsidR="00A0763E" w:rsidRPr="00825B79" w:rsidRDefault="00A0763E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93" w:type="dxa"/>
          </w:tcPr>
          <w:p w:rsidR="00A0763E" w:rsidRPr="00825B79" w:rsidRDefault="00A0763E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A0763E" w:rsidRPr="00825B79" w:rsidRDefault="00A0763E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A0763E" w:rsidRPr="00825B79" w:rsidRDefault="00A0763E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126" w:type="dxa"/>
          </w:tcPr>
          <w:p w:rsidR="00A0763E" w:rsidRPr="00825B79" w:rsidRDefault="00A0763E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</w:tr>
    </w:tbl>
    <w:p w:rsidR="00A0763E" w:rsidRDefault="00A0763E" w:rsidP="00160FB5">
      <w:pPr>
        <w:rPr>
          <w:rFonts w:ascii="Times New Roman" w:hAnsi="Times New Roman"/>
          <w:sz w:val="24"/>
          <w:szCs w:val="24"/>
        </w:rPr>
      </w:pPr>
    </w:p>
    <w:p w:rsidR="00A0763E" w:rsidRDefault="00A0763E" w:rsidP="00160FB5">
      <w:pPr>
        <w:rPr>
          <w:rFonts w:ascii="Times New Roman" w:hAnsi="Times New Roman"/>
          <w:sz w:val="24"/>
          <w:szCs w:val="24"/>
        </w:rPr>
      </w:pPr>
    </w:p>
    <w:p w:rsidR="00A0763E" w:rsidRDefault="00A0763E" w:rsidP="00160FB5">
      <w:pPr>
        <w:rPr>
          <w:rFonts w:ascii="Times New Roman" w:hAnsi="Times New Roman"/>
          <w:sz w:val="24"/>
          <w:szCs w:val="24"/>
        </w:rPr>
      </w:pPr>
    </w:p>
    <w:p w:rsidR="00A0763E" w:rsidRDefault="00A0763E" w:rsidP="00160FB5">
      <w:pPr>
        <w:rPr>
          <w:rFonts w:ascii="Times New Roman" w:hAnsi="Times New Roman"/>
          <w:sz w:val="24"/>
          <w:szCs w:val="24"/>
        </w:rPr>
      </w:pPr>
    </w:p>
    <w:p w:rsidR="00A0763E" w:rsidRDefault="00A0763E" w:rsidP="00160FB5">
      <w:pPr>
        <w:rPr>
          <w:rFonts w:ascii="Times New Roman" w:hAnsi="Times New Roman"/>
          <w:sz w:val="24"/>
          <w:szCs w:val="24"/>
        </w:rPr>
      </w:pPr>
    </w:p>
    <w:p w:rsidR="00A0763E" w:rsidRDefault="00A0763E" w:rsidP="00160FB5">
      <w:pPr>
        <w:rPr>
          <w:rFonts w:ascii="Times New Roman" w:hAnsi="Times New Roman"/>
          <w:sz w:val="24"/>
          <w:szCs w:val="24"/>
        </w:rPr>
      </w:pPr>
    </w:p>
    <w:p w:rsidR="00A0763E" w:rsidRDefault="00A0763E" w:rsidP="00160FB5">
      <w:pPr>
        <w:rPr>
          <w:rFonts w:ascii="Times New Roman" w:hAnsi="Times New Roman"/>
          <w:sz w:val="24"/>
          <w:szCs w:val="24"/>
        </w:rPr>
      </w:pPr>
    </w:p>
    <w:p w:rsidR="00A0763E" w:rsidRDefault="00A0763E" w:rsidP="00160FB5">
      <w:pPr>
        <w:rPr>
          <w:rFonts w:ascii="Times New Roman" w:hAnsi="Times New Roman"/>
          <w:sz w:val="24"/>
          <w:szCs w:val="24"/>
        </w:rPr>
      </w:pPr>
    </w:p>
    <w:p w:rsidR="00A0763E" w:rsidRDefault="00A0763E" w:rsidP="00160FB5">
      <w:pPr>
        <w:rPr>
          <w:rFonts w:ascii="Times New Roman" w:hAnsi="Times New Roman"/>
          <w:sz w:val="24"/>
          <w:szCs w:val="24"/>
        </w:rPr>
      </w:pPr>
    </w:p>
    <w:p w:rsidR="00A0763E" w:rsidRDefault="00A0763E" w:rsidP="00160FB5">
      <w:pPr>
        <w:rPr>
          <w:rFonts w:ascii="Times New Roman" w:hAnsi="Times New Roman"/>
          <w:sz w:val="24"/>
          <w:szCs w:val="24"/>
        </w:rPr>
      </w:pPr>
      <w:r w:rsidRPr="00C34881">
        <w:rPr>
          <w:rFonts w:ascii="Times New Roman" w:hAnsi="Times New Roman"/>
          <w:sz w:val="24"/>
          <w:szCs w:val="24"/>
        </w:rPr>
        <w:t>Руководитель финансового органа</w:t>
      </w:r>
    </w:p>
    <w:p w:rsidR="00A0763E" w:rsidRDefault="00A0763E" w:rsidP="00160FB5">
      <w:pPr>
        <w:rPr>
          <w:rFonts w:ascii="Times New Roman" w:hAnsi="Times New Roman"/>
          <w:sz w:val="24"/>
          <w:szCs w:val="24"/>
        </w:rPr>
      </w:pPr>
      <w:r w:rsidRPr="00C34881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A0763E" w:rsidRDefault="00A0763E" w:rsidP="00160FB5">
      <w:pPr>
        <w:rPr>
          <w:rFonts w:ascii="Times New Roman" w:hAnsi="Times New Roman"/>
          <w:sz w:val="24"/>
          <w:szCs w:val="24"/>
        </w:rPr>
      </w:pPr>
    </w:p>
    <w:p w:rsidR="00A0763E" w:rsidRDefault="00A0763E" w:rsidP="00160FB5">
      <w:pPr>
        <w:rPr>
          <w:rFonts w:ascii="Times New Roman" w:hAnsi="Times New Roman"/>
          <w:sz w:val="24"/>
          <w:szCs w:val="24"/>
        </w:rPr>
      </w:pPr>
    </w:p>
    <w:p w:rsidR="00A0763E" w:rsidRDefault="00A0763E" w:rsidP="00160FB5">
      <w:pPr>
        <w:rPr>
          <w:rFonts w:ascii="Times New Roman" w:hAnsi="Times New Roman"/>
          <w:sz w:val="24"/>
          <w:szCs w:val="24"/>
        </w:rPr>
      </w:pPr>
    </w:p>
    <w:p w:rsidR="00A0763E" w:rsidRDefault="00A0763E" w:rsidP="00160FB5">
      <w:pPr>
        <w:rPr>
          <w:rFonts w:ascii="Times New Roman" w:hAnsi="Times New Roman"/>
          <w:sz w:val="24"/>
          <w:szCs w:val="24"/>
        </w:rPr>
      </w:pPr>
    </w:p>
    <w:p w:rsidR="00A0763E" w:rsidRDefault="00A0763E" w:rsidP="00160FB5">
      <w:pPr>
        <w:rPr>
          <w:rFonts w:ascii="Times New Roman" w:hAnsi="Times New Roman"/>
          <w:sz w:val="24"/>
          <w:szCs w:val="24"/>
        </w:rPr>
      </w:pPr>
    </w:p>
    <w:p w:rsidR="00A0763E" w:rsidRDefault="00A0763E" w:rsidP="00160FB5">
      <w:pPr>
        <w:rPr>
          <w:rFonts w:ascii="Times New Roman" w:hAnsi="Times New Roman"/>
          <w:sz w:val="24"/>
          <w:szCs w:val="24"/>
        </w:rPr>
      </w:pPr>
    </w:p>
    <w:p w:rsidR="00A0763E" w:rsidRPr="00752CD6" w:rsidRDefault="00A0763E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A0763E" w:rsidRPr="00752CD6" w:rsidRDefault="00A0763E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A0763E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F9B"/>
    <w:rsid w:val="00001D71"/>
    <w:rsid w:val="00074523"/>
    <w:rsid w:val="000840EC"/>
    <w:rsid w:val="00160FB5"/>
    <w:rsid w:val="00293AC7"/>
    <w:rsid w:val="004724D4"/>
    <w:rsid w:val="00752CD6"/>
    <w:rsid w:val="007964E2"/>
    <w:rsid w:val="00825B79"/>
    <w:rsid w:val="008E1F9B"/>
    <w:rsid w:val="00A0763E"/>
    <w:rsid w:val="00AE13CD"/>
    <w:rsid w:val="00BA0F27"/>
    <w:rsid w:val="00C34881"/>
    <w:rsid w:val="00FA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C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134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2018-07-02T05:12:00Z</dcterms:created>
  <dcterms:modified xsi:type="dcterms:W3CDTF">2018-08-13T06:14:00Z</dcterms:modified>
</cp:coreProperties>
</file>