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D3" w:rsidRDefault="00B528D3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B528D3" w:rsidRDefault="00B528D3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B528D3" w:rsidRDefault="00B528D3" w:rsidP="00914A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сентября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B528D3" w:rsidRDefault="00B528D3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D3" w:rsidRDefault="00B528D3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8D3" w:rsidRDefault="00B528D3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B528D3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B528D3" w:rsidRPr="00825B79" w:rsidTr="00825B79">
        <w:trPr>
          <w:trHeight w:val="1306"/>
        </w:trPr>
        <w:tc>
          <w:tcPr>
            <w:tcW w:w="1493" w:type="dxa"/>
            <w:vMerge/>
          </w:tcPr>
          <w:p w:rsidR="00B528D3" w:rsidRPr="00825B79" w:rsidRDefault="00B528D3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B528D3" w:rsidRPr="00825B79" w:rsidTr="00825B79">
        <w:tc>
          <w:tcPr>
            <w:tcW w:w="1493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28D3" w:rsidRPr="00825B79" w:rsidTr="00825B79">
        <w:tc>
          <w:tcPr>
            <w:tcW w:w="1493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28D3" w:rsidRPr="00825B79" w:rsidTr="00825B79">
        <w:tc>
          <w:tcPr>
            <w:tcW w:w="1493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B528D3" w:rsidRPr="00825B79" w:rsidRDefault="00B528D3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528D3" w:rsidRPr="00825B79" w:rsidRDefault="00B528D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24"/>
          <w:szCs w:val="24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</w:p>
    <w:p w:rsidR="00B528D3" w:rsidRDefault="00B528D3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B528D3" w:rsidRPr="00752CD6" w:rsidRDefault="00B528D3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B528D3" w:rsidRPr="00752CD6" w:rsidRDefault="00B528D3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B528D3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500FA4"/>
    <w:rsid w:val="00503D78"/>
    <w:rsid w:val="005C073C"/>
    <w:rsid w:val="00616523"/>
    <w:rsid w:val="00667D6E"/>
    <w:rsid w:val="00695C91"/>
    <w:rsid w:val="006B0B3B"/>
    <w:rsid w:val="006B4D9E"/>
    <w:rsid w:val="006F2BE8"/>
    <w:rsid w:val="00752CD6"/>
    <w:rsid w:val="007964E2"/>
    <w:rsid w:val="007C1449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14A02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F22D7B"/>
    <w:rsid w:val="00F80899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2018-07-02T05:12:00Z</dcterms:created>
  <dcterms:modified xsi:type="dcterms:W3CDTF">2019-10-16T04:12:00Z</dcterms:modified>
</cp:coreProperties>
</file>