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7D" w:rsidRPr="00752CD6" w:rsidRDefault="00305B7D" w:rsidP="00752CD6">
      <w:pPr>
        <w:ind w:left="-142"/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305B7D" w:rsidRDefault="00305B7D" w:rsidP="00752C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5B7D" w:rsidRDefault="00305B7D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5B7D" w:rsidRDefault="00305B7D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5B7D" w:rsidRDefault="00305B7D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305B7D" w:rsidRDefault="00305B7D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305B7D" w:rsidRDefault="00305B7D" w:rsidP="00FA7C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октября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2018 года</w:t>
      </w:r>
    </w:p>
    <w:p w:rsidR="00305B7D" w:rsidRDefault="00305B7D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5B7D" w:rsidRDefault="00305B7D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5B7D" w:rsidRDefault="00305B7D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305B7D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305B7D" w:rsidRPr="00825B79" w:rsidTr="00825B79">
        <w:trPr>
          <w:trHeight w:val="1306"/>
        </w:trPr>
        <w:tc>
          <w:tcPr>
            <w:tcW w:w="1493" w:type="dxa"/>
            <w:vMerge/>
          </w:tcPr>
          <w:p w:rsidR="00305B7D" w:rsidRPr="00825B79" w:rsidRDefault="00305B7D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305B7D" w:rsidRPr="00825B79" w:rsidTr="00825B79">
        <w:tc>
          <w:tcPr>
            <w:tcW w:w="1493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5B7D" w:rsidRPr="00825B79" w:rsidTr="00825B79">
        <w:tc>
          <w:tcPr>
            <w:tcW w:w="1493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305B7D" w:rsidRPr="00825B79" w:rsidTr="00825B79">
        <w:tc>
          <w:tcPr>
            <w:tcW w:w="1493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305B7D" w:rsidRPr="00825B79" w:rsidRDefault="00305B7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Default="00305B7D" w:rsidP="00160FB5">
      <w:pPr>
        <w:rPr>
          <w:rFonts w:ascii="Times New Roman" w:hAnsi="Times New Roman"/>
          <w:sz w:val="24"/>
          <w:szCs w:val="24"/>
        </w:rPr>
      </w:pPr>
    </w:p>
    <w:p w:rsidR="00305B7D" w:rsidRPr="00752CD6" w:rsidRDefault="00305B7D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305B7D" w:rsidRPr="00752CD6" w:rsidRDefault="00305B7D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305B7D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40EC"/>
    <w:rsid w:val="00160FB5"/>
    <w:rsid w:val="001C61CF"/>
    <w:rsid w:val="00201905"/>
    <w:rsid w:val="00204DEB"/>
    <w:rsid w:val="00293AC7"/>
    <w:rsid w:val="00305B7D"/>
    <w:rsid w:val="004724D4"/>
    <w:rsid w:val="00752CD6"/>
    <w:rsid w:val="007964E2"/>
    <w:rsid w:val="007F159E"/>
    <w:rsid w:val="00825B79"/>
    <w:rsid w:val="00837CE4"/>
    <w:rsid w:val="008E1F9B"/>
    <w:rsid w:val="00A0763E"/>
    <w:rsid w:val="00AE13CD"/>
    <w:rsid w:val="00BA0F27"/>
    <w:rsid w:val="00C34881"/>
    <w:rsid w:val="00EF1536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2018-07-02T05:12:00Z</dcterms:created>
  <dcterms:modified xsi:type="dcterms:W3CDTF">2018-10-04T06:51:00Z</dcterms:modified>
</cp:coreProperties>
</file>