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октября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175060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175060" w:rsidRPr="00825B79" w:rsidTr="00825B79">
        <w:trPr>
          <w:trHeight w:val="1306"/>
        </w:trPr>
        <w:tc>
          <w:tcPr>
            <w:tcW w:w="1493" w:type="dxa"/>
            <w:vMerge/>
          </w:tcPr>
          <w:p w:rsidR="00175060" w:rsidRPr="00825B79" w:rsidRDefault="00175060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75060" w:rsidRPr="00825B79" w:rsidTr="00825B79">
        <w:tc>
          <w:tcPr>
            <w:tcW w:w="1493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175060" w:rsidRPr="00825B79" w:rsidRDefault="00175060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60 705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5060" w:rsidRPr="00825B79" w:rsidRDefault="00175060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66 011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3D4D17"/>
    <w:rsid w:val="004724D4"/>
    <w:rsid w:val="00483523"/>
    <w:rsid w:val="004C599D"/>
    <w:rsid w:val="004F0F8D"/>
    <w:rsid w:val="00500FA4"/>
    <w:rsid w:val="00503D78"/>
    <w:rsid w:val="005C073C"/>
    <w:rsid w:val="006123A5"/>
    <w:rsid w:val="00616523"/>
    <w:rsid w:val="00667D6E"/>
    <w:rsid w:val="00695C91"/>
    <w:rsid w:val="006B0B3B"/>
    <w:rsid w:val="006B4D9E"/>
    <w:rsid w:val="006F2BE8"/>
    <w:rsid w:val="00752CD6"/>
    <w:rsid w:val="007964E2"/>
    <w:rsid w:val="007C1449"/>
    <w:rsid w:val="007F159E"/>
    <w:rsid w:val="00825B79"/>
    <w:rsid w:val="00830476"/>
    <w:rsid w:val="00837CE4"/>
    <w:rsid w:val="00862E90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231C7"/>
    <w:rsid w:val="00D46976"/>
    <w:rsid w:val="00DA10F4"/>
    <w:rsid w:val="00DB1A5E"/>
    <w:rsid w:val="00DE19C9"/>
    <w:rsid w:val="00E010AD"/>
    <w:rsid w:val="00E62D89"/>
    <w:rsid w:val="00EE623C"/>
    <w:rsid w:val="00EF1536"/>
    <w:rsid w:val="00F22D7B"/>
    <w:rsid w:val="00F80899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130</Words>
  <Characters>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2018-07-02T05:12:00Z</dcterms:created>
  <dcterms:modified xsi:type="dcterms:W3CDTF">2019-10-16T04:14:00Z</dcterms:modified>
</cp:coreProperties>
</file>