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45" w:rsidRPr="00A77CEC" w:rsidRDefault="000C4E45" w:rsidP="000C4E45">
      <w:pPr>
        <w:jc w:val="center"/>
        <w:rPr>
          <w:b/>
        </w:rPr>
      </w:pPr>
      <w:r w:rsidRPr="00A77CEC">
        <w:rPr>
          <w:b/>
        </w:rPr>
        <w:t>ИЗВЕЩЕНИЕ</w:t>
      </w:r>
    </w:p>
    <w:p w:rsidR="000C4E45" w:rsidRPr="00A77CEC" w:rsidRDefault="000C4E45" w:rsidP="000C4E45">
      <w:pPr>
        <w:jc w:val="center"/>
        <w:rPr>
          <w:b/>
        </w:rPr>
      </w:pPr>
      <w:r w:rsidRPr="00A77CEC">
        <w:rPr>
          <w:b/>
        </w:rPr>
        <w:t>О НАЧАЛЕ ВЫПОЛНЕНИЯ КОМПЛЕКСНЫХ КАДАСТРОВЫХ РАБОТ</w:t>
      </w:r>
    </w:p>
    <w:p w:rsidR="000C4E45" w:rsidRPr="00A77CEC" w:rsidRDefault="000C4E45" w:rsidP="000C4E45">
      <w:pPr>
        <w:jc w:val="center"/>
        <w:rPr>
          <w:b/>
        </w:rPr>
      </w:pP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8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A46CD2" w:rsidRPr="005B3935" w:rsidTr="002C7CE0">
        <w:trPr>
          <w:trHeight w:val="136"/>
        </w:trPr>
        <w:tc>
          <w:tcPr>
            <w:tcW w:w="2013" w:type="dxa"/>
            <w:vAlign w:val="bottom"/>
          </w:tcPr>
          <w:p w:rsidR="00A46CD2" w:rsidRPr="005B3935" w:rsidRDefault="00A46CD2" w:rsidP="002C7CE0">
            <w:pPr>
              <w:ind w:firstLine="567"/>
              <w:rPr>
                <w:sz w:val="24"/>
                <w:szCs w:val="24"/>
              </w:rPr>
            </w:pPr>
            <w:r w:rsidRPr="005B3935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A46CD2" w:rsidRPr="009A344E" w:rsidRDefault="00A46CD2" w:rsidP="002C7CE0">
            <w:pPr>
              <w:jc w:val="right"/>
              <w:rPr>
                <w:b/>
                <w:sz w:val="24"/>
                <w:szCs w:val="24"/>
              </w:rPr>
            </w:pPr>
            <w:r w:rsidRPr="009A344E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46CD2" w:rsidRPr="009A344E" w:rsidRDefault="00A46CD2" w:rsidP="002C7CE0">
            <w:pPr>
              <w:rPr>
                <w:b/>
                <w:sz w:val="24"/>
                <w:szCs w:val="24"/>
              </w:rPr>
            </w:pPr>
            <w:r w:rsidRPr="009A344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" w:type="dxa"/>
            <w:vAlign w:val="bottom"/>
          </w:tcPr>
          <w:p w:rsidR="00A46CD2" w:rsidRPr="009A344E" w:rsidRDefault="00A46CD2" w:rsidP="002C7CE0">
            <w:pPr>
              <w:rPr>
                <w:b/>
                <w:sz w:val="24"/>
                <w:szCs w:val="24"/>
              </w:rPr>
            </w:pPr>
            <w:r w:rsidRPr="009A344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A46CD2" w:rsidRPr="009A344E" w:rsidRDefault="00A46CD2" w:rsidP="002C7CE0">
            <w:pPr>
              <w:jc w:val="center"/>
              <w:rPr>
                <w:b/>
                <w:sz w:val="24"/>
                <w:szCs w:val="24"/>
              </w:rPr>
            </w:pPr>
            <w:r w:rsidRPr="009A344E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vAlign w:val="bottom"/>
          </w:tcPr>
          <w:p w:rsidR="00A46CD2" w:rsidRPr="009A344E" w:rsidRDefault="00A46CD2" w:rsidP="002C7CE0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A46CD2" w:rsidRPr="009A344E" w:rsidRDefault="00A46CD2" w:rsidP="002C7CE0">
            <w:pPr>
              <w:jc w:val="center"/>
              <w:rPr>
                <w:b/>
                <w:sz w:val="24"/>
                <w:szCs w:val="24"/>
              </w:rPr>
            </w:pPr>
            <w:r w:rsidRPr="009A344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A46CD2" w:rsidRPr="009A344E" w:rsidRDefault="00A46CD2" w:rsidP="002C7CE0">
            <w:pPr>
              <w:jc w:val="right"/>
              <w:rPr>
                <w:b/>
                <w:sz w:val="24"/>
                <w:szCs w:val="24"/>
              </w:rPr>
            </w:pPr>
            <w:r w:rsidRPr="009A344E"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46CD2" w:rsidRPr="009A344E" w:rsidRDefault="00A46CD2" w:rsidP="002C7CE0">
            <w:pPr>
              <w:jc w:val="center"/>
              <w:rPr>
                <w:b/>
                <w:sz w:val="24"/>
                <w:szCs w:val="24"/>
              </w:rPr>
            </w:pPr>
            <w:r w:rsidRPr="009A344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A46CD2" w:rsidRPr="009A344E" w:rsidRDefault="00A46CD2" w:rsidP="002C7CE0">
            <w:pPr>
              <w:rPr>
                <w:b/>
                <w:sz w:val="24"/>
                <w:szCs w:val="24"/>
              </w:rPr>
            </w:pPr>
            <w:r w:rsidRPr="009A344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A46CD2" w:rsidRPr="009A344E" w:rsidRDefault="00A46CD2" w:rsidP="002C7CE0">
            <w:pPr>
              <w:jc w:val="center"/>
              <w:rPr>
                <w:b/>
                <w:sz w:val="24"/>
                <w:szCs w:val="24"/>
              </w:rPr>
            </w:pPr>
            <w:r w:rsidRPr="009A344E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A46CD2" w:rsidRPr="009A344E" w:rsidRDefault="00A46CD2" w:rsidP="002C7CE0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A46CD2" w:rsidRPr="009A344E" w:rsidRDefault="00A46CD2" w:rsidP="002C7CE0">
            <w:pPr>
              <w:jc w:val="center"/>
              <w:rPr>
                <w:b/>
                <w:sz w:val="24"/>
                <w:szCs w:val="24"/>
              </w:rPr>
            </w:pPr>
            <w:r w:rsidRPr="009A344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A46CD2" w:rsidRPr="005B3935" w:rsidRDefault="00A46CD2" w:rsidP="002C7CE0">
            <w:pPr>
              <w:ind w:left="57"/>
              <w:rPr>
                <w:sz w:val="24"/>
                <w:szCs w:val="24"/>
              </w:rPr>
            </w:pPr>
            <w:r w:rsidRPr="005B3935">
              <w:rPr>
                <w:sz w:val="24"/>
                <w:szCs w:val="24"/>
              </w:rPr>
              <w:t>г. в отношении</w:t>
            </w:r>
          </w:p>
        </w:tc>
      </w:tr>
    </w:tbl>
    <w:p w:rsidR="00A46CD2" w:rsidRPr="005B3935" w:rsidRDefault="00A46CD2" w:rsidP="00A46CD2">
      <w:pPr>
        <w:rPr>
          <w:sz w:val="24"/>
          <w:szCs w:val="24"/>
        </w:rPr>
      </w:pPr>
      <w:r w:rsidRPr="005B3935">
        <w:rPr>
          <w:sz w:val="24"/>
          <w:szCs w:val="24"/>
        </w:rPr>
        <w:t xml:space="preserve">объектов недвижимости, расположенных на территории: </w:t>
      </w:r>
      <w:r w:rsidRPr="00C12537">
        <w:rPr>
          <w:b/>
          <w:sz w:val="24"/>
          <w:szCs w:val="24"/>
        </w:rPr>
        <w:t>Муниципального округа Воткинский район Удмуртской Республики</w:t>
      </w:r>
      <w:r w:rsidRPr="00F83E2D">
        <w:rPr>
          <w:sz w:val="24"/>
          <w:szCs w:val="24"/>
        </w:rPr>
        <w:t xml:space="preserve">, </w:t>
      </w:r>
      <w:r w:rsidRPr="00A46CD2">
        <w:rPr>
          <w:b/>
          <w:sz w:val="24"/>
          <w:szCs w:val="24"/>
        </w:rPr>
        <w:t>выс. Красная Горка</w:t>
      </w:r>
      <w:r w:rsidRPr="009F576D">
        <w:rPr>
          <w:sz w:val="24"/>
          <w:szCs w:val="24"/>
        </w:rPr>
        <w:t>,</w:t>
      </w:r>
      <w:r w:rsidRPr="005B3935">
        <w:rPr>
          <w:sz w:val="24"/>
          <w:szCs w:val="24"/>
        </w:rPr>
        <w:t xml:space="preserve"> в границах кадастров</w:t>
      </w:r>
      <w:r>
        <w:rPr>
          <w:sz w:val="24"/>
          <w:szCs w:val="24"/>
        </w:rPr>
        <w:t>ого</w:t>
      </w:r>
      <w:r w:rsidRPr="005B3935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>а</w:t>
      </w:r>
      <w:r w:rsidRPr="005B3935">
        <w:rPr>
          <w:sz w:val="24"/>
          <w:szCs w:val="24"/>
        </w:rPr>
        <w:t xml:space="preserve"> </w:t>
      </w:r>
      <w:r w:rsidRPr="00C12537">
        <w:rPr>
          <w:b/>
          <w:sz w:val="24"/>
          <w:szCs w:val="24"/>
        </w:rPr>
        <w:t>18:04:146001,</w:t>
      </w:r>
    </w:p>
    <w:p w:rsidR="00A46CD2" w:rsidRPr="005B3935" w:rsidRDefault="00A46CD2" w:rsidP="00A46CD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B3935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Pr="005B3935">
        <w:rPr>
          <w:rStyle w:val="ae"/>
          <w:sz w:val="16"/>
          <w:szCs w:val="16"/>
        </w:rPr>
        <w:endnoteReference w:customMarkFollows="1" w:id="2"/>
        <w:t>2</w:t>
      </w:r>
      <w:r w:rsidRPr="005B3935">
        <w:rPr>
          <w:sz w:val="16"/>
          <w:szCs w:val="16"/>
        </w:rPr>
        <w:t>)</w:t>
      </w:r>
    </w:p>
    <w:p w:rsidR="00A46CD2" w:rsidRPr="00BA007A" w:rsidRDefault="00A46CD2" w:rsidP="00A46CD2">
      <w:pPr>
        <w:tabs>
          <w:tab w:val="right" w:pos="9922"/>
        </w:tabs>
        <w:jc w:val="both"/>
        <w:rPr>
          <w:sz w:val="24"/>
          <w:szCs w:val="24"/>
        </w:rPr>
      </w:pPr>
      <w:r w:rsidRPr="005B3935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5B3935">
        <w:rPr>
          <w:sz w:val="24"/>
          <w:szCs w:val="24"/>
          <w:u w:val="single"/>
        </w:rPr>
        <w:br/>
        <w:t>с</w:t>
      </w:r>
      <w:r w:rsidRPr="005B3935">
        <w:rPr>
          <w:sz w:val="24"/>
          <w:szCs w:val="24"/>
        </w:rPr>
        <w:t xml:space="preserve"> муниципальным контрактом № </w:t>
      </w:r>
      <w:r w:rsidRPr="00F262B2">
        <w:rPr>
          <w:sz w:val="24"/>
          <w:szCs w:val="24"/>
        </w:rPr>
        <w:t>1</w:t>
      </w:r>
      <w:r w:rsidRPr="005B3935">
        <w:rPr>
          <w:sz w:val="24"/>
          <w:szCs w:val="24"/>
        </w:rPr>
        <w:t xml:space="preserve"> от </w:t>
      </w:r>
      <w:r>
        <w:rPr>
          <w:sz w:val="24"/>
          <w:szCs w:val="24"/>
        </w:rPr>
        <w:t>27.02.2023</w:t>
      </w:r>
      <w:r w:rsidR="005730EB"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  <w:t>,</w:t>
      </w:r>
    </w:p>
    <w:p w:rsidR="00A46CD2" w:rsidRPr="004209DA" w:rsidRDefault="00A46CD2" w:rsidP="00A46CD2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A46CD2" w:rsidRDefault="00A46CD2" w:rsidP="00A46CD2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e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: </w:t>
      </w:r>
      <w:r w:rsidRPr="000F119D">
        <w:rPr>
          <w:sz w:val="24"/>
          <w:szCs w:val="24"/>
        </w:rPr>
        <w:t>Управление муниципальным имуществом и земельными ресурсами Администрации</w:t>
      </w:r>
      <w:r>
        <w:rPr>
          <w:sz w:val="24"/>
          <w:szCs w:val="24"/>
        </w:rPr>
        <w:t xml:space="preserve"> </w:t>
      </w:r>
      <w:r w:rsidRPr="000F119D">
        <w:rPr>
          <w:sz w:val="24"/>
          <w:szCs w:val="24"/>
        </w:rPr>
        <w:t>муниципального образования «Муниципальный округ Воткинский район Удмуртской</w:t>
      </w:r>
      <w:r>
        <w:rPr>
          <w:sz w:val="24"/>
          <w:szCs w:val="24"/>
        </w:rPr>
        <w:t xml:space="preserve"> </w:t>
      </w:r>
      <w:r w:rsidRPr="000F119D">
        <w:rPr>
          <w:sz w:val="24"/>
          <w:szCs w:val="24"/>
        </w:rPr>
        <w:t>Республики»</w:t>
      </w:r>
    </w:p>
    <w:p w:rsidR="00A46CD2" w:rsidRPr="0062603B" w:rsidRDefault="00A46CD2" w:rsidP="00A46CD2">
      <w:pPr>
        <w:rPr>
          <w:sz w:val="2"/>
          <w:szCs w:val="2"/>
        </w:rPr>
      </w:pPr>
      <w:r>
        <w:rPr>
          <w:sz w:val="24"/>
          <w:szCs w:val="24"/>
        </w:rPr>
        <w:t xml:space="preserve">почтовый адрес: </w:t>
      </w:r>
      <w:r w:rsidRPr="000F119D">
        <w:rPr>
          <w:sz w:val="24"/>
          <w:szCs w:val="24"/>
          <w:u w:val="single"/>
        </w:rPr>
        <w:t>УР, г.</w:t>
      </w:r>
      <w:r>
        <w:rPr>
          <w:sz w:val="24"/>
          <w:szCs w:val="24"/>
          <w:u w:val="single"/>
        </w:rPr>
        <w:t xml:space="preserve"> </w:t>
      </w:r>
      <w:r w:rsidRPr="000F119D">
        <w:rPr>
          <w:sz w:val="24"/>
          <w:szCs w:val="24"/>
          <w:u w:val="single"/>
        </w:rPr>
        <w:t>Воткинск, ул.</w:t>
      </w:r>
      <w:r>
        <w:rPr>
          <w:sz w:val="24"/>
          <w:szCs w:val="24"/>
          <w:u w:val="single"/>
        </w:rPr>
        <w:t xml:space="preserve"> </w:t>
      </w:r>
      <w:r w:rsidRPr="000F119D">
        <w:rPr>
          <w:sz w:val="24"/>
          <w:szCs w:val="24"/>
          <w:u w:val="single"/>
        </w:rPr>
        <w:t>Красноармейская, д.43а</w:t>
      </w:r>
    </w:p>
    <w:tbl>
      <w:tblPr>
        <w:tblStyle w:val="a8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1985"/>
        <w:gridCol w:w="3231"/>
        <w:gridCol w:w="1956"/>
      </w:tblGrid>
      <w:tr w:rsidR="00A46CD2" w:rsidTr="002C7CE0">
        <w:tc>
          <w:tcPr>
            <w:tcW w:w="2807" w:type="dxa"/>
            <w:vAlign w:val="bottom"/>
          </w:tcPr>
          <w:p w:rsidR="00A46CD2" w:rsidRDefault="00A46CD2" w:rsidP="002C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46CD2" w:rsidRPr="003D4EA2" w:rsidRDefault="003D4EA2" w:rsidP="002C7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umiizr2016@yandex.ru</w:t>
            </w:r>
          </w:p>
        </w:tc>
        <w:tc>
          <w:tcPr>
            <w:tcW w:w="3231" w:type="dxa"/>
            <w:vAlign w:val="bottom"/>
          </w:tcPr>
          <w:p w:rsidR="00A46CD2" w:rsidRDefault="00A46CD2" w:rsidP="002C7C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46CD2" w:rsidRPr="00F83E2D" w:rsidRDefault="00A46CD2" w:rsidP="002C7CE0">
            <w:pPr>
              <w:jc w:val="center"/>
              <w:rPr>
                <w:sz w:val="24"/>
                <w:szCs w:val="24"/>
              </w:rPr>
            </w:pPr>
            <w:r w:rsidRPr="000F119D">
              <w:rPr>
                <w:color w:val="000000"/>
                <w:sz w:val="22"/>
                <w:szCs w:val="22"/>
              </w:rPr>
              <w:t>8-(34145)-51239</w:t>
            </w:r>
            <w:r w:rsidRPr="00F262B2">
              <w:rPr>
                <w:color w:val="000000"/>
                <w:sz w:val="22"/>
                <w:szCs w:val="22"/>
              </w:rPr>
              <w:t>,</w:t>
            </w:r>
          </w:p>
        </w:tc>
      </w:tr>
    </w:tbl>
    <w:p w:rsidR="00A46CD2" w:rsidRDefault="00A46CD2" w:rsidP="00A46CD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e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>:</w:t>
      </w:r>
    </w:p>
    <w:p w:rsidR="00A46CD2" w:rsidRDefault="00A46CD2" w:rsidP="00A46CD2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Pr="00C12537">
        <w:rPr>
          <w:b/>
          <w:sz w:val="24"/>
          <w:szCs w:val="24"/>
        </w:rPr>
        <w:t>Общество с ограниченной ответственностью «Региональный кадастровый центр»</w:t>
      </w:r>
      <w:r>
        <w:rPr>
          <w:sz w:val="24"/>
          <w:szCs w:val="24"/>
        </w:rPr>
        <w:tab/>
        <w:t>;</w:t>
      </w:r>
    </w:p>
    <w:p w:rsidR="00A46CD2" w:rsidRPr="0062603B" w:rsidRDefault="00A46CD2" w:rsidP="00A46CD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A46CD2" w:rsidRPr="0062603B" w:rsidRDefault="00A46CD2" w:rsidP="00A46CD2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>фамилия, имя, отчество (при наличии) кадастрового инженера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   </w:t>
      </w:r>
      <w:r w:rsidRPr="00A46CD2">
        <w:rPr>
          <w:b/>
          <w:sz w:val="24"/>
          <w:szCs w:val="24"/>
          <w:u w:val="single"/>
        </w:rPr>
        <w:t>Стрелкова Ольга Юрьевна</w:t>
      </w:r>
      <w:r>
        <w:rPr>
          <w:sz w:val="24"/>
          <w:szCs w:val="24"/>
        </w:rPr>
        <w:t>;</w:t>
      </w:r>
    </w:p>
    <w:p w:rsidR="00C12537" w:rsidRDefault="00C12537" w:rsidP="00A46CD2">
      <w:pPr>
        <w:tabs>
          <w:tab w:val="right" w:pos="9922"/>
        </w:tabs>
        <w:jc w:val="both"/>
        <w:rPr>
          <w:sz w:val="24"/>
          <w:szCs w:val="24"/>
        </w:rPr>
      </w:pPr>
    </w:p>
    <w:p w:rsidR="00A46CD2" w:rsidRPr="00FD5D6F" w:rsidRDefault="00A46CD2" w:rsidP="00A46CD2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Саморегулируемая организация </w:t>
      </w:r>
      <w:r w:rsidRPr="00670BD2">
        <w:rPr>
          <w:b/>
          <w:i/>
          <w:sz w:val="22"/>
          <w:szCs w:val="22"/>
          <w:u w:val="single"/>
        </w:rPr>
        <w:t>Ассоциация саморегулируемая организация «Межрегиональный союз кадастровых инженеров»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;</w:t>
      </w:r>
    </w:p>
    <w:p w:rsidR="00A46CD2" w:rsidRDefault="00A46CD2" w:rsidP="00A46CD2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2648</w:t>
      </w:r>
      <w:r>
        <w:rPr>
          <w:sz w:val="24"/>
          <w:szCs w:val="24"/>
        </w:rPr>
        <w:tab/>
        <w:t>;</w:t>
      </w:r>
    </w:p>
    <w:p w:rsidR="00A46CD2" w:rsidRPr="00FD5D6F" w:rsidRDefault="00A46CD2" w:rsidP="00A46CD2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C12537" w:rsidRDefault="00C12537" w:rsidP="00A46CD2">
      <w:pPr>
        <w:tabs>
          <w:tab w:val="right" w:pos="9922"/>
        </w:tabs>
        <w:jc w:val="both"/>
        <w:rPr>
          <w:sz w:val="24"/>
          <w:szCs w:val="24"/>
        </w:rPr>
      </w:pPr>
    </w:p>
    <w:p w:rsidR="00A46CD2" w:rsidRDefault="00A46CD2" w:rsidP="00A46CD2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01.02.2022</w:t>
      </w:r>
      <w:r>
        <w:rPr>
          <w:sz w:val="24"/>
          <w:szCs w:val="24"/>
        </w:rPr>
        <w:tab/>
        <w:t>;</w:t>
      </w:r>
    </w:p>
    <w:p w:rsidR="00A46CD2" w:rsidRPr="00FD5D6F" w:rsidRDefault="00A46CD2" w:rsidP="00A46CD2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C12537" w:rsidRDefault="00C12537" w:rsidP="00A46CD2">
      <w:pPr>
        <w:tabs>
          <w:tab w:val="right" w:pos="9922"/>
        </w:tabs>
        <w:rPr>
          <w:sz w:val="24"/>
          <w:szCs w:val="24"/>
        </w:rPr>
      </w:pPr>
    </w:p>
    <w:p w:rsidR="00A46CD2" w:rsidRPr="00FD5D6F" w:rsidRDefault="00A46CD2" w:rsidP="00A46CD2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 xml:space="preserve">почтовый адрес: </w:t>
      </w:r>
      <w:r w:rsidRPr="004D43A2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60019</w:t>
      </w:r>
      <w:r w:rsidRPr="004D43A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Оренбургская область, г. Оренбург, Шарлыкское шоссе, 1/2, деловой центр «</w:t>
      </w:r>
      <w:r>
        <w:rPr>
          <w:sz w:val="24"/>
          <w:szCs w:val="24"/>
          <w:u w:val="single"/>
          <w:lang w:val="en-US"/>
        </w:rPr>
        <w:t>ARMADA</w:t>
      </w:r>
      <w:r>
        <w:rPr>
          <w:sz w:val="24"/>
          <w:szCs w:val="24"/>
          <w:u w:val="single"/>
        </w:rPr>
        <w:t>», корпус А, офисы 309, 311, 313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;</w:t>
      </w:r>
    </w:p>
    <w:p w:rsidR="00C12537" w:rsidRDefault="00C12537" w:rsidP="00A46CD2">
      <w:pPr>
        <w:tabs>
          <w:tab w:val="right" w:pos="9922"/>
        </w:tabs>
        <w:rPr>
          <w:sz w:val="24"/>
          <w:szCs w:val="24"/>
        </w:rPr>
      </w:pPr>
    </w:p>
    <w:p w:rsidR="00A46CD2" w:rsidRDefault="00A46CD2" w:rsidP="00A46CD2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 w:rsidRPr="00A46CD2">
        <w:rPr>
          <w:b/>
          <w:sz w:val="24"/>
          <w:szCs w:val="24"/>
          <w:lang w:val="en-US"/>
        </w:rPr>
        <w:t>oys</w:t>
      </w:r>
      <w:r w:rsidRPr="00A46CD2">
        <w:rPr>
          <w:b/>
          <w:sz w:val="24"/>
          <w:szCs w:val="24"/>
        </w:rPr>
        <w:t>@</w:t>
      </w:r>
      <w:r w:rsidRPr="00A46CD2">
        <w:rPr>
          <w:b/>
          <w:sz w:val="24"/>
          <w:szCs w:val="24"/>
          <w:lang w:val="en-US"/>
        </w:rPr>
        <w:t>rkc</w:t>
      </w:r>
      <w:r w:rsidRPr="00A46CD2">
        <w:rPr>
          <w:b/>
          <w:sz w:val="24"/>
          <w:szCs w:val="24"/>
        </w:rPr>
        <w:t>56.</w:t>
      </w:r>
      <w:r w:rsidRPr="00A46CD2">
        <w:rPr>
          <w:b/>
          <w:sz w:val="24"/>
          <w:szCs w:val="24"/>
          <w:lang w:val="en-US"/>
        </w:rPr>
        <w:t>ru</w:t>
      </w:r>
      <w:r>
        <w:rPr>
          <w:sz w:val="24"/>
          <w:szCs w:val="24"/>
        </w:rPr>
        <w:tab/>
        <w:t>;</w:t>
      </w:r>
    </w:p>
    <w:p w:rsidR="00A46CD2" w:rsidRPr="00FD5D6F" w:rsidRDefault="00A46CD2" w:rsidP="00A46CD2">
      <w:pPr>
        <w:pBdr>
          <w:top w:val="single" w:sz="4" w:space="0" w:color="auto"/>
        </w:pBdr>
        <w:ind w:left="2778" w:right="113"/>
        <w:rPr>
          <w:sz w:val="2"/>
          <w:szCs w:val="2"/>
        </w:rPr>
      </w:pPr>
    </w:p>
    <w:p w:rsidR="00C12537" w:rsidRDefault="00C12537" w:rsidP="00A46CD2">
      <w:pPr>
        <w:tabs>
          <w:tab w:val="right" w:pos="9922"/>
        </w:tabs>
        <w:rPr>
          <w:sz w:val="24"/>
          <w:szCs w:val="24"/>
        </w:rPr>
      </w:pPr>
    </w:p>
    <w:p w:rsidR="00A46CD2" w:rsidRDefault="00A46CD2" w:rsidP="00A46CD2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</w:t>
      </w:r>
      <w:r w:rsidRPr="00A46CD2">
        <w:rPr>
          <w:b/>
          <w:sz w:val="24"/>
          <w:szCs w:val="24"/>
        </w:rPr>
        <w:t>+79198641863</w:t>
      </w:r>
      <w:r>
        <w:rPr>
          <w:sz w:val="24"/>
          <w:szCs w:val="24"/>
        </w:rPr>
        <w:tab/>
        <w:t>.</w:t>
      </w:r>
    </w:p>
    <w:p w:rsidR="00A46CD2" w:rsidRPr="00FD5D6F" w:rsidRDefault="00A46CD2" w:rsidP="00A46CD2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A46CD2" w:rsidRDefault="00A46CD2" w:rsidP="00A46CD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e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A46CD2" w:rsidRPr="00124BF0" w:rsidRDefault="00A46CD2" w:rsidP="00A46CD2">
      <w:pPr>
        <w:tabs>
          <w:tab w:val="right" w:pos="9922"/>
        </w:tabs>
        <w:ind w:firstLine="567"/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 </w:t>
      </w:r>
      <w:r>
        <w:rPr>
          <w:sz w:val="24"/>
          <w:szCs w:val="24"/>
          <w:u w:val="single"/>
        </w:rPr>
        <w:t>Стрелковой Ольге Юрьевне</w:t>
      </w:r>
    </w:p>
    <w:p w:rsidR="00A46CD2" w:rsidRDefault="00A46CD2" w:rsidP="00A46CD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A46CD2" w:rsidRDefault="00A46CD2" w:rsidP="00A46C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A46CD2" w:rsidRDefault="00A46CD2" w:rsidP="00A46CD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8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A46CD2" w:rsidTr="002C7CE0">
        <w:tc>
          <w:tcPr>
            <w:tcW w:w="567" w:type="dxa"/>
            <w:vAlign w:val="center"/>
          </w:tcPr>
          <w:p w:rsidR="00A46CD2" w:rsidRDefault="00A46CD2" w:rsidP="002C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A46CD2" w:rsidRDefault="00A46CD2" w:rsidP="002C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e"/>
                <w:sz w:val="24"/>
                <w:szCs w:val="24"/>
              </w:rPr>
              <w:endnoteReference w:customMarkFollows="1" w:id="6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A46CD2" w:rsidRDefault="00A46CD2" w:rsidP="002C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A46CD2" w:rsidTr="002C7CE0">
        <w:trPr>
          <w:trHeight w:val="480"/>
        </w:trPr>
        <w:tc>
          <w:tcPr>
            <w:tcW w:w="567" w:type="dxa"/>
            <w:vAlign w:val="center"/>
          </w:tcPr>
          <w:p w:rsidR="00A46CD2" w:rsidRDefault="00A46CD2" w:rsidP="002C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A46CD2" w:rsidRPr="00C12537" w:rsidRDefault="00A46CD2" w:rsidP="002C7CE0">
            <w:pPr>
              <w:pStyle w:val="af"/>
              <w:jc w:val="center"/>
              <w:rPr>
                <w:b/>
              </w:rPr>
            </w:pPr>
            <w:r w:rsidRPr="00C125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Удмуртская Республика, Муниципальный округ Воткинский район, </w:t>
            </w:r>
            <w:r w:rsidRPr="00C12537">
              <w:rPr>
                <w:b/>
              </w:rPr>
              <w:t>выс. Красная Горка 18:04:146001</w:t>
            </w:r>
          </w:p>
        </w:tc>
        <w:tc>
          <w:tcPr>
            <w:tcW w:w="4706" w:type="dxa"/>
            <w:vAlign w:val="center"/>
          </w:tcPr>
          <w:p w:rsidR="00A46CD2" w:rsidRDefault="00A46CD2" w:rsidP="002C7CE0">
            <w:pPr>
              <w:jc w:val="center"/>
              <w:rPr>
                <w:sz w:val="24"/>
                <w:szCs w:val="24"/>
              </w:rPr>
            </w:pPr>
            <w:r w:rsidRPr="00D175A4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27.02.2023</w:t>
            </w:r>
            <w:r w:rsidRPr="00D175A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15.12.2023</w:t>
            </w:r>
          </w:p>
        </w:tc>
      </w:tr>
    </w:tbl>
    <w:p w:rsidR="00A46CD2" w:rsidRDefault="00A46CD2" w:rsidP="00A46CD2">
      <w:pPr>
        <w:spacing w:after="240"/>
        <w:rPr>
          <w:sz w:val="24"/>
          <w:szCs w:val="24"/>
        </w:rPr>
      </w:pPr>
    </w:p>
    <w:tbl>
      <w:tblPr>
        <w:tblStyle w:val="a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9"/>
        <w:gridCol w:w="3515"/>
        <w:gridCol w:w="3119"/>
        <w:gridCol w:w="284"/>
      </w:tblGrid>
      <w:tr w:rsidR="00A46CD2" w:rsidTr="002C7CE0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A46CD2" w:rsidRDefault="00A46CD2" w:rsidP="002C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A46CD2" w:rsidRDefault="00A46CD2" w:rsidP="002C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A46CD2" w:rsidRDefault="00A46CD2" w:rsidP="002C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46CD2" w:rsidRDefault="00A46CD2" w:rsidP="002C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A46CD2" w:rsidRPr="00567933" w:rsidTr="002C7CE0">
        <w:tc>
          <w:tcPr>
            <w:tcW w:w="3119" w:type="dxa"/>
            <w:tcBorders>
              <w:top w:val="single" w:sz="4" w:space="0" w:color="auto"/>
            </w:tcBorders>
          </w:tcPr>
          <w:p w:rsidR="00A46CD2" w:rsidRPr="00567933" w:rsidRDefault="00A46CD2" w:rsidP="002C7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  <w:r>
              <w:rPr>
                <w:rStyle w:val="ae"/>
                <w:sz w:val="16"/>
                <w:szCs w:val="16"/>
              </w:rPr>
              <w:endnoteReference w:customMarkFollows="1" w:id="7"/>
              <w:t>8</w:t>
            </w:r>
          </w:p>
        </w:tc>
        <w:tc>
          <w:tcPr>
            <w:tcW w:w="3515" w:type="dxa"/>
          </w:tcPr>
          <w:p w:rsidR="00A46CD2" w:rsidRPr="00567933" w:rsidRDefault="00A46CD2" w:rsidP="002C7CE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46CD2" w:rsidRPr="00567933" w:rsidRDefault="00A46CD2" w:rsidP="002C7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  <w:r>
              <w:rPr>
                <w:rStyle w:val="ae"/>
                <w:sz w:val="16"/>
                <w:szCs w:val="16"/>
              </w:rPr>
              <w:endnoteReference w:customMarkFollows="1" w:id="8"/>
              <w:t>9</w:t>
            </w:r>
          </w:p>
        </w:tc>
        <w:tc>
          <w:tcPr>
            <w:tcW w:w="284" w:type="dxa"/>
          </w:tcPr>
          <w:p w:rsidR="00A46CD2" w:rsidRPr="00567933" w:rsidRDefault="00A46CD2" w:rsidP="002C7CE0">
            <w:pPr>
              <w:rPr>
                <w:sz w:val="16"/>
                <w:szCs w:val="16"/>
              </w:rPr>
            </w:pPr>
          </w:p>
        </w:tc>
      </w:tr>
    </w:tbl>
    <w:p w:rsidR="005905B5" w:rsidRPr="000C4E45" w:rsidRDefault="00B120BE" w:rsidP="00BA7A1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2272F"/>
        </w:rPr>
      </w:pPr>
      <w:r>
        <w:rPr>
          <w:noProof/>
          <w:color w:val="22272F"/>
        </w:rPr>
        <w:drawing>
          <wp:inline distT="0" distB="0" distL="0" distR="0">
            <wp:extent cx="163830" cy="184150"/>
            <wp:effectExtent l="19050" t="0" r="7620" b="0"/>
            <wp:docPr id="1" name="Рисунок 1" descr="save-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-f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5B5" w:rsidRPr="000C4E45" w:rsidSect="00A77CEC">
      <w:pgSz w:w="11907" w:h="16840" w:code="9"/>
      <w:pgMar w:top="426" w:right="567" w:bottom="567" w:left="993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88" w:rsidRDefault="00062988" w:rsidP="00A46CD2">
      <w:r>
        <w:separator/>
      </w:r>
    </w:p>
  </w:endnote>
  <w:endnote w:type="continuationSeparator" w:id="1">
    <w:p w:rsidR="00062988" w:rsidRDefault="00062988" w:rsidP="00A46CD2">
      <w:r>
        <w:continuationSeparator/>
      </w:r>
    </w:p>
  </w:endnote>
  <w:endnote w:id="2"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636E56" w:rsidRDefault="00636E56" w:rsidP="00A46CD2">
      <w:pPr>
        <w:pStyle w:val="ac"/>
        <w:ind w:firstLine="567"/>
        <w:jc w:val="both"/>
      </w:pPr>
    </w:p>
    <w:p w:rsidR="00A46CD2" w:rsidRDefault="00A46CD2" w:rsidP="00A46CD2">
      <w:pPr>
        <w:pStyle w:val="ac"/>
        <w:ind w:firstLine="567"/>
        <w:jc w:val="both"/>
      </w:pPr>
    </w:p>
  </w:endnote>
  <w:endnote w:id="3">
    <w:p w:rsidR="00A46CD2" w:rsidRDefault="00A46CD2" w:rsidP="00A46CD2">
      <w:pPr>
        <w:pStyle w:val="ac"/>
        <w:ind w:firstLine="567"/>
        <w:jc w:val="both"/>
      </w:pPr>
    </w:p>
  </w:endnote>
  <w:endnote w:id="4">
    <w:p w:rsidR="00A46CD2" w:rsidRDefault="00A46CD2" w:rsidP="00A46CD2">
      <w:pPr>
        <w:pStyle w:val="ac"/>
        <w:ind w:firstLine="567"/>
        <w:jc w:val="both"/>
      </w:pPr>
    </w:p>
  </w:endnote>
  <w:endnote w:id="5">
    <w:p w:rsidR="00A46CD2" w:rsidRDefault="00A46CD2" w:rsidP="00A46CD2">
      <w:pPr>
        <w:pStyle w:val="ac"/>
        <w:ind w:firstLine="567"/>
        <w:jc w:val="both"/>
      </w:pPr>
    </w:p>
  </w:endnote>
  <w:endnote w:id="6">
    <w:p w:rsidR="00A46CD2" w:rsidRDefault="00A46CD2" w:rsidP="00A46CD2">
      <w:pPr>
        <w:pStyle w:val="ac"/>
        <w:ind w:firstLine="567"/>
        <w:jc w:val="both"/>
      </w:pPr>
    </w:p>
  </w:endnote>
  <w:endnote w:id="7">
    <w:p w:rsidR="00A46CD2" w:rsidRDefault="00A46CD2" w:rsidP="00A46CD2">
      <w:pPr>
        <w:pStyle w:val="ac"/>
        <w:ind w:firstLine="567"/>
        <w:jc w:val="both"/>
      </w:pPr>
    </w:p>
  </w:endnote>
  <w:endnote w:id="8">
    <w:p w:rsidR="00A46CD2" w:rsidRDefault="00A46CD2" w:rsidP="00A46CD2">
      <w:pPr>
        <w:pStyle w:val="ac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88" w:rsidRDefault="00062988" w:rsidP="00A46CD2">
      <w:r>
        <w:separator/>
      </w:r>
    </w:p>
  </w:footnote>
  <w:footnote w:type="continuationSeparator" w:id="1">
    <w:p w:rsidR="00062988" w:rsidRDefault="00062988" w:rsidP="00A46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9B0"/>
    <w:multiLevelType w:val="hybridMultilevel"/>
    <w:tmpl w:val="052E2F6C"/>
    <w:lvl w:ilvl="0" w:tplc="34F26EA4">
      <w:start w:val="2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E36829"/>
    <w:multiLevelType w:val="hybridMultilevel"/>
    <w:tmpl w:val="7BCCD362"/>
    <w:lvl w:ilvl="0" w:tplc="9F027E6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61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7B0732"/>
    <w:multiLevelType w:val="singleLevel"/>
    <w:tmpl w:val="502C0C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1D1731A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C02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3098029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8B3761D"/>
    <w:multiLevelType w:val="hybridMultilevel"/>
    <w:tmpl w:val="D05CECB0"/>
    <w:lvl w:ilvl="0" w:tplc="AF700FB4">
      <w:start w:val="25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AA7262"/>
    <w:multiLevelType w:val="hybridMultilevel"/>
    <w:tmpl w:val="8050FD58"/>
    <w:lvl w:ilvl="0" w:tplc="EF6ED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0618E"/>
    <w:multiLevelType w:val="hybridMultilevel"/>
    <w:tmpl w:val="6C1C0308"/>
    <w:lvl w:ilvl="0" w:tplc="6B589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5F5BF3"/>
    <w:multiLevelType w:val="hybridMultilevel"/>
    <w:tmpl w:val="94E486C6"/>
    <w:lvl w:ilvl="0" w:tplc="12A223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E20219"/>
    <w:multiLevelType w:val="hybridMultilevel"/>
    <w:tmpl w:val="3790E6F6"/>
    <w:lvl w:ilvl="0" w:tplc="4DF8881C">
      <w:start w:val="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478D340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311385"/>
    <w:multiLevelType w:val="singleLevel"/>
    <w:tmpl w:val="3CF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BB1593A"/>
    <w:multiLevelType w:val="hybridMultilevel"/>
    <w:tmpl w:val="2A742B74"/>
    <w:lvl w:ilvl="0" w:tplc="C0983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C972AC"/>
    <w:multiLevelType w:val="hybridMultilevel"/>
    <w:tmpl w:val="D09EB512"/>
    <w:lvl w:ilvl="0" w:tplc="86725B74">
      <w:start w:val="2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F631956"/>
    <w:multiLevelType w:val="singleLevel"/>
    <w:tmpl w:val="861EAF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63B37C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AD7D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E3066D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EB26FB1"/>
    <w:multiLevelType w:val="hybridMultilevel"/>
    <w:tmpl w:val="70DC1658"/>
    <w:lvl w:ilvl="0" w:tplc="D96A47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7B2764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3"/>
  </w:num>
  <w:num w:numId="5">
    <w:abstractNumId w:val="19"/>
  </w:num>
  <w:num w:numId="6">
    <w:abstractNumId w:val="2"/>
  </w:num>
  <w:num w:numId="7">
    <w:abstractNumId w:val="4"/>
  </w:num>
  <w:num w:numId="8">
    <w:abstractNumId w:val="20"/>
  </w:num>
  <w:num w:numId="9">
    <w:abstractNumId w:val="21"/>
  </w:num>
  <w:num w:numId="10">
    <w:abstractNumId w:val="5"/>
  </w:num>
  <w:num w:numId="11">
    <w:abstractNumId w:val="17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  <w:num w:numId="16">
    <w:abstractNumId w:val="16"/>
  </w:num>
  <w:num w:numId="17">
    <w:abstractNumId w:val="0"/>
  </w:num>
  <w:num w:numId="18">
    <w:abstractNumId w:val="1"/>
  </w:num>
  <w:num w:numId="19">
    <w:abstractNumId w:val="9"/>
  </w:num>
  <w:num w:numId="20">
    <w:abstractNumId w:val="15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1DB"/>
    <w:rsid w:val="000056E8"/>
    <w:rsid w:val="000112C3"/>
    <w:rsid w:val="00033E36"/>
    <w:rsid w:val="000343D1"/>
    <w:rsid w:val="00062988"/>
    <w:rsid w:val="000719AC"/>
    <w:rsid w:val="00082532"/>
    <w:rsid w:val="000B3654"/>
    <w:rsid w:val="000B6861"/>
    <w:rsid w:val="000C30EB"/>
    <w:rsid w:val="000C4E45"/>
    <w:rsid w:val="000D6386"/>
    <w:rsid w:val="000E0454"/>
    <w:rsid w:val="000F0ECB"/>
    <w:rsid w:val="000F4DB7"/>
    <w:rsid w:val="0010132A"/>
    <w:rsid w:val="00120BF0"/>
    <w:rsid w:val="001437AD"/>
    <w:rsid w:val="001449CB"/>
    <w:rsid w:val="00147202"/>
    <w:rsid w:val="001B3B15"/>
    <w:rsid w:val="00200640"/>
    <w:rsid w:val="00202B73"/>
    <w:rsid w:val="00207455"/>
    <w:rsid w:val="00273A8F"/>
    <w:rsid w:val="002944DA"/>
    <w:rsid w:val="002A0CF9"/>
    <w:rsid w:val="002A76F0"/>
    <w:rsid w:val="002B3FA3"/>
    <w:rsid w:val="002D7AAE"/>
    <w:rsid w:val="00300142"/>
    <w:rsid w:val="00301EA2"/>
    <w:rsid w:val="00316676"/>
    <w:rsid w:val="00320C47"/>
    <w:rsid w:val="00336592"/>
    <w:rsid w:val="00357512"/>
    <w:rsid w:val="0036733F"/>
    <w:rsid w:val="0038198A"/>
    <w:rsid w:val="003A64EF"/>
    <w:rsid w:val="003D4EA2"/>
    <w:rsid w:val="003F29CD"/>
    <w:rsid w:val="00444CE6"/>
    <w:rsid w:val="00460271"/>
    <w:rsid w:val="00460343"/>
    <w:rsid w:val="00477CCC"/>
    <w:rsid w:val="00495D97"/>
    <w:rsid w:val="004E0CA5"/>
    <w:rsid w:val="005140C1"/>
    <w:rsid w:val="005155F2"/>
    <w:rsid w:val="005203BA"/>
    <w:rsid w:val="00552C34"/>
    <w:rsid w:val="005659FE"/>
    <w:rsid w:val="00567BD3"/>
    <w:rsid w:val="00571294"/>
    <w:rsid w:val="005730EB"/>
    <w:rsid w:val="005905B5"/>
    <w:rsid w:val="00595952"/>
    <w:rsid w:val="005A26A2"/>
    <w:rsid w:val="005B1C78"/>
    <w:rsid w:val="005B5A2F"/>
    <w:rsid w:val="005C4643"/>
    <w:rsid w:val="005E21AE"/>
    <w:rsid w:val="00636E56"/>
    <w:rsid w:val="00666CCD"/>
    <w:rsid w:val="00674F8F"/>
    <w:rsid w:val="00695CB7"/>
    <w:rsid w:val="006A16C8"/>
    <w:rsid w:val="006A3F87"/>
    <w:rsid w:val="006D0175"/>
    <w:rsid w:val="00706DA3"/>
    <w:rsid w:val="00713560"/>
    <w:rsid w:val="007361F1"/>
    <w:rsid w:val="0076794A"/>
    <w:rsid w:val="007715A5"/>
    <w:rsid w:val="007A5A7E"/>
    <w:rsid w:val="007A5FAA"/>
    <w:rsid w:val="007C3AFB"/>
    <w:rsid w:val="007E10DC"/>
    <w:rsid w:val="007F03F5"/>
    <w:rsid w:val="007F5B5F"/>
    <w:rsid w:val="00815E2D"/>
    <w:rsid w:val="008201DB"/>
    <w:rsid w:val="00846943"/>
    <w:rsid w:val="00863158"/>
    <w:rsid w:val="008673CE"/>
    <w:rsid w:val="00883BFD"/>
    <w:rsid w:val="008860D5"/>
    <w:rsid w:val="008D7F0C"/>
    <w:rsid w:val="008E03B2"/>
    <w:rsid w:val="008E1FEC"/>
    <w:rsid w:val="008F7C71"/>
    <w:rsid w:val="0090256B"/>
    <w:rsid w:val="0090293F"/>
    <w:rsid w:val="0091334A"/>
    <w:rsid w:val="00926E28"/>
    <w:rsid w:val="00935CBF"/>
    <w:rsid w:val="009A344E"/>
    <w:rsid w:val="009C19AB"/>
    <w:rsid w:val="009D09DD"/>
    <w:rsid w:val="009D773C"/>
    <w:rsid w:val="009E6FAB"/>
    <w:rsid w:val="00A03806"/>
    <w:rsid w:val="00A12E4A"/>
    <w:rsid w:val="00A2296A"/>
    <w:rsid w:val="00A46CD2"/>
    <w:rsid w:val="00A66B49"/>
    <w:rsid w:val="00A77CEC"/>
    <w:rsid w:val="00A92493"/>
    <w:rsid w:val="00A95C8B"/>
    <w:rsid w:val="00AB1730"/>
    <w:rsid w:val="00AE3CF3"/>
    <w:rsid w:val="00AF17BB"/>
    <w:rsid w:val="00B120BE"/>
    <w:rsid w:val="00B16B95"/>
    <w:rsid w:val="00B64612"/>
    <w:rsid w:val="00B64B23"/>
    <w:rsid w:val="00B754EE"/>
    <w:rsid w:val="00B83342"/>
    <w:rsid w:val="00B924AC"/>
    <w:rsid w:val="00BA7A18"/>
    <w:rsid w:val="00BB1508"/>
    <w:rsid w:val="00BC7D9F"/>
    <w:rsid w:val="00BD4EA1"/>
    <w:rsid w:val="00C01749"/>
    <w:rsid w:val="00C05CDA"/>
    <w:rsid w:val="00C06460"/>
    <w:rsid w:val="00C10002"/>
    <w:rsid w:val="00C12537"/>
    <w:rsid w:val="00C207FB"/>
    <w:rsid w:val="00C33487"/>
    <w:rsid w:val="00C64C33"/>
    <w:rsid w:val="00CA1C99"/>
    <w:rsid w:val="00CA5559"/>
    <w:rsid w:val="00CA6302"/>
    <w:rsid w:val="00CB1881"/>
    <w:rsid w:val="00CE6CB6"/>
    <w:rsid w:val="00D064C3"/>
    <w:rsid w:val="00D123E7"/>
    <w:rsid w:val="00D240D6"/>
    <w:rsid w:val="00D42F13"/>
    <w:rsid w:val="00D542D8"/>
    <w:rsid w:val="00D66CCC"/>
    <w:rsid w:val="00D71F6A"/>
    <w:rsid w:val="00D73EDA"/>
    <w:rsid w:val="00D93FBB"/>
    <w:rsid w:val="00DC100D"/>
    <w:rsid w:val="00DC5E69"/>
    <w:rsid w:val="00DD4408"/>
    <w:rsid w:val="00E02E9B"/>
    <w:rsid w:val="00E05622"/>
    <w:rsid w:val="00E0775E"/>
    <w:rsid w:val="00E07BDD"/>
    <w:rsid w:val="00E130D2"/>
    <w:rsid w:val="00E36CBF"/>
    <w:rsid w:val="00E5707E"/>
    <w:rsid w:val="00E76814"/>
    <w:rsid w:val="00EA50B3"/>
    <w:rsid w:val="00EC4165"/>
    <w:rsid w:val="00EC5B11"/>
    <w:rsid w:val="00EE3CDD"/>
    <w:rsid w:val="00F11AED"/>
    <w:rsid w:val="00F31A79"/>
    <w:rsid w:val="00F85246"/>
    <w:rsid w:val="00F878E6"/>
    <w:rsid w:val="00FC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8"/>
        <o:entry new="10" old="0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EDA"/>
  </w:style>
  <w:style w:type="paragraph" w:styleId="1">
    <w:name w:val="heading 1"/>
    <w:basedOn w:val="a"/>
    <w:next w:val="a"/>
    <w:qFormat/>
    <w:rsid w:val="00D73EDA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73ED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73ED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73EDA"/>
    <w:pPr>
      <w:keepNext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ED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73EDA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73EDA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73EDA"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3EDA"/>
    <w:pPr>
      <w:jc w:val="center"/>
    </w:pPr>
    <w:rPr>
      <w:sz w:val="22"/>
    </w:rPr>
  </w:style>
  <w:style w:type="paragraph" w:customStyle="1" w:styleId="FR1">
    <w:name w:val="FR1"/>
    <w:rsid w:val="00D73EDA"/>
    <w:pPr>
      <w:widowControl w:val="0"/>
      <w:spacing w:before="160"/>
      <w:jc w:val="both"/>
    </w:pPr>
    <w:rPr>
      <w:snapToGrid w:val="0"/>
      <w:sz w:val="16"/>
    </w:rPr>
  </w:style>
  <w:style w:type="paragraph" w:styleId="a4">
    <w:name w:val="Block Text"/>
    <w:basedOn w:val="a"/>
    <w:rsid w:val="00D73EDA"/>
    <w:pPr>
      <w:widowControl w:val="0"/>
      <w:ind w:left="840" w:right="800"/>
      <w:jc w:val="center"/>
    </w:pPr>
    <w:rPr>
      <w:b/>
      <w:snapToGrid w:val="0"/>
    </w:rPr>
  </w:style>
  <w:style w:type="paragraph" w:styleId="20">
    <w:name w:val="Body Text 2"/>
    <w:basedOn w:val="a"/>
    <w:rsid w:val="00D73EDA"/>
    <w:pPr>
      <w:spacing w:line="360" w:lineRule="auto"/>
      <w:jc w:val="both"/>
    </w:pPr>
    <w:rPr>
      <w:sz w:val="28"/>
    </w:rPr>
  </w:style>
  <w:style w:type="paragraph" w:styleId="a5">
    <w:name w:val="Body Text Indent"/>
    <w:basedOn w:val="a"/>
    <w:rsid w:val="00D73EDA"/>
    <w:pPr>
      <w:ind w:firstLine="720"/>
      <w:jc w:val="both"/>
    </w:pPr>
    <w:rPr>
      <w:sz w:val="28"/>
    </w:rPr>
  </w:style>
  <w:style w:type="paragraph" w:styleId="30">
    <w:name w:val="Body Text 3"/>
    <w:basedOn w:val="a"/>
    <w:rsid w:val="00D73EDA"/>
    <w:pPr>
      <w:jc w:val="center"/>
    </w:pPr>
    <w:rPr>
      <w:sz w:val="28"/>
    </w:rPr>
  </w:style>
  <w:style w:type="paragraph" w:styleId="21">
    <w:name w:val="Body Text Indent 2"/>
    <w:basedOn w:val="a"/>
    <w:rsid w:val="00D73EDA"/>
    <w:pPr>
      <w:ind w:left="5040"/>
    </w:pPr>
    <w:rPr>
      <w:sz w:val="28"/>
    </w:rPr>
  </w:style>
  <w:style w:type="character" w:styleId="a6">
    <w:name w:val="Hyperlink"/>
    <w:basedOn w:val="a0"/>
    <w:rsid w:val="00D73EDA"/>
    <w:rPr>
      <w:color w:val="0000FF"/>
      <w:u w:val="single"/>
    </w:rPr>
  </w:style>
  <w:style w:type="character" w:styleId="a7">
    <w:name w:val="FollowedHyperlink"/>
    <w:basedOn w:val="a0"/>
    <w:rsid w:val="00D73EDA"/>
    <w:rPr>
      <w:color w:val="800080"/>
      <w:u w:val="single"/>
    </w:rPr>
  </w:style>
  <w:style w:type="table" w:styleId="a8">
    <w:name w:val="Table Grid"/>
    <w:basedOn w:val="a1"/>
    <w:uiPriority w:val="99"/>
    <w:rsid w:val="00B64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905B5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5905B5"/>
  </w:style>
  <w:style w:type="paragraph" w:styleId="a9">
    <w:name w:val="Normal (Web)"/>
    <w:basedOn w:val="a"/>
    <w:uiPriority w:val="99"/>
    <w:unhideWhenUsed/>
    <w:rsid w:val="005905B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90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05B5"/>
    <w:rPr>
      <w:rFonts w:ascii="Courier New" w:hAnsi="Courier New" w:cs="Courier New"/>
    </w:rPr>
  </w:style>
  <w:style w:type="paragraph" w:customStyle="1" w:styleId="s91">
    <w:name w:val="s_91"/>
    <w:basedOn w:val="a"/>
    <w:rsid w:val="005905B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905B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905B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6C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46CD2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rsid w:val="00A46CD2"/>
    <w:pPr>
      <w:autoSpaceDE w:val="0"/>
      <w:autoSpaceDN w:val="0"/>
    </w:pPr>
  </w:style>
  <w:style w:type="character" w:customStyle="1" w:styleId="ad">
    <w:name w:val="Текст концевой сноски Знак"/>
    <w:basedOn w:val="a0"/>
    <w:link w:val="ac"/>
    <w:uiPriority w:val="99"/>
    <w:rsid w:val="00A46CD2"/>
  </w:style>
  <w:style w:type="character" w:styleId="ae">
    <w:name w:val="endnote reference"/>
    <w:basedOn w:val="a0"/>
    <w:uiPriority w:val="99"/>
    <w:rsid w:val="00A46CD2"/>
    <w:rPr>
      <w:rFonts w:cs="Times New Roman"/>
      <w:vertAlign w:val="superscript"/>
    </w:rPr>
  </w:style>
  <w:style w:type="paragraph" w:customStyle="1" w:styleId="af">
    <w:name w:val="Нормальный (таблица)"/>
    <w:basedOn w:val="a"/>
    <w:next w:val="a"/>
    <w:rsid w:val="00A46CD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ovA\Application%20Data\Microsoft\&#1064;&#1072;&#1073;&#1083;&#1086;&#1085;&#1099;\&#1041;&#1083;&#1072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Блак письма</Template>
  <TotalTime>1097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Reanimator Extreme Edition</Company>
  <LinksUpToDate>false</LinksUpToDate>
  <CharactersWithSpaces>5031</CharactersWithSpaces>
  <SharedDoc>false</SharedDoc>
  <HLinks>
    <vt:vector size="54" baseType="variant">
      <vt:variant>
        <vt:i4>3342398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consultantplus://offline/ref=B705F35736F4C975729446C3DBE9D4644AB788614827ADD4F01E3A617B4519C60389EEC684449EA971E5DCC95E132AC154527B59O4TFF</vt:lpwstr>
      </vt:variant>
      <vt:variant>
        <vt:lpwstr/>
      </vt:variant>
      <vt:variant>
        <vt:i4>3342395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consultantplus://offline/ref=B705F35736F4C975729446C3DBE9D4644AB788614827ADD4F01E3A617B4519C60389EEC582449EA971E5DCC95E132AC154527B59O4TFF</vt:lpwstr>
      </vt:variant>
      <vt:variant>
        <vt:lpwstr/>
      </vt:variant>
      <vt:variant>
        <vt:i4>7733353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consultantplus://offline/ref=37432CD4C77007AB1D67C7CE85CC23CCE7AC063ABFEF9F02A32A38ECE751DA5AF8B30FD1017893788C6DEB48578B04D89D3E7B03B44C197Br1PAF</vt:lpwstr>
      </vt:variant>
      <vt:variant>
        <vt:lpwstr/>
      </vt:variant>
      <vt:variant>
        <vt:i4>7733301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consultantplus://offline/ref=37432CD4C77007AB1D67C7CE85CC23CCE7AC063ABFEF9F02A32A38ECE751DA5AF8B30FD10178937B8E6DEB48578B04D89D3E7B03B44C197Br1PAF</vt:lpwstr>
      </vt:variant>
      <vt:variant>
        <vt:lpwstr/>
      </vt:variant>
      <vt:variant>
        <vt:i4>7995489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consultantplus://offline/ref=37432CD4C77007AB1D67C7CE85CC23CCE7AB0231B0EF9F02A32A38ECE751DA5AF8B30FD10273C42BCE33B21917C009DE87227B07rAPAF</vt:lpwstr>
      </vt:variant>
      <vt:variant>
        <vt:lpwstr/>
      </vt:variant>
      <vt:variant>
        <vt:i4>7733307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consultantplus://offline/ref=37432CD4C77007AB1D67C7CE85CC23CCE7AC063ABFEF9F02A32A38ECE751DA5AF8B30FD10178997B8A6DEB48578B04D89D3E7B03B44C197Br1PAF</vt:lpwstr>
      </vt:variant>
      <vt:variant>
        <vt:lpwstr/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consultantplus://offline/ref=37432CD4C77007AB1D67C7CE85CC23CCE7AC063ABFEF9F02A32A38ECE751DA5AF8B30FD1017898738F6DEB48578B04D89D3E7B03B44C197Br1PAF</vt:lpwstr>
      </vt:variant>
      <vt:variant>
        <vt:lpwstr/>
      </vt:variant>
      <vt:variant>
        <vt:i4>2031658</vt:i4>
      </vt:variant>
      <vt:variant>
        <vt:i4>3</vt:i4>
      </vt:variant>
      <vt:variant>
        <vt:i4>0</vt:i4>
      </vt:variant>
      <vt:variant>
        <vt:i4>5</vt:i4>
      </vt:variant>
      <vt:variant>
        <vt:lpwstr>mailto:glavgeostroj18@bk.ru</vt:lpwstr>
      </vt:variant>
      <vt:variant>
        <vt:lpwstr/>
      </vt:variant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mailto:umiizr2016@yandex.ru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Павлов</dc:creator>
  <cp:keywords>Ethan</cp:keywords>
  <cp:lastModifiedBy>Светлана</cp:lastModifiedBy>
  <cp:revision>11</cp:revision>
  <cp:lastPrinted>2023-03-06T11:53:00Z</cp:lastPrinted>
  <dcterms:created xsi:type="dcterms:W3CDTF">2007-11-01T06:55:00Z</dcterms:created>
  <dcterms:modified xsi:type="dcterms:W3CDTF">2023-03-06T11:55:00Z</dcterms:modified>
</cp:coreProperties>
</file>