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6" w:rsidRPr="00F962EF" w:rsidRDefault="002A6896" w:rsidP="002A6896">
      <w:pPr>
        <w:jc w:val="center"/>
        <w:rPr>
          <w:sz w:val="16"/>
          <w:szCs w:val="16"/>
        </w:rPr>
      </w:pPr>
      <w:r w:rsidRPr="00F962EF">
        <w:rPr>
          <w:sz w:val="16"/>
          <w:szCs w:val="16"/>
        </w:rPr>
        <w:t>Извещение</w:t>
      </w:r>
    </w:p>
    <w:p w:rsidR="005C15BC" w:rsidRPr="00F962EF" w:rsidRDefault="005C15BC" w:rsidP="005C15BC">
      <w:pPr>
        <w:ind w:firstLine="567"/>
        <w:jc w:val="center"/>
        <w:rPr>
          <w:sz w:val="16"/>
          <w:szCs w:val="16"/>
        </w:rPr>
      </w:pPr>
      <w:r w:rsidRPr="00F962EF">
        <w:rPr>
          <w:sz w:val="16"/>
          <w:szCs w:val="16"/>
        </w:rPr>
        <w:t>О проведении собрания о согласовании местоположения границы земельного участка</w:t>
      </w:r>
    </w:p>
    <w:p w:rsidR="005C15BC" w:rsidRPr="00F962EF" w:rsidRDefault="005C15BC" w:rsidP="005C15BC">
      <w:pPr>
        <w:ind w:firstLine="284"/>
        <w:jc w:val="both"/>
        <w:rPr>
          <w:color w:val="000000" w:themeColor="text1"/>
          <w:sz w:val="16"/>
          <w:szCs w:val="16"/>
        </w:rPr>
      </w:pPr>
      <w:r w:rsidRPr="00F962EF">
        <w:rPr>
          <w:sz w:val="16"/>
          <w:szCs w:val="16"/>
        </w:rPr>
        <w:t xml:space="preserve"> Кадастровым инженером Князевым Дмитрием Петровичем (УР, г</w:t>
      </w:r>
      <w:proofErr w:type="gramStart"/>
      <w:r w:rsidRPr="00F962EF">
        <w:rPr>
          <w:sz w:val="16"/>
          <w:szCs w:val="16"/>
        </w:rPr>
        <w:t>.И</w:t>
      </w:r>
      <w:proofErr w:type="gramEnd"/>
      <w:r w:rsidRPr="00F962EF">
        <w:rPr>
          <w:sz w:val="16"/>
          <w:szCs w:val="16"/>
        </w:rPr>
        <w:t>жевск, ул.Авангардная, д.6А,оф.7, hit181@bk.</w:t>
      </w:r>
      <w:r w:rsidRPr="00F962EF">
        <w:rPr>
          <w:sz w:val="16"/>
          <w:szCs w:val="16"/>
          <w:lang w:val="en-US"/>
        </w:rPr>
        <w:t>ru</w:t>
      </w:r>
      <w:r w:rsidRPr="00F962EF">
        <w:rPr>
          <w:sz w:val="16"/>
          <w:szCs w:val="16"/>
        </w:rPr>
        <w:t xml:space="preserve">,89042792221, № регистрации в государственном реестре лиц, осуществляющих кадастровую деятельность 3471) выполняются кадастровые работы по уточнению местоположения границ земельного участка с </w:t>
      </w:r>
      <w:proofErr w:type="spellStart"/>
      <w:r w:rsidRPr="00F962EF">
        <w:rPr>
          <w:sz w:val="16"/>
          <w:szCs w:val="16"/>
        </w:rPr>
        <w:t>кад</w:t>
      </w:r>
      <w:proofErr w:type="spellEnd"/>
      <w:r w:rsidRPr="00F962EF">
        <w:rPr>
          <w:sz w:val="16"/>
          <w:szCs w:val="16"/>
        </w:rPr>
        <w:t xml:space="preserve">. номером </w:t>
      </w:r>
      <w:r w:rsidRPr="00F962EF">
        <w:rPr>
          <w:bCs/>
          <w:color w:val="000000"/>
          <w:sz w:val="16"/>
          <w:szCs w:val="16"/>
          <w:shd w:val="clear" w:color="auto" w:fill="FFFFFF"/>
        </w:rPr>
        <w:t>18:04:000000:3542</w:t>
      </w:r>
      <w:r w:rsidRPr="00F962EF">
        <w:rPr>
          <w:bCs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F962EF">
        <w:rPr>
          <w:color w:val="000000"/>
          <w:sz w:val="16"/>
          <w:szCs w:val="16"/>
          <w:shd w:val="clear" w:color="auto" w:fill="FFFFFF"/>
        </w:rPr>
        <w:t xml:space="preserve">Удмуртская Республика, </w:t>
      </w:r>
      <w:proofErr w:type="spellStart"/>
      <w:r w:rsidRPr="00F962EF">
        <w:rPr>
          <w:color w:val="000000"/>
          <w:sz w:val="16"/>
          <w:szCs w:val="16"/>
          <w:shd w:val="clear" w:color="auto" w:fill="FFFFFF"/>
        </w:rPr>
        <w:t>Воткинский</w:t>
      </w:r>
      <w:proofErr w:type="spellEnd"/>
      <w:r w:rsidRPr="00F962EF">
        <w:rPr>
          <w:color w:val="000000"/>
          <w:sz w:val="16"/>
          <w:szCs w:val="16"/>
          <w:shd w:val="clear" w:color="auto" w:fill="FFFFFF"/>
        </w:rPr>
        <w:t xml:space="preserve"> район, </w:t>
      </w:r>
      <w:proofErr w:type="spellStart"/>
      <w:r w:rsidRPr="00F962EF">
        <w:rPr>
          <w:color w:val="000000"/>
          <w:sz w:val="16"/>
          <w:szCs w:val="16"/>
          <w:shd w:val="clear" w:color="auto" w:fill="FFFFFF"/>
        </w:rPr>
        <w:t>Воткинский</w:t>
      </w:r>
      <w:proofErr w:type="spellEnd"/>
      <w:r w:rsidRPr="00F962EF">
        <w:rPr>
          <w:color w:val="000000"/>
          <w:sz w:val="16"/>
          <w:szCs w:val="16"/>
          <w:shd w:val="clear" w:color="auto" w:fill="FFFFFF"/>
        </w:rPr>
        <w:t xml:space="preserve"> лесхоз Июльского лесничества кв. 9, садоводческое некоммерческое товарищество "Редуктор"</w:t>
      </w:r>
      <w:r w:rsidRPr="00F962EF">
        <w:rPr>
          <w:color w:val="000000" w:themeColor="text1"/>
          <w:sz w:val="16"/>
          <w:szCs w:val="16"/>
        </w:rPr>
        <w:t xml:space="preserve">. Смежные земельные участки, в отношении местоположения границ которых проводится согласование: </w:t>
      </w:r>
    </w:p>
    <w:p w:rsidR="006B3C4C" w:rsidRPr="00F962EF" w:rsidRDefault="008F7176" w:rsidP="007C59FA">
      <w:pPr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Pr="00F962EF">
        <w:rPr>
          <w:color w:val="000000" w:themeColor="text1"/>
          <w:sz w:val="16"/>
          <w:szCs w:val="16"/>
        </w:rPr>
        <w:t xml:space="preserve"> 8-я, </w:t>
      </w:r>
      <w:proofErr w:type="spellStart"/>
      <w:r w:rsidRPr="00F962EF">
        <w:rPr>
          <w:color w:val="000000" w:themeColor="text1"/>
          <w:sz w:val="16"/>
          <w:szCs w:val="16"/>
        </w:rPr>
        <w:t>уч</w:t>
      </w:r>
      <w:proofErr w:type="spellEnd"/>
      <w:r w:rsidRPr="00F962EF">
        <w:rPr>
          <w:color w:val="000000" w:themeColor="text1"/>
          <w:sz w:val="16"/>
          <w:szCs w:val="16"/>
        </w:rPr>
        <w:t xml:space="preserve"> 228в, К№ </w:t>
      </w:r>
      <w:hyperlink r:id="rId8" w:anchor="18:04:108006:36" w:tgtFrame="_blank" w:history="1">
        <w:r w:rsidRPr="00F962EF">
          <w:rPr>
            <w:rStyle w:val="a9"/>
            <w:color w:val="000000" w:themeColor="text1"/>
            <w:sz w:val="16"/>
            <w:szCs w:val="16"/>
            <w:u w:val="none"/>
          </w:rPr>
          <w:t>18:04:108006:36</w:t>
        </w:r>
      </w:hyperlink>
      <w:r w:rsidRPr="00F962EF">
        <w:rPr>
          <w:color w:val="000000" w:themeColor="text1"/>
          <w:sz w:val="16"/>
          <w:szCs w:val="16"/>
        </w:rPr>
        <w:t xml:space="preserve">; </w:t>
      </w:r>
      <w:r w:rsidR="000B666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B666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B666A" w:rsidRPr="00F962EF">
        <w:rPr>
          <w:color w:val="000000" w:themeColor="text1"/>
          <w:sz w:val="16"/>
          <w:szCs w:val="16"/>
        </w:rPr>
        <w:t>уч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12, К№  </w:t>
      </w:r>
      <w:hyperlink r:id="rId9" w:anchor="18:04:108006:311" w:tgtFrame="_blank" w:history="1">
        <w:r w:rsidR="000B666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18:04:108006:311</w:t>
        </w:r>
      </w:hyperlink>
      <w:r w:rsidR="000B666A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0B666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B666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B666A" w:rsidRPr="00F962EF">
        <w:rPr>
          <w:color w:val="000000" w:themeColor="text1"/>
          <w:sz w:val="16"/>
          <w:szCs w:val="16"/>
        </w:rPr>
        <w:t>уч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22, К№  </w:t>
      </w:r>
      <w:hyperlink r:id="rId10" w:anchor="18:04:108006:313" w:tgtFrame="_blank" w:history="1">
        <w:r w:rsidR="000B666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18:04:108006:313</w:t>
        </w:r>
      </w:hyperlink>
      <w:r w:rsidR="000B666A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0B666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B666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B666A" w:rsidRPr="00F962EF">
        <w:rPr>
          <w:color w:val="000000" w:themeColor="text1"/>
          <w:sz w:val="16"/>
          <w:szCs w:val="16"/>
        </w:rPr>
        <w:t>уч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38, К№  </w:t>
      </w:r>
      <w:hyperlink r:id="rId11" w:anchor="18:04:108006:315" w:tgtFrame="_blank" w:history="1">
        <w:r w:rsidR="000B666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18:04:108006:315</w:t>
        </w:r>
      </w:hyperlink>
      <w:r w:rsidR="000B666A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0B666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B666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B666A" w:rsidRPr="00F962EF">
        <w:rPr>
          <w:color w:val="000000" w:themeColor="text1"/>
          <w:sz w:val="16"/>
          <w:szCs w:val="16"/>
        </w:rPr>
        <w:t>уч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80, К№ </w:t>
      </w:r>
      <w:hyperlink r:id="rId12" w:anchor="18:04:108006:320" w:tgtFrame="_blank" w:history="1">
        <w:r w:rsidR="000B666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18:04:108006:320</w:t>
        </w:r>
      </w:hyperlink>
      <w:r w:rsidR="000B666A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0B666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B666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B666A" w:rsidRPr="00F962EF">
        <w:rPr>
          <w:color w:val="000000" w:themeColor="text1"/>
          <w:sz w:val="16"/>
          <w:szCs w:val="16"/>
        </w:rPr>
        <w:t>уч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103, К№ </w:t>
      </w:r>
      <w:hyperlink r:id="rId13" w:anchor="18:04:108006:322" w:tgtFrame="_blank" w:history="1">
        <w:r w:rsidR="000B666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18:04:108006:322</w:t>
        </w:r>
      </w:hyperlink>
      <w:r w:rsidR="000B666A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0B666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B666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0B666A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0B666A" w:rsidRPr="00F962EF">
        <w:rPr>
          <w:color w:val="000000" w:themeColor="text1"/>
          <w:sz w:val="16"/>
          <w:szCs w:val="16"/>
        </w:rPr>
        <w:t xml:space="preserve"> 3-я, </w:t>
      </w:r>
      <w:proofErr w:type="spellStart"/>
      <w:r w:rsidR="000B666A" w:rsidRPr="00F962EF">
        <w:rPr>
          <w:color w:val="000000" w:themeColor="text1"/>
          <w:sz w:val="16"/>
          <w:szCs w:val="16"/>
        </w:rPr>
        <w:t>уч</w:t>
      </w:r>
      <w:proofErr w:type="spellEnd"/>
      <w:r w:rsidR="000B666A" w:rsidRPr="00F962EF">
        <w:rPr>
          <w:color w:val="000000" w:themeColor="text1"/>
          <w:sz w:val="16"/>
          <w:szCs w:val="16"/>
        </w:rPr>
        <w:t xml:space="preserve"> 119, К№ </w:t>
      </w:r>
      <w:hyperlink r:id="rId14" w:anchor="18:04:108006:323" w:tgtFrame="_blank" w:history="1">
        <w:r w:rsidR="000B666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18:04:108006:323</w:t>
        </w:r>
      </w:hyperlink>
      <w:r w:rsidR="000B666A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70B72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70B72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70B72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70B72" w:rsidRPr="00F962EF">
        <w:rPr>
          <w:color w:val="000000" w:themeColor="text1"/>
          <w:sz w:val="16"/>
          <w:szCs w:val="16"/>
        </w:rPr>
        <w:t>уч</w:t>
      </w:r>
      <w:proofErr w:type="spellEnd"/>
      <w:r w:rsidR="00870B72" w:rsidRPr="00F962EF">
        <w:rPr>
          <w:color w:val="000000" w:themeColor="text1"/>
          <w:sz w:val="16"/>
          <w:szCs w:val="16"/>
        </w:rPr>
        <w:t xml:space="preserve"> 170, К№ </w:t>
      </w:r>
      <w:hyperlink r:id="rId15" w:anchor="18:04:108006:329" w:tgtFrame="_blank" w:history="1">
        <w:r w:rsidR="00870B72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18:04:108006:329</w:t>
        </w:r>
      </w:hyperlink>
      <w:r w:rsidR="00870B72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70B72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70B72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70B72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70B72" w:rsidRPr="00F962EF">
        <w:rPr>
          <w:color w:val="000000" w:themeColor="text1"/>
          <w:sz w:val="16"/>
          <w:szCs w:val="16"/>
        </w:rPr>
        <w:t>уч</w:t>
      </w:r>
      <w:proofErr w:type="spellEnd"/>
      <w:r w:rsidR="00870B72" w:rsidRPr="00F962EF">
        <w:rPr>
          <w:color w:val="000000" w:themeColor="text1"/>
          <w:sz w:val="16"/>
          <w:szCs w:val="16"/>
        </w:rPr>
        <w:t xml:space="preserve"> 201Б, К№ </w:t>
      </w:r>
      <w:hyperlink r:id="rId16" w:anchor="18:04:108006:335" w:tgtFrame="_blank" w:history="1">
        <w:r w:rsidR="00870B72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18:04:108006:335</w:t>
        </w:r>
      </w:hyperlink>
      <w:r w:rsidR="00870B72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70B72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70B72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70B72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70B72" w:rsidRPr="00F962EF">
        <w:rPr>
          <w:color w:val="000000" w:themeColor="text1"/>
          <w:sz w:val="16"/>
          <w:szCs w:val="16"/>
        </w:rPr>
        <w:t>уч</w:t>
      </w:r>
      <w:proofErr w:type="spellEnd"/>
      <w:r w:rsidR="00870B72" w:rsidRPr="00F962EF">
        <w:rPr>
          <w:color w:val="000000" w:themeColor="text1"/>
          <w:sz w:val="16"/>
          <w:szCs w:val="16"/>
        </w:rPr>
        <w:t xml:space="preserve"> 216, К№ </w:t>
      </w:r>
      <w:hyperlink r:id="rId17" w:anchor="18:04:108006:336" w:tgtFrame="_blank" w:history="1">
        <w:r w:rsidR="00870B72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18:04:108006:336</w:t>
        </w:r>
      </w:hyperlink>
      <w:r w:rsidR="00870B72" w:rsidRPr="00F962EF">
        <w:rPr>
          <w:color w:val="000000" w:themeColor="text1"/>
          <w:sz w:val="16"/>
          <w:szCs w:val="16"/>
        </w:rPr>
        <w:t xml:space="preserve">; 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70B72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70B72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70B72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70B72" w:rsidRPr="00F962EF">
        <w:rPr>
          <w:color w:val="000000" w:themeColor="text1"/>
          <w:sz w:val="16"/>
          <w:szCs w:val="16"/>
        </w:rPr>
        <w:t>уч</w:t>
      </w:r>
      <w:proofErr w:type="spellEnd"/>
      <w:r w:rsidR="00870B72" w:rsidRPr="00F962EF">
        <w:rPr>
          <w:color w:val="000000" w:themeColor="text1"/>
          <w:sz w:val="16"/>
          <w:szCs w:val="16"/>
        </w:rPr>
        <w:t xml:space="preserve"> 228В, К№ </w:t>
      </w:r>
      <w:hyperlink r:id="rId18" w:anchor="18:04:108006:338" w:tgtFrame="_blank" w:history="1">
        <w:r w:rsidR="00870B72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18:04:108006:338</w:t>
        </w:r>
      </w:hyperlink>
      <w:r w:rsidR="00870B72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17738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17738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р-н, </w:t>
      </w:r>
      <w:proofErr w:type="spellStart"/>
      <w:proofErr w:type="gramStart"/>
      <w:r w:rsidR="00177383" w:rsidRPr="00F962EF">
        <w:rPr>
          <w:color w:val="000000" w:themeColor="text1"/>
          <w:sz w:val="16"/>
          <w:szCs w:val="16"/>
        </w:rPr>
        <w:t>неопр</w:t>
      </w:r>
      <w:proofErr w:type="spellEnd"/>
      <w:proofErr w:type="gramEnd"/>
      <w:r w:rsidR="00177383" w:rsidRPr="00F962EF">
        <w:rPr>
          <w:color w:val="000000" w:themeColor="text1"/>
          <w:sz w:val="16"/>
          <w:szCs w:val="16"/>
        </w:rPr>
        <w:t xml:space="preserve"> СНТ "Редуктор", </w:t>
      </w:r>
      <w:proofErr w:type="spellStart"/>
      <w:r w:rsidR="00177383" w:rsidRPr="00F962EF">
        <w:rPr>
          <w:color w:val="000000" w:themeColor="text1"/>
          <w:sz w:val="16"/>
          <w:szCs w:val="16"/>
        </w:rPr>
        <w:t>д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181, К№ </w:t>
      </w:r>
      <w:hyperlink r:id="rId19" w:anchor="18:04:108006:339" w:tgtFrame="_blank" w:history="1">
        <w:r w:rsidR="0017738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18:04:108006:339</w:t>
        </w:r>
      </w:hyperlink>
      <w:r w:rsidR="0017738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17738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17738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177383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177383" w:rsidRPr="00F962EF">
        <w:rPr>
          <w:color w:val="000000" w:themeColor="text1"/>
          <w:sz w:val="16"/>
          <w:szCs w:val="16"/>
        </w:rPr>
        <w:t xml:space="preserve"> 9-я, </w:t>
      </w:r>
      <w:proofErr w:type="spellStart"/>
      <w:r w:rsidR="00177383" w:rsidRPr="00F962EF">
        <w:rPr>
          <w:color w:val="000000" w:themeColor="text1"/>
          <w:sz w:val="16"/>
          <w:szCs w:val="16"/>
        </w:rPr>
        <w:t>уч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257, К№ </w:t>
      </w:r>
      <w:hyperlink r:id="rId20" w:anchor="18:04:108006:341" w:tgtFrame="_blank" w:history="1">
        <w:r w:rsidR="0017738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18:04:108006:341</w:t>
        </w:r>
      </w:hyperlink>
      <w:r w:rsidR="0017738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17738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17738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177383" w:rsidRPr="00F962EF">
        <w:rPr>
          <w:color w:val="000000" w:themeColor="text1"/>
          <w:sz w:val="16"/>
          <w:szCs w:val="16"/>
        </w:rPr>
        <w:t>ул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11-я, </w:t>
      </w:r>
      <w:proofErr w:type="spellStart"/>
      <w:r w:rsidR="00177383" w:rsidRPr="00F962EF">
        <w:rPr>
          <w:color w:val="000000" w:themeColor="text1"/>
          <w:sz w:val="16"/>
          <w:szCs w:val="16"/>
        </w:rPr>
        <w:t>уч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№ 299, К№ </w:t>
      </w:r>
      <w:hyperlink r:id="rId21" w:anchor="18:04:108006:343" w:tgtFrame="_blank" w:history="1">
        <w:r w:rsidR="0017738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18:04:108006:343</w:t>
        </w:r>
      </w:hyperlink>
      <w:r w:rsidR="00177383" w:rsidRPr="00F962EF">
        <w:rPr>
          <w:color w:val="000000" w:themeColor="text1"/>
          <w:sz w:val="16"/>
          <w:szCs w:val="16"/>
        </w:rPr>
        <w:t>;</w:t>
      </w:r>
      <w:r w:rsidR="00C86BBF" w:rsidRPr="00F962EF">
        <w:rPr>
          <w:color w:val="000000" w:themeColor="text1"/>
          <w:sz w:val="16"/>
          <w:szCs w:val="16"/>
        </w:rPr>
        <w:t xml:space="preserve"> </w:t>
      </w:r>
      <w:r w:rsidR="0017738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17738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177383" w:rsidRPr="00F962EF">
        <w:rPr>
          <w:color w:val="000000" w:themeColor="text1"/>
          <w:sz w:val="16"/>
          <w:szCs w:val="16"/>
        </w:rPr>
        <w:t>уч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302, К№ </w:t>
      </w:r>
      <w:hyperlink r:id="rId22" w:anchor="18:04:108006:344" w:tgtFrame="_blank" w:history="1">
        <w:r w:rsidR="0017738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18:04:108006:344</w:t>
        </w:r>
      </w:hyperlink>
      <w:r w:rsidR="0017738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17738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17738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177383" w:rsidRPr="00F962EF">
        <w:rPr>
          <w:color w:val="000000" w:themeColor="text1"/>
          <w:sz w:val="16"/>
          <w:szCs w:val="16"/>
        </w:rPr>
        <w:t>уч</w:t>
      </w:r>
      <w:proofErr w:type="spellEnd"/>
      <w:r w:rsidR="00177383" w:rsidRPr="00F962EF">
        <w:rPr>
          <w:color w:val="000000" w:themeColor="text1"/>
          <w:sz w:val="16"/>
          <w:szCs w:val="16"/>
        </w:rPr>
        <w:t xml:space="preserve"> 408, К№ </w:t>
      </w:r>
      <w:hyperlink r:id="rId23" w:anchor="18:04:108006:353" w:tgtFrame="_blank" w:history="1">
        <w:r w:rsidR="0017738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18:04:108006:353</w:t>
        </w:r>
      </w:hyperlink>
      <w:r w:rsidR="0017738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446, К№ </w:t>
      </w:r>
      <w:hyperlink r:id="rId24" w:anchor="18:04:108006:357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18:04:108006:357</w:t>
        </w:r>
      </w:hyperlink>
      <w:r w:rsidR="008649C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8649C3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8649C3" w:rsidRPr="00F962EF">
        <w:rPr>
          <w:color w:val="000000" w:themeColor="text1"/>
          <w:sz w:val="16"/>
          <w:szCs w:val="16"/>
        </w:rPr>
        <w:t xml:space="preserve"> 1-я,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52, К№ </w:t>
      </w:r>
      <w:hyperlink r:id="rId25" w:anchor="18:04:108006:358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18:04:108006:358</w:t>
        </w:r>
      </w:hyperlink>
      <w:r w:rsidR="008649C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168, К№ </w:t>
      </w:r>
      <w:hyperlink r:id="rId26" w:anchor="18:04:108006:359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18:04:108006:359</w:t>
        </w:r>
      </w:hyperlink>
      <w:r w:rsidR="008649C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342, К№ </w:t>
      </w:r>
      <w:hyperlink r:id="rId27" w:anchor="18:04:108006:363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18:04:108006:363</w:t>
        </w:r>
      </w:hyperlink>
      <w:r w:rsidR="008649C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182, К№ </w:t>
      </w:r>
      <w:hyperlink r:id="rId28" w:anchor="18:04:108006:366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18:04:108006:366</w:t>
        </w:r>
      </w:hyperlink>
      <w:r w:rsidR="008649C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70, К№ </w:t>
      </w:r>
      <w:hyperlink r:id="rId29" w:anchor="18:04:108006:368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18:04:108006:368</w:t>
        </w:r>
      </w:hyperlink>
      <w:r w:rsidR="008649C3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76, К№ </w:t>
      </w:r>
      <w:hyperlink r:id="rId30" w:anchor="18:04:108006:369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18:04:108006:369</w:t>
        </w:r>
      </w:hyperlink>
      <w:r w:rsidR="008649C3" w:rsidRPr="00F962EF">
        <w:rPr>
          <w:color w:val="000000" w:themeColor="text1"/>
          <w:sz w:val="16"/>
          <w:szCs w:val="16"/>
        </w:rPr>
        <w:t>;</w:t>
      </w:r>
      <w:proofErr w:type="gramEnd"/>
      <w:r w:rsidR="0079493D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248, К№ </w:t>
      </w:r>
      <w:hyperlink r:id="rId31" w:anchor="18:04:108006:372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18:04:108006:372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54, К№ </w:t>
      </w:r>
      <w:hyperlink r:id="rId32" w:anchor="18:04:108006:374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18:04:108006:374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11, К№ </w:t>
      </w:r>
      <w:hyperlink r:id="rId33" w:anchor="18:04:108006:376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18:04:108006:376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244, К№ </w:t>
      </w:r>
      <w:hyperlink r:id="rId34" w:anchor="18:04:108006:377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18:04:108006:377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proofErr w:type="gramEnd"/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247, К№ </w:t>
      </w:r>
      <w:hyperlink r:id="rId35" w:anchor="18:04:108006:381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18:04:108006:381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150, К№ </w:t>
      </w:r>
      <w:hyperlink r:id="rId36" w:anchor="18:04:108006:383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18:04:108006:383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28, К№ </w:t>
      </w:r>
      <w:hyperlink r:id="rId37" w:anchor="18:04:108006:384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18:04:108006:384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</w:t>
      </w:r>
      <w:proofErr w:type="spellStart"/>
      <w:proofErr w:type="gramStart"/>
      <w:r w:rsidR="008649C3" w:rsidRPr="00F962EF">
        <w:rPr>
          <w:color w:val="000000" w:themeColor="text1"/>
          <w:sz w:val="16"/>
          <w:szCs w:val="16"/>
        </w:rPr>
        <w:t>неопр</w:t>
      </w:r>
      <w:proofErr w:type="spellEnd"/>
      <w:proofErr w:type="gramEnd"/>
      <w:r w:rsidR="008649C3" w:rsidRPr="00F962EF">
        <w:rPr>
          <w:color w:val="000000" w:themeColor="text1"/>
          <w:sz w:val="16"/>
          <w:szCs w:val="16"/>
        </w:rPr>
        <w:t xml:space="preserve"> СНТ "Редуктор", </w:t>
      </w:r>
      <w:proofErr w:type="spellStart"/>
      <w:r w:rsidR="008649C3" w:rsidRPr="00F962EF">
        <w:rPr>
          <w:color w:val="000000" w:themeColor="text1"/>
          <w:sz w:val="16"/>
          <w:szCs w:val="16"/>
        </w:rPr>
        <w:t>д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. 66, К№ </w:t>
      </w:r>
      <w:hyperlink r:id="rId38" w:anchor="18:04:108006:386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18:04:108006:386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118, К№ </w:t>
      </w:r>
      <w:hyperlink r:id="rId39" w:anchor="18:04:108006:387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18:04:108006:387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79493D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188, К№ </w:t>
      </w:r>
      <w:hyperlink r:id="rId40" w:anchor="18:04:108006:390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18:04:108006:390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202, К№ </w:t>
      </w:r>
      <w:hyperlink r:id="rId41" w:anchor="18:04:108006:393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18:04:108006:393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31</w:t>
      </w:r>
      <w:r w:rsidR="007114E8" w:rsidRPr="00F962EF">
        <w:rPr>
          <w:color w:val="000000" w:themeColor="text1"/>
          <w:sz w:val="16"/>
          <w:szCs w:val="16"/>
        </w:rPr>
        <w:t xml:space="preserve">, К№ </w:t>
      </w:r>
      <w:hyperlink r:id="rId42" w:anchor="18:04:108006:396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18:04:108006:396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99</w:t>
      </w:r>
      <w:r w:rsidR="007114E8" w:rsidRPr="00F962EF">
        <w:rPr>
          <w:color w:val="000000" w:themeColor="text1"/>
          <w:sz w:val="16"/>
          <w:szCs w:val="16"/>
        </w:rPr>
        <w:t xml:space="preserve">, К№ </w:t>
      </w:r>
      <w:hyperlink r:id="rId43" w:anchor="18:04:108006:400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18:04:108006:400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8649C3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8649C3" w:rsidRPr="00F962EF">
        <w:rPr>
          <w:color w:val="000000" w:themeColor="text1"/>
          <w:sz w:val="16"/>
          <w:szCs w:val="16"/>
        </w:rPr>
        <w:t xml:space="preserve"> 2-я,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224</w:t>
      </w:r>
      <w:r w:rsidR="007114E8" w:rsidRPr="00F962EF">
        <w:rPr>
          <w:color w:val="000000" w:themeColor="text1"/>
          <w:sz w:val="16"/>
          <w:szCs w:val="16"/>
        </w:rPr>
        <w:t xml:space="preserve">, К№ </w:t>
      </w:r>
      <w:hyperlink r:id="rId44" w:anchor="18:04:108006:403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18:04:108006:403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438</w:t>
      </w:r>
      <w:r w:rsidR="007114E8" w:rsidRPr="00F962EF">
        <w:rPr>
          <w:color w:val="000000" w:themeColor="text1"/>
          <w:sz w:val="16"/>
          <w:szCs w:val="16"/>
        </w:rPr>
        <w:t xml:space="preserve">, К№ </w:t>
      </w:r>
      <w:hyperlink r:id="rId45" w:anchor="18:04:108006:406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18:04:108006:406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480</w:t>
      </w:r>
      <w:r w:rsidR="007114E8" w:rsidRPr="00F962EF">
        <w:rPr>
          <w:color w:val="000000" w:themeColor="text1"/>
          <w:sz w:val="16"/>
          <w:szCs w:val="16"/>
        </w:rPr>
        <w:t xml:space="preserve">, К№ </w:t>
      </w:r>
      <w:hyperlink r:id="rId46" w:anchor="18:04:108006:407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18:04:108006:407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114</w:t>
      </w:r>
      <w:r w:rsidR="007114E8" w:rsidRPr="00F962EF">
        <w:rPr>
          <w:color w:val="000000" w:themeColor="text1"/>
          <w:sz w:val="16"/>
          <w:szCs w:val="16"/>
        </w:rPr>
        <w:t xml:space="preserve">, К№ </w:t>
      </w:r>
      <w:hyperlink r:id="rId47" w:anchor="18:04:108006:408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18:04:108006:408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</w:t>
      </w:r>
      <w:proofErr w:type="spellStart"/>
      <w:proofErr w:type="gramStart"/>
      <w:r w:rsidR="008649C3" w:rsidRPr="00F962EF">
        <w:rPr>
          <w:color w:val="000000" w:themeColor="text1"/>
          <w:sz w:val="16"/>
          <w:szCs w:val="16"/>
        </w:rPr>
        <w:t>неопр</w:t>
      </w:r>
      <w:proofErr w:type="spellEnd"/>
      <w:proofErr w:type="gramEnd"/>
      <w:r w:rsidR="008649C3" w:rsidRPr="00F962EF">
        <w:rPr>
          <w:color w:val="000000" w:themeColor="text1"/>
          <w:sz w:val="16"/>
          <w:szCs w:val="16"/>
        </w:rPr>
        <w:t xml:space="preserve"> СНТ "Редуктор", </w:t>
      </w:r>
      <w:proofErr w:type="spellStart"/>
      <w:r w:rsidR="008649C3" w:rsidRPr="00F962EF">
        <w:rPr>
          <w:color w:val="000000" w:themeColor="text1"/>
          <w:sz w:val="16"/>
          <w:szCs w:val="16"/>
        </w:rPr>
        <w:t>д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>. 223</w:t>
      </w:r>
      <w:r w:rsidR="007114E8" w:rsidRPr="00F962EF">
        <w:rPr>
          <w:color w:val="000000" w:themeColor="text1"/>
          <w:sz w:val="16"/>
          <w:szCs w:val="16"/>
        </w:rPr>
        <w:t xml:space="preserve">, К№ </w:t>
      </w:r>
      <w:hyperlink r:id="rId48" w:anchor="18:04:108006:409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18:04:108006:409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8649C3" w:rsidRPr="00F962EF">
        <w:rPr>
          <w:color w:val="000000" w:themeColor="text1"/>
          <w:sz w:val="16"/>
          <w:szCs w:val="16"/>
        </w:rPr>
        <w:t>ул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8-я,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224 в и 93</w:t>
      </w:r>
      <w:r w:rsidR="007114E8" w:rsidRPr="00F962EF">
        <w:rPr>
          <w:color w:val="000000" w:themeColor="text1"/>
          <w:sz w:val="16"/>
          <w:szCs w:val="16"/>
        </w:rPr>
        <w:t xml:space="preserve">, К№ </w:t>
      </w:r>
      <w:hyperlink r:id="rId49" w:anchor="18:04:108006:410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18:04:108006:410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8649C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8649C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8649C3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8649C3" w:rsidRPr="00F962EF">
        <w:rPr>
          <w:color w:val="000000" w:themeColor="text1"/>
          <w:sz w:val="16"/>
          <w:szCs w:val="16"/>
        </w:rPr>
        <w:t xml:space="preserve"> 14-я, </w:t>
      </w:r>
      <w:proofErr w:type="spellStart"/>
      <w:r w:rsidR="008649C3" w:rsidRPr="00F962EF">
        <w:rPr>
          <w:color w:val="000000" w:themeColor="text1"/>
          <w:sz w:val="16"/>
          <w:szCs w:val="16"/>
        </w:rPr>
        <w:t>уч</w:t>
      </w:r>
      <w:proofErr w:type="spellEnd"/>
      <w:r w:rsidR="008649C3" w:rsidRPr="00F962EF">
        <w:rPr>
          <w:color w:val="000000" w:themeColor="text1"/>
          <w:sz w:val="16"/>
          <w:szCs w:val="16"/>
        </w:rPr>
        <w:t xml:space="preserve"> 410</w:t>
      </w:r>
      <w:r w:rsidR="007114E8" w:rsidRPr="00F962EF">
        <w:rPr>
          <w:color w:val="000000" w:themeColor="text1"/>
          <w:sz w:val="16"/>
          <w:szCs w:val="16"/>
        </w:rPr>
        <w:t xml:space="preserve">, К№ </w:t>
      </w:r>
      <w:hyperlink r:id="rId50" w:anchor="18:04:108006:413" w:tgtFrame="_blank" w:history="1">
        <w:r w:rsidR="008649C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18:04:108006:413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114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114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114E8" w:rsidRPr="00F962EF">
        <w:rPr>
          <w:color w:val="000000" w:themeColor="text1"/>
          <w:sz w:val="16"/>
          <w:szCs w:val="16"/>
        </w:rPr>
        <w:t>д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483, К№ </w:t>
      </w:r>
      <w:hyperlink r:id="rId51" w:anchor="18:04:108006:416" w:tgtFrame="_blank" w:history="1">
        <w:r w:rsidR="007114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18:04:108006:416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114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114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114E8" w:rsidRPr="00F962EF">
        <w:rPr>
          <w:color w:val="000000" w:themeColor="text1"/>
          <w:sz w:val="16"/>
          <w:szCs w:val="16"/>
        </w:rPr>
        <w:t>уч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213, К№ </w:t>
      </w:r>
      <w:hyperlink r:id="rId52" w:anchor="18:04:108006:418" w:tgtFrame="_blank" w:history="1">
        <w:r w:rsidR="007114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18:04:108006:418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114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114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114E8" w:rsidRPr="00F962EF">
        <w:rPr>
          <w:color w:val="000000" w:themeColor="text1"/>
          <w:sz w:val="16"/>
          <w:szCs w:val="16"/>
        </w:rPr>
        <w:t>уч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235, К№ </w:t>
      </w:r>
      <w:hyperlink r:id="rId53" w:anchor="18:04:108006:419" w:tgtFrame="_blank" w:history="1">
        <w:r w:rsidR="007114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18:04:108006:419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114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114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114E8" w:rsidRPr="00F962EF">
        <w:rPr>
          <w:color w:val="000000" w:themeColor="text1"/>
          <w:sz w:val="16"/>
          <w:szCs w:val="16"/>
        </w:rPr>
        <w:t>уч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3, К№ </w:t>
      </w:r>
      <w:hyperlink r:id="rId54" w:anchor="18:04:108006:420" w:tgtFrame="_blank" w:history="1">
        <w:r w:rsidR="007114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18:04:108006:420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114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114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114E8" w:rsidRPr="00F962EF">
        <w:rPr>
          <w:color w:val="000000" w:themeColor="text1"/>
          <w:sz w:val="16"/>
          <w:szCs w:val="16"/>
        </w:rPr>
        <w:t>уч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296, К№ </w:t>
      </w:r>
      <w:hyperlink r:id="rId55" w:anchor="18:04:108006:421" w:tgtFrame="_blank" w:history="1">
        <w:r w:rsidR="007114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18:04:108006:421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114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114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114E8" w:rsidRPr="00F962EF">
        <w:rPr>
          <w:color w:val="000000" w:themeColor="text1"/>
          <w:sz w:val="16"/>
          <w:szCs w:val="16"/>
        </w:rPr>
        <w:t>уч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119, К№ </w:t>
      </w:r>
      <w:hyperlink r:id="rId56" w:anchor="18:04:108006:422" w:tgtFrame="_blank" w:history="1">
        <w:r w:rsidR="007114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18:04:108006:422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114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114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114E8" w:rsidRPr="00F962EF">
        <w:rPr>
          <w:color w:val="000000" w:themeColor="text1"/>
          <w:sz w:val="16"/>
          <w:szCs w:val="16"/>
        </w:rPr>
        <w:t>уч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77, К№ </w:t>
      </w:r>
      <w:hyperlink r:id="rId57" w:anchor="18:04:108006:424" w:tgtFrame="_blank" w:history="1">
        <w:r w:rsidR="007114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18:04:108006:424</w:t>
        </w:r>
      </w:hyperlink>
      <w:r w:rsidR="007114E8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114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114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114E8" w:rsidRPr="00F962EF">
        <w:rPr>
          <w:color w:val="000000" w:themeColor="text1"/>
          <w:sz w:val="16"/>
          <w:szCs w:val="16"/>
        </w:rPr>
        <w:t>уч</w:t>
      </w:r>
      <w:proofErr w:type="spellEnd"/>
      <w:r w:rsidR="007114E8" w:rsidRPr="00F962EF">
        <w:rPr>
          <w:color w:val="000000" w:themeColor="text1"/>
          <w:sz w:val="16"/>
          <w:szCs w:val="16"/>
        </w:rPr>
        <w:t xml:space="preserve"> 217, К№</w:t>
      </w:r>
      <w:r w:rsidR="009F37DD" w:rsidRPr="00F962EF">
        <w:rPr>
          <w:color w:val="000000" w:themeColor="text1"/>
          <w:sz w:val="16"/>
          <w:szCs w:val="16"/>
        </w:rPr>
        <w:t xml:space="preserve"> </w:t>
      </w:r>
      <w:hyperlink r:id="rId58" w:anchor="18:04:108006:425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18:04:108006:425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F37DD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F37DD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F37DD" w:rsidRPr="00F962EF">
        <w:rPr>
          <w:color w:val="000000" w:themeColor="text1"/>
          <w:sz w:val="16"/>
          <w:szCs w:val="16"/>
        </w:rPr>
        <w:t>уч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73, К№ </w:t>
      </w:r>
      <w:hyperlink r:id="rId59" w:anchor="18:04:108006:426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18:04:108006:426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F37DD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F37DD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F37DD" w:rsidRPr="00F962EF">
        <w:rPr>
          <w:color w:val="000000" w:themeColor="text1"/>
          <w:sz w:val="16"/>
          <w:szCs w:val="16"/>
        </w:rPr>
        <w:t>уч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412, К№ </w:t>
      </w:r>
      <w:hyperlink r:id="rId60" w:anchor="18:04:108006:427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18:04:108006:427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F37DD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F37DD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F37DD" w:rsidRPr="00F962EF">
        <w:rPr>
          <w:color w:val="000000" w:themeColor="text1"/>
          <w:sz w:val="16"/>
          <w:szCs w:val="16"/>
        </w:rPr>
        <w:t>уч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469, К№ </w:t>
      </w:r>
      <w:hyperlink r:id="rId61" w:anchor="18:04:108006:428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18:04:108006:428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F37DD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F37DD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9F37DD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9F37DD" w:rsidRPr="00F962EF">
        <w:rPr>
          <w:color w:val="000000" w:themeColor="text1"/>
          <w:sz w:val="16"/>
          <w:szCs w:val="16"/>
        </w:rPr>
        <w:t xml:space="preserve"> 14-я, </w:t>
      </w:r>
      <w:proofErr w:type="spellStart"/>
      <w:r w:rsidR="009F37DD" w:rsidRPr="00F962EF">
        <w:rPr>
          <w:color w:val="000000" w:themeColor="text1"/>
          <w:sz w:val="16"/>
          <w:szCs w:val="16"/>
        </w:rPr>
        <w:t>уч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. 67, К№ </w:t>
      </w:r>
      <w:hyperlink r:id="rId62" w:anchor="18:04:108006:429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18:04:108006:429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F37DD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F37DD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F37DD" w:rsidRPr="00F962EF">
        <w:rPr>
          <w:color w:val="000000" w:themeColor="text1"/>
          <w:sz w:val="16"/>
          <w:szCs w:val="16"/>
        </w:rPr>
        <w:t>уч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18, К№ </w:t>
      </w:r>
      <w:hyperlink r:id="rId63" w:anchor="18:04:108006:433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18:04:108006:433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F37DD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F37DD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F37DD" w:rsidRPr="00F962EF">
        <w:rPr>
          <w:color w:val="000000" w:themeColor="text1"/>
          <w:sz w:val="16"/>
          <w:szCs w:val="16"/>
        </w:rPr>
        <w:t>уч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169, К№ </w:t>
      </w:r>
      <w:hyperlink r:id="rId64" w:anchor="18:04:108006:436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18:04:108006:436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F37DD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F37DD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F37DD" w:rsidRPr="00F962EF">
        <w:rPr>
          <w:color w:val="000000" w:themeColor="text1"/>
          <w:sz w:val="16"/>
          <w:szCs w:val="16"/>
        </w:rPr>
        <w:t>уч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220, К№ </w:t>
      </w:r>
      <w:hyperlink r:id="rId65" w:anchor="18:04:108006:437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18:04:108006:437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9F37DD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F37DD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F37DD" w:rsidRPr="00F962EF">
        <w:rPr>
          <w:color w:val="000000" w:themeColor="text1"/>
          <w:sz w:val="16"/>
          <w:szCs w:val="16"/>
        </w:rPr>
        <w:t>уч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220, К№ </w:t>
      </w:r>
      <w:hyperlink r:id="rId66" w:anchor="18:04:108006:438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18:04:108006:438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F37DD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F37DD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F37DD" w:rsidRPr="00F962EF">
        <w:rPr>
          <w:color w:val="000000" w:themeColor="text1"/>
          <w:sz w:val="16"/>
          <w:szCs w:val="16"/>
        </w:rPr>
        <w:t>уч</w:t>
      </w:r>
      <w:proofErr w:type="spellEnd"/>
      <w:r w:rsidR="009F37DD" w:rsidRPr="00F962EF">
        <w:rPr>
          <w:color w:val="000000" w:themeColor="text1"/>
          <w:sz w:val="16"/>
          <w:szCs w:val="16"/>
        </w:rPr>
        <w:t xml:space="preserve"> 105, К№ </w:t>
      </w:r>
      <w:hyperlink r:id="rId67" w:anchor="18:04:108006:439" w:tgtFrame="_blank" w:history="1">
        <w:r w:rsidR="009F37DD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18:04:108006:439</w:t>
        </w:r>
      </w:hyperlink>
      <w:r w:rsidR="009F37DD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23AD7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23AD7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р-н, тер СНТ Редуктор, К№ </w:t>
      </w:r>
      <w:hyperlink r:id="rId68" w:anchor="18:04:108006:440" w:tgtFrame="_blank" w:history="1">
        <w:r w:rsidR="00923AD7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18:04:108006:440</w:t>
        </w:r>
      </w:hyperlink>
      <w:r w:rsidR="00923AD7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23AD7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23AD7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23AD7" w:rsidRPr="00F962EF">
        <w:rPr>
          <w:color w:val="000000" w:themeColor="text1"/>
          <w:sz w:val="16"/>
          <w:szCs w:val="16"/>
        </w:rPr>
        <w:t>уч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123, К№ </w:t>
      </w:r>
      <w:hyperlink r:id="rId69" w:anchor="18:04:108006:442" w:tgtFrame="_blank" w:history="1">
        <w:r w:rsidR="00923AD7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18:04:108006:442</w:t>
        </w:r>
      </w:hyperlink>
      <w:r w:rsidR="00923AD7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923AD7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23AD7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23AD7" w:rsidRPr="00F962EF">
        <w:rPr>
          <w:color w:val="000000" w:themeColor="text1"/>
          <w:sz w:val="16"/>
          <w:szCs w:val="16"/>
        </w:rPr>
        <w:t>уч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9, К№ </w:t>
      </w:r>
      <w:hyperlink r:id="rId70" w:anchor="18:04:108006:444" w:tgtFrame="_blank" w:history="1">
        <w:r w:rsidR="00923AD7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18:04:108006:444</w:t>
        </w:r>
      </w:hyperlink>
      <w:r w:rsidR="00923AD7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23AD7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23AD7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23AD7" w:rsidRPr="00F962EF">
        <w:rPr>
          <w:color w:val="000000" w:themeColor="text1"/>
          <w:sz w:val="16"/>
          <w:szCs w:val="16"/>
        </w:rPr>
        <w:t>уч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164, К№ </w:t>
      </w:r>
      <w:hyperlink r:id="rId71" w:anchor="18:04:108006:446" w:tgtFrame="_blank" w:history="1">
        <w:r w:rsidR="00923AD7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18:04:108006:446</w:t>
        </w:r>
      </w:hyperlink>
      <w:r w:rsidR="00923AD7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23AD7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23AD7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23AD7" w:rsidRPr="00F962EF">
        <w:rPr>
          <w:color w:val="000000" w:themeColor="text1"/>
          <w:sz w:val="16"/>
          <w:szCs w:val="16"/>
        </w:rPr>
        <w:t>уч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171, К№ </w:t>
      </w:r>
      <w:hyperlink r:id="rId72" w:anchor="18:04:108006:447" w:tgtFrame="_blank" w:history="1">
        <w:r w:rsidR="00923AD7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18:04:108006:447</w:t>
        </w:r>
      </w:hyperlink>
      <w:r w:rsidR="00923AD7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23AD7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23AD7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23AD7" w:rsidRPr="00F962EF">
        <w:rPr>
          <w:color w:val="000000" w:themeColor="text1"/>
          <w:sz w:val="16"/>
          <w:szCs w:val="16"/>
        </w:rPr>
        <w:t>уч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462, К№ </w:t>
      </w:r>
      <w:hyperlink r:id="rId73" w:anchor="18:04:108006:453" w:tgtFrame="_blank" w:history="1">
        <w:r w:rsidR="00923AD7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18:04:108006:453</w:t>
        </w:r>
      </w:hyperlink>
      <w:r w:rsidR="00923AD7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23AD7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23AD7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23AD7" w:rsidRPr="00F962EF">
        <w:rPr>
          <w:color w:val="000000" w:themeColor="text1"/>
          <w:sz w:val="16"/>
          <w:szCs w:val="16"/>
        </w:rPr>
        <w:t>уч</w:t>
      </w:r>
      <w:proofErr w:type="spellEnd"/>
      <w:r w:rsidR="00923AD7" w:rsidRPr="00F962EF">
        <w:rPr>
          <w:color w:val="000000" w:themeColor="text1"/>
          <w:sz w:val="16"/>
          <w:szCs w:val="16"/>
        </w:rPr>
        <w:t xml:space="preserve"> 463, К№ </w:t>
      </w:r>
      <w:hyperlink r:id="rId74" w:anchor="18:04:108006:455" w:tgtFrame="_blank" w:history="1">
        <w:r w:rsidR="00923AD7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18:04:108006:455</w:t>
        </w:r>
      </w:hyperlink>
      <w:r w:rsidR="00923AD7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C250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C250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C2508" w:rsidRPr="00F962EF">
        <w:rPr>
          <w:color w:val="000000" w:themeColor="text1"/>
          <w:sz w:val="16"/>
          <w:szCs w:val="16"/>
        </w:rPr>
        <w:t>уч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465, К№ </w:t>
      </w:r>
      <w:hyperlink r:id="rId75" w:anchor="18:04:108006:459" w:tgtFrame="_blank" w:history="1">
        <w:r w:rsidR="009C250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18:04:108006:459</w:t>
        </w:r>
      </w:hyperlink>
      <w:r w:rsidR="009C250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C250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C250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C2508" w:rsidRPr="00F962EF">
        <w:rPr>
          <w:color w:val="000000" w:themeColor="text1"/>
          <w:sz w:val="16"/>
          <w:szCs w:val="16"/>
        </w:rPr>
        <w:t>уч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53, К№ </w:t>
      </w:r>
      <w:hyperlink r:id="rId76" w:anchor="18:04:108006:460" w:tgtFrame="_blank" w:history="1">
        <w:r w:rsidR="009C250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18:04:108006:460</w:t>
        </w:r>
      </w:hyperlink>
      <w:r w:rsidR="009C250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C250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C250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9C2508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9C2508" w:rsidRPr="00F962EF">
        <w:rPr>
          <w:color w:val="000000" w:themeColor="text1"/>
          <w:sz w:val="16"/>
          <w:szCs w:val="16"/>
        </w:rPr>
        <w:t xml:space="preserve"> 3-я, </w:t>
      </w:r>
      <w:proofErr w:type="spellStart"/>
      <w:r w:rsidR="009C2508" w:rsidRPr="00F962EF">
        <w:rPr>
          <w:color w:val="000000" w:themeColor="text1"/>
          <w:sz w:val="16"/>
          <w:szCs w:val="16"/>
        </w:rPr>
        <w:t>уч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63, К№ </w:t>
      </w:r>
      <w:hyperlink r:id="rId77" w:anchor="18:04:108006:462" w:tgtFrame="_blank" w:history="1">
        <w:r w:rsidR="009C250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18:04:108006:462</w:t>
        </w:r>
      </w:hyperlink>
      <w:r w:rsidR="009C250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C250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C250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9C2508" w:rsidRPr="00F962EF">
        <w:rPr>
          <w:color w:val="000000" w:themeColor="text1"/>
          <w:sz w:val="16"/>
          <w:szCs w:val="16"/>
        </w:rPr>
        <w:t>уч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485, К№ </w:t>
      </w:r>
      <w:hyperlink r:id="rId78" w:anchor="18:04:108006:464" w:tgtFrame="_blank" w:history="1">
        <w:r w:rsidR="009C250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18:04:108006:464</w:t>
        </w:r>
      </w:hyperlink>
      <w:r w:rsidR="009C250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9C250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9C250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9C2508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9C2508" w:rsidRPr="00F962EF">
        <w:rPr>
          <w:color w:val="000000" w:themeColor="text1"/>
          <w:sz w:val="16"/>
          <w:szCs w:val="16"/>
        </w:rPr>
        <w:t xml:space="preserve"> 14-я, </w:t>
      </w:r>
      <w:proofErr w:type="spellStart"/>
      <w:r w:rsidR="009C2508" w:rsidRPr="00F962EF">
        <w:rPr>
          <w:color w:val="000000" w:themeColor="text1"/>
          <w:sz w:val="16"/>
          <w:szCs w:val="16"/>
        </w:rPr>
        <w:t>уч</w:t>
      </w:r>
      <w:proofErr w:type="spellEnd"/>
      <w:r w:rsidR="009C2508" w:rsidRPr="00F962EF">
        <w:rPr>
          <w:color w:val="000000" w:themeColor="text1"/>
          <w:sz w:val="16"/>
          <w:szCs w:val="16"/>
        </w:rPr>
        <w:t xml:space="preserve"> 401, К№ </w:t>
      </w:r>
      <w:hyperlink r:id="rId79" w:anchor="18:04:108006:465" w:tgtFrame="_blank" w:history="1">
        <w:r w:rsidR="009C250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18:04:108006:465</w:t>
        </w:r>
      </w:hyperlink>
      <w:r w:rsidR="009C250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83, К№ </w:t>
      </w:r>
      <w:hyperlink r:id="rId80" w:anchor="18:04:108006:471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18:04:108006:471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334, К№ </w:t>
      </w:r>
      <w:hyperlink r:id="rId81" w:anchor="18:04:108006:472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18:04:108006:472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128, К№ </w:t>
      </w:r>
      <w:hyperlink r:id="rId82" w:anchor="18:04:108006:473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18:04:108006:473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330, К№ </w:t>
      </w:r>
      <w:hyperlink r:id="rId83" w:anchor="18:04:108006:474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18:04:108006:474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103, К№ </w:t>
      </w:r>
      <w:hyperlink r:id="rId84" w:anchor="18:04:108006:476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18:04:108006:476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42, К№ </w:t>
      </w:r>
      <w:hyperlink r:id="rId85" w:anchor="18:04:108006:477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18:04:108006:477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470, К№ </w:t>
      </w:r>
      <w:hyperlink r:id="rId86" w:anchor="18:04:108006:478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18:04:108006:478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472</w:t>
      </w:r>
      <w:r w:rsidR="00A73C93" w:rsidRPr="00F962EF">
        <w:rPr>
          <w:color w:val="000000" w:themeColor="text1"/>
          <w:sz w:val="16"/>
          <w:szCs w:val="16"/>
        </w:rPr>
        <w:t xml:space="preserve">, </w:t>
      </w:r>
      <w:hyperlink r:id="rId87" w:anchor="18:04:108006:481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18:04:108006:481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129, К№ </w:t>
      </w:r>
      <w:hyperlink r:id="rId88" w:anchor="18:04:108006:483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18:04:108006:483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226, К№ </w:t>
      </w:r>
      <w:hyperlink r:id="rId89" w:anchor="18:04:108006:485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18:04:108006:485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К№ </w:t>
      </w:r>
      <w:hyperlink r:id="rId90" w:anchor="18:04:108006:486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18:04:108006:486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68, К№  </w:t>
      </w:r>
      <w:hyperlink r:id="rId91" w:anchor="18:04:108006:492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18:04:108006:492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339, К№ </w:t>
      </w:r>
      <w:hyperlink r:id="rId92" w:anchor="18:04:108006:493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18:04:108006:493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К№  </w:t>
      </w:r>
      <w:hyperlink r:id="rId93" w:anchor="18:04:108006:495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18:04:108006:495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179, К№  </w:t>
      </w:r>
      <w:hyperlink r:id="rId94" w:anchor="18:04:108006:496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18:04:108006:496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325, К№  </w:t>
      </w:r>
      <w:hyperlink r:id="rId95" w:anchor="18:04:108006:497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18:04:108006:497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137, К№  </w:t>
      </w:r>
      <w:hyperlink r:id="rId96" w:anchor="18:04:108006:499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18:04:108006:499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3, К№  </w:t>
      </w:r>
      <w:hyperlink r:id="rId97" w:anchor="18:04:108006:502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18:04:108006:502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245, К№  </w:t>
      </w:r>
      <w:hyperlink r:id="rId98" w:anchor="18:04:108006:505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18:04:108006:505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52, К№  </w:t>
      </w:r>
      <w:hyperlink r:id="rId99" w:anchor="18:04:108006:506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18:04:108006:506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58, К№  </w:t>
      </w:r>
      <w:hyperlink r:id="rId100" w:anchor="18:04:108006:507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18:04:108006:507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76, К№  </w:t>
      </w:r>
      <w:hyperlink r:id="rId101" w:anchor="18:04:108006:512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18:04:108006:512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134, К№  </w:t>
      </w:r>
      <w:hyperlink r:id="rId102" w:anchor="18:04:108006:513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18:04:108006:513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194, К№  </w:t>
      </w:r>
      <w:hyperlink r:id="rId103" w:anchor="18:04:108006:514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18:04:108006:514</w:t>
        </w:r>
      </w:hyperlink>
      <w:r w:rsidR="002705E8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328, К№  </w:t>
      </w:r>
      <w:hyperlink r:id="rId104" w:anchor="18:04:108006:515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18:04:108006:515</w:t>
        </w:r>
      </w:hyperlink>
      <w:r w:rsidR="002B1CEE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215</w:t>
      </w:r>
      <w:r w:rsidR="002B1CEE" w:rsidRPr="00F962EF">
        <w:rPr>
          <w:color w:val="000000" w:themeColor="text1"/>
          <w:sz w:val="16"/>
          <w:szCs w:val="16"/>
        </w:rPr>
        <w:t xml:space="preserve">, К№  </w:t>
      </w:r>
      <w:hyperlink r:id="rId105" w:anchor="18:04:108006:517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18:04:108006:517</w:t>
        </w:r>
      </w:hyperlink>
      <w:r w:rsidR="002B1CEE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2705E8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2705E8" w:rsidRPr="00F962EF">
        <w:rPr>
          <w:color w:val="000000" w:themeColor="text1"/>
          <w:sz w:val="16"/>
          <w:szCs w:val="16"/>
        </w:rPr>
        <w:t xml:space="preserve"> 2-я,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192</w:t>
      </w:r>
      <w:r w:rsidR="002B1CEE" w:rsidRPr="00F962EF">
        <w:rPr>
          <w:color w:val="000000" w:themeColor="text1"/>
          <w:sz w:val="16"/>
          <w:szCs w:val="16"/>
        </w:rPr>
        <w:t xml:space="preserve">, К№ </w:t>
      </w:r>
      <w:hyperlink r:id="rId106" w:anchor="18:04:108006:519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18:04:108006:519</w:t>
        </w:r>
      </w:hyperlink>
      <w:r w:rsidR="002B1CEE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138</w:t>
      </w:r>
      <w:r w:rsidR="002B1CEE" w:rsidRPr="00F962EF">
        <w:rPr>
          <w:color w:val="000000" w:themeColor="text1"/>
          <w:sz w:val="16"/>
          <w:szCs w:val="16"/>
        </w:rPr>
        <w:t xml:space="preserve">, К№  </w:t>
      </w:r>
      <w:hyperlink r:id="rId107" w:anchor="18:04:108006:521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18:04:108006:521</w:t>
        </w:r>
      </w:hyperlink>
      <w:r w:rsidR="002B1CEE" w:rsidRPr="00F962EF">
        <w:rPr>
          <w:color w:val="000000" w:themeColor="text1"/>
          <w:sz w:val="16"/>
          <w:szCs w:val="16"/>
        </w:rPr>
        <w:t xml:space="preserve">; 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471</w:t>
      </w:r>
      <w:r w:rsidR="002B1CEE" w:rsidRPr="00F962EF">
        <w:rPr>
          <w:color w:val="000000" w:themeColor="text1"/>
          <w:sz w:val="16"/>
          <w:szCs w:val="16"/>
        </w:rPr>
        <w:t xml:space="preserve">, К№  </w:t>
      </w:r>
      <w:hyperlink r:id="rId108" w:anchor="18:04:108006:523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18:04:108006:523</w:t>
        </w:r>
      </w:hyperlink>
      <w:r w:rsidR="002B1CEE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160</w:t>
      </w:r>
      <w:r w:rsidR="002B1CEE" w:rsidRPr="00F962EF">
        <w:rPr>
          <w:color w:val="000000" w:themeColor="text1"/>
          <w:sz w:val="16"/>
          <w:szCs w:val="16"/>
        </w:rPr>
        <w:t xml:space="preserve">, К№  </w:t>
      </w:r>
      <w:hyperlink r:id="rId109" w:anchor="18:04:108006:524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18:04:108006:524</w:t>
        </w:r>
      </w:hyperlink>
      <w:r w:rsidR="002B1CEE" w:rsidRPr="00F962EF">
        <w:rPr>
          <w:color w:val="000000" w:themeColor="text1"/>
          <w:sz w:val="16"/>
          <w:szCs w:val="16"/>
        </w:rPr>
        <w:t xml:space="preserve">;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174</w:t>
      </w:r>
      <w:r w:rsidR="002B1CEE" w:rsidRPr="00F962EF">
        <w:rPr>
          <w:color w:val="000000" w:themeColor="text1"/>
          <w:sz w:val="16"/>
          <w:szCs w:val="16"/>
        </w:rPr>
        <w:t xml:space="preserve">, К№  </w:t>
      </w:r>
      <w:hyperlink r:id="rId110" w:anchor="18:04:108006:526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18:04:108006:526</w:t>
        </w:r>
      </w:hyperlink>
      <w:r w:rsidR="002B1CEE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705E8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705E8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705E8" w:rsidRPr="00F962EF">
        <w:rPr>
          <w:color w:val="000000" w:themeColor="text1"/>
          <w:sz w:val="16"/>
          <w:szCs w:val="16"/>
        </w:rPr>
        <w:t>уч</w:t>
      </w:r>
      <w:proofErr w:type="spellEnd"/>
      <w:r w:rsidR="002705E8" w:rsidRPr="00F962EF">
        <w:rPr>
          <w:color w:val="000000" w:themeColor="text1"/>
          <w:sz w:val="16"/>
          <w:szCs w:val="16"/>
        </w:rPr>
        <w:t xml:space="preserve"> 213</w:t>
      </w:r>
      <w:r w:rsidR="002B1CEE" w:rsidRPr="00F962EF">
        <w:rPr>
          <w:color w:val="000000" w:themeColor="text1"/>
          <w:sz w:val="16"/>
          <w:szCs w:val="16"/>
        </w:rPr>
        <w:t xml:space="preserve">, К№  </w:t>
      </w:r>
      <w:hyperlink r:id="rId111" w:anchor="18:04:108006:527" w:tgtFrame="_blank" w:history="1">
        <w:r w:rsidR="002705E8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18:04:108006:527</w:t>
        </w:r>
      </w:hyperlink>
      <w:r w:rsidR="002B1CEE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B1CEE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B1CEE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B1CEE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2B1CEE" w:rsidRPr="00F962EF">
        <w:rPr>
          <w:color w:val="000000" w:themeColor="text1"/>
          <w:sz w:val="16"/>
          <w:szCs w:val="16"/>
        </w:rPr>
        <w:t>уч</w:t>
      </w:r>
      <w:proofErr w:type="spellEnd"/>
      <w:r w:rsidR="002B1CEE" w:rsidRPr="00F962EF">
        <w:rPr>
          <w:color w:val="000000" w:themeColor="text1"/>
          <w:sz w:val="16"/>
          <w:szCs w:val="16"/>
        </w:rPr>
        <w:t xml:space="preserve"> 107, К№ </w:t>
      </w:r>
      <w:hyperlink r:id="rId112" w:anchor="18:04:108006:532" w:tgtFrame="_blank" w:history="1">
        <w:r w:rsidR="002B1CEE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18:04:108006:532</w:t>
        </w:r>
      </w:hyperlink>
      <w:r w:rsidR="002B1CEE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2B1CEE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2B1CEE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2B1CEE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2B1CEE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2B1CEE" w:rsidRPr="00F962EF">
        <w:rPr>
          <w:color w:val="000000" w:themeColor="text1"/>
          <w:sz w:val="16"/>
          <w:szCs w:val="16"/>
        </w:rPr>
        <w:t xml:space="preserve"> 7-я, </w:t>
      </w:r>
      <w:proofErr w:type="spellStart"/>
      <w:r w:rsidR="002B1CEE" w:rsidRPr="00F962EF">
        <w:rPr>
          <w:color w:val="000000" w:themeColor="text1"/>
          <w:sz w:val="16"/>
          <w:szCs w:val="16"/>
        </w:rPr>
        <w:t>уч</w:t>
      </w:r>
      <w:proofErr w:type="spellEnd"/>
      <w:r w:rsidR="002B1CEE" w:rsidRPr="00F962EF">
        <w:rPr>
          <w:color w:val="000000" w:themeColor="text1"/>
          <w:sz w:val="16"/>
          <w:szCs w:val="16"/>
        </w:rPr>
        <w:t xml:space="preserve"> 184, К№ </w:t>
      </w:r>
      <w:hyperlink r:id="rId113" w:anchor="18:04:108006:535" w:tgtFrame="_blank" w:history="1">
        <w:r w:rsidR="002B1CEE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18:04:108006:535</w:t>
        </w:r>
      </w:hyperlink>
      <w:r w:rsidR="002B1CEE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A422D0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A422D0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A422D0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A422D0" w:rsidRPr="00F962EF">
        <w:rPr>
          <w:color w:val="000000" w:themeColor="text1"/>
          <w:sz w:val="16"/>
          <w:szCs w:val="16"/>
        </w:rPr>
        <w:t>уч</w:t>
      </w:r>
      <w:proofErr w:type="spellEnd"/>
      <w:r w:rsidR="00A422D0" w:rsidRPr="00F962EF">
        <w:rPr>
          <w:color w:val="000000" w:themeColor="text1"/>
          <w:sz w:val="16"/>
          <w:szCs w:val="16"/>
        </w:rPr>
        <w:t xml:space="preserve"> 104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14" w:anchor="18:04:108006:538" w:tgtFrame="_blank" w:history="1">
        <w:r w:rsidR="00A422D0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18:04:108006:538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A422D0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A422D0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A422D0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A422D0" w:rsidRPr="00F962EF">
        <w:rPr>
          <w:color w:val="000000" w:themeColor="text1"/>
          <w:sz w:val="16"/>
          <w:szCs w:val="16"/>
        </w:rPr>
        <w:t>уч</w:t>
      </w:r>
      <w:proofErr w:type="spellEnd"/>
      <w:r w:rsidR="00A422D0" w:rsidRPr="00F962EF">
        <w:rPr>
          <w:color w:val="000000" w:themeColor="text1"/>
          <w:sz w:val="16"/>
          <w:szCs w:val="16"/>
        </w:rPr>
        <w:t xml:space="preserve"> 228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15" w:anchor="18:04:108006:539" w:tgtFrame="_blank" w:history="1">
        <w:r w:rsidR="00A422D0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18:04:108006:539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A422D0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A422D0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A422D0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A422D0" w:rsidRPr="00F962EF">
        <w:rPr>
          <w:color w:val="000000" w:themeColor="text1"/>
          <w:sz w:val="16"/>
          <w:szCs w:val="16"/>
        </w:rPr>
        <w:t>уч</w:t>
      </w:r>
      <w:proofErr w:type="spellEnd"/>
      <w:r w:rsidR="00A422D0" w:rsidRPr="00F962EF">
        <w:rPr>
          <w:color w:val="000000" w:themeColor="text1"/>
          <w:sz w:val="16"/>
          <w:szCs w:val="16"/>
        </w:rPr>
        <w:t xml:space="preserve"> 102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16" w:anchor="18:04:108006:540" w:tgtFrame="_blank" w:history="1">
        <w:r w:rsidR="00A422D0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18:04:108006:540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32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17" w:anchor="18:04:108006:541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18:04:108006:541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230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18" w:anchor="18:04:108006:543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18:04:108006:543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205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19" w:anchor="18:04:108006:545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18:04:108006:545</w:t>
        </w:r>
      </w:hyperlink>
      <w:r w:rsidR="007E01FA" w:rsidRPr="00F962EF">
        <w:rPr>
          <w:color w:val="000000" w:themeColor="text1"/>
          <w:sz w:val="16"/>
          <w:szCs w:val="16"/>
        </w:rPr>
        <w:t>;;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466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20" w:anchor="18:04:108006:547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18:04:108006:547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lastRenderedPageBreak/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479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21" w:anchor="18:04:108006:549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18:04:108006:549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435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22" w:anchor="18:04:108006:552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18:04:108006:552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477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23" w:anchor="18:04:108006:553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18:04:108006:553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475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24" w:anchor="18:04:108006:555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18:04:108006:555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474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25" w:anchor="18:04:108006:557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18:04:108006:557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459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26" w:anchor="18:04:108006:559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18:04:108006:559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454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27" w:anchor="18:04:108006:561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18:04:108006:561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50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28" w:anchor="18:04:108006:562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18:04:108006:562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163</w:t>
      </w:r>
      <w:r w:rsidR="007E01FA" w:rsidRPr="00F962EF">
        <w:rPr>
          <w:color w:val="000000" w:themeColor="text1"/>
          <w:sz w:val="16"/>
          <w:szCs w:val="16"/>
        </w:rPr>
        <w:t xml:space="preserve">, К№ </w:t>
      </w:r>
      <w:hyperlink r:id="rId129" w:anchor="18:04:108006:563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18:04:108006:563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162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0" w:anchor="18:04:108006:565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18:04:108006:565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1" w:anchor="18:04:108006:566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18:04:108006:566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130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2" w:anchor="18:04:108006:570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18:04:108006:570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146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3" w:anchor="18:04:108006:572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18:04:108006:572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proofErr w:type="gramEnd"/>
      <w:r w:rsidR="00C76ACB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116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4" w:anchor="18:04:108006:573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18:04:108006:573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116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5" w:anchor="18:04:108006:574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18:04:108006:574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62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6" w:anchor="18:04:108006:576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18:04:108006:576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C76ACB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16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7" w:anchor="18:04:108006:582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18:04:108006:582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proofErr w:type="gramEnd"/>
      <w:r w:rsidR="001F6272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д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340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8" w:anchor="18:04:108006:583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18:04:108006:583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84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39" w:anchor="18:04:108006:584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18:04:108006:584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341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0" w:anchor="18:04:108006:585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18:04:108006:585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>. 385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1" w:anchor="18:04:108006:587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18:04:108006:587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proofErr w:type="gramEnd"/>
      <w:r w:rsidR="001F6272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173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2" w:anchor="18:04:108006:590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18:04:108006:590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484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3" w:anchor="18:04:108006:591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18:04:108006:591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233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4" w:anchor="18:04:108006:592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18:04:108006:592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79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5" w:anchor="18:04:108006:594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18:04:108006:594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proofErr w:type="gramEnd"/>
      <w:r w:rsidR="001F6272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7C59F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7C59F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7C59FA" w:rsidRPr="00F962EF">
        <w:rPr>
          <w:color w:val="000000" w:themeColor="text1"/>
          <w:sz w:val="16"/>
          <w:szCs w:val="16"/>
        </w:rPr>
        <w:t>уч</w:t>
      </w:r>
      <w:proofErr w:type="spellEnd"/>
      <w:r w:rsidR="007C59FA" w:rsidRPr="00F962EF">
        <w:rPr>
          <w:color w:val="000000" w:themeColor="text1"/>
          <w:sz w:val="16"/>
          <w:szCs w:val="16"/>
        </w:rPr>
        <w:t xml:space="preserve"> 32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6" w:anchor="18:04:108006:596" w:tgtFrame="_blank" w:history="1">
        <w:r w:rsidR="007C59F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18:04:108006:596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156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7" w:anchor="18:04:108006:597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18:04:108006:597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94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8" w:anchor="18:04:108006:599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18:04:108006:599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71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49" w:anchor="18:04:108006:602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18:04:108006:602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proofErr w:type="gramEnd"/>
      <w:r w:rsidR="001F6272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100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50" w:anchor="18:04:108006:610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18:04:108006:610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36</w:t>
      </w:r>
      <w:r w:rsidR="007E01FA" w:rsidRPr="00F962EF">
        <w:rPr>
          <w:color w:val="000000" w:themeColor="text1"/>
          <w:sz w:val="16"/>
          <w:szCs w:val="16"/>
        </w:rPr>
        <w:t xml:space="preserve">, К№  </w:t>
      </w:r>
      <w:hyperlink r:id="rId151" w:anchor="18:04:108006:614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18:04:108006:614</w:t>
        </w:r>
      </w:hyperlink>
      <w:r w:rsidR="007E01FA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261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52" w:anchor="18:04:108006:615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18:04:108006:615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101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53" w:anchor="18:04:108006:620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18:04:108006:620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proofErr w:type="gramEnd"/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135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54" w:anchor="18:04:108006:629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18:04:108006:629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6B3C4C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6B3C4C" w:rsidRPr="00F962EF">
        <w:rPr>
          <w:color w:val="000000" w:themeColor="text1"/>
          <w:sz w:val="16"/>
          <w:szCs w:val="16"/>
        </w:rPr>
        <w:t xml:space="preserve"> 3-я,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93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55" w:anchor="18:04:108006:630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18:04:108006:630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232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56" w:anchor="18:04:108006:631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18:04:108006:631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231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57" w:anchor="18:04:108006:635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18:04:108006:635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109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58" w:anchor="18:04:108006:638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18:04:108006:638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141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59" w:anchor="18:04:108006:639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18:04:108006:639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136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0" w:anchor="18:04:108006:640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18:04:108006:640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6B3C4C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6B3C4C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6B3C4C" w:rsidRPr="00F962EF">
        <w:rPr>
          <w:color w:val="000000" w:themeColor="text1"/>
          <w:sz w:val="16"/>
          <w:szCs w:val="16"/>
        </w:rPr>
        <w:t>уч</w:t>
      </w:r>
      <w:proofErr w:type="spellEnd"/>
      <w:r w:rsidR="006B3C4C" w:rsidRPr="00F962EF">
        <w:rPr>
          <w:color w:val="000000" w:themeColor="text1"/>
          <w:sz w:val="16"/>
          <w:szCs w:val="16"/>
        </w:rPr>
        <w:t xml:space="preserve"> 416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1" w:anchor="18:04:108006:641" w:tgtFrame="_blank" w:history="1">
        <w:r w:rsidR="006B3C4C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18:04:108006:641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proofErr w:type="gramEnd"/>
      <w:r w:rsidR="001F6272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108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2" w:anchor="18:04:108006:646" w:tgtFrame="_blank" w:history="1">
        <w:r w:rsidR="00F431C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18:04:108006:646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29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3" w:anchor="18:04:108006:648" w:tgtFrame="_blank" w:history="1">
        <w:r w:rsidR="00F431C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18:04:108006:648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165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4" w:anchor="18:04:108006:649" w:tgtFrame="_blank" w:history="1">
        <w:r w:rsidR="00F431C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18:04:108006:649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30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5" w:anchor="18:04:108006:650" w:tgtFrame="_blank" w:history="1">
        <w:r w:rsidR="00F431C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18:04:108006:650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proofErr w:type="gramEnd"/>
      <w:r w:rsidR="00722C4D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47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6" w:anchor="18:04:108006:651" w:tgtFrame="_blank" w:history="1">
        <w:r w:rsidR="00F431CA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18:04:108006:651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167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7" w:anchor="18:04:108006:653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18:04:108006:653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21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8" w:anchor="18:04:108006:654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18:04:108006:654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1F6272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366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69" w:anchor="18:04:108006:655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18:04:108006:655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proofErr w:type="gramEnd"/>
      <w:r w:rsidR="001F6272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56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0" w:anchor="18:04:108006:656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18:04:108006:656</w:t>
        </w:r>
      </w:hyperlink>
      <w:r w:rsidR="005B30E3" w:rsidRPr="00F962EF">
        <w:rPr>
          <w:color w:val="000000" w:themeColor="text1"/>
          <w:sz w:val="16"/>
          <w:szCs w:val="16"/>
        </w:rPr>
        <w:t xml:space="preserve">;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203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1" w:anchor="18:04:108006:657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18:04:108006:657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192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2" w:anchor="18:04:108006:660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18:04:108006:660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95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3" w:anchor="18:04:108006:661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18:04:108006:661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proofErr w:type="gramEnd"/>
      <w:r w:rsidR="00970C26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121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4" w:anchor="18:04:108006:664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18:04:108006:664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354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5" w:anchor="18:04:108006:665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18:04:108006:665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70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6" w:anchor="18:04:108006:666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18:04:108006:666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86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7" w:anchor="18:04:108006:668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18:04:108006:668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proofErr w:type="gramEnd"/>
      <w:r w:rsidR="00970C26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125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8" w:anchor="18:04:108006:670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18:04:108006:670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126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79" w:anchor="18:04:108006:671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18:04:108006:671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F431CA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431CA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431CA" w:rsidRPr="00F962EF">
        <w:rPr>
          <w:color w:val="000000" w:themeColor="text1"/>
          <w:sz w:val="16"/>
          <w:szCs w:val="16"/>
        </w:rPr>
        <w:t>уч</w:t>
      </w:r>
      <w:proofErr w:type="spellEnd"/>
      <w:r w:rsidR="00F431CA" w:rsidRPr="00F962EF">
        <w:rPr>
          <w:color w:val="000000" w:themeColor="text1"/>
          <w:sz w:val="16"/>
          <w:szCs w:val="16"/>
        </w:rPr>
        <w:t xml:space="preserve"> 180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0" w:anchor="18:04:108006:677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18:04:108006:677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159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1" w:anchor="18:04:108006:685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18:04:108006:685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proofErr w:type="gramEnd"/>
      <w:r w:rsidR="00970C26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194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2" w:anchor="18:04:108006:686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18:04:108006:686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263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3" w:anchor="18:04:108006:688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18:04:108006:688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193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4" w:anchor="18:04:108006:691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18:04:108006:691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89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5" w:anchor="18:04:108006:697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18:04:108006:697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proofErr w:type="gramEnd"/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67/53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6" w:anchor="18:04:108006:704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18:04:108006:704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д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255, 153 </w:t>
      </w:r>
      <w:proofErr w:type="spellStart"/>
      <w:proofErr w:type="gramStart"/>
      <w:r w:rsidR="000659C6" w:rsidRPr="00F962EF">
        <w:rPr>
          <w:color w:val="000000" w:themeColor="text1"/>
          <w:sz w:val="16"/>
          <w:szCs w:val="16"/>
        </w:rPr>
        <w:t>доп</w:t>
      </w:r>
      <w:proofErr w:type="spellEnd"/>
      <w:proofErr w:type="gramEnd"/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7" w:anchor="18:04:108006:706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18:04:108006:706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133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8" w:anchor="18:04:108006:708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18:04:108006:708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151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89" w:anchor="18:04:108006:711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18:04:108006:711</w:t>
        </w:r>
      </w:hyperlink>
      <w:r w:rsidR="005B30E3" w:rsidRPr="00F962EF">
        <w:rPr>
          <w:color w:val="000000" w:themeColor="text1"/>
          <w:sz w:val="16"/>
          <w:szCs w:val="16"/>
        </w:rPr>
        <w:t>;;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60</w:t>
      </w:r>
      <w:r w:rsidR="005B30E3" w:rsidRPr="00F962EF">
        <w:rPr>
          <w:color w:val="000000" w:themeColor="text1"/>
          <w:sz w:val="16"/>
          <w:szCs w:val="16"/>
        </w:rPr>
        <w:t xml:space="preserve">, К№  </w:t>
      </w:r>
      <w:hyperlink r:id="rId190" w:anchor="18:04:108006:713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18:04:108006:713</w:t>
        </w:r>
      </w:hyperlink>
      <w:r w:rsidR="005B30E3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62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191" w:anchor="18:04:108006:715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18:04:108006:715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тер.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98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192" w:anchor="18:04:108006:718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18:04:108006:718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393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193" w:anchor="18:04:108006:721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18:04:108006:721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482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194" w:anchor="18:04:108006:722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18:04:108006:722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0659C6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0659C6" w:rsidRPr="00F962EF">
        <w:rPr>
          <w:color w:val="000000" w:themeColor="text1"/>
          <w:sz w:val="16"/>
          <w:szCs w:val="16"/>
        </w:rPr>
        <w:t xml:space="preserve"> 8-я,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230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195" w:anchor="18:04:108006:729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18:04:108006:729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317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196" w:anchor="18:04:108006:736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18:04:108006:736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262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197" w:anchor="18:04:108006:737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18:04:108006:737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235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198" w:anchor="18:04:108006:738" w:tgtFrame="_blank" w:history="1">
        <w:r w:rsidR="000659C6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18:04:108006:738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422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199" w:anchor="18:04:108006:751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18:04:108006:751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proofErr w:type="gramEnd"/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0659C6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0659C6" w:rsidRPr="00F962EF">
        <w:rPr>
          <w:color w:val="000000" w:themeColor="text1"/>
          <w:sz w:val="16"/>
          <w:szCs w:val="16"/>
        </w:rPr>
        <w:t xml:space="preserve"> 7-я,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205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0" w:anchor="18:04:108006:763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18:04:108006:763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39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1" w:anchor="18:04:108006:766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18:04:108006:766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216А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2" w:anchor="18:04:108006:767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18:04:108006:767</w:t>
        </w:r>
      </w:hyperlink>
      <w:r w:rsidR="00E16CD4" w:rsidRPr="00F962EF">
        <w:rPr>
          <w:color w:val="000000" w:themeColor="text1"/>
          <w:sz w:val="16"/>
          <w:szCs w:val="16"/>
        </w:rPr>
        <w:t xml:space="preserve">;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279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3" w:anchor="18:04:108006:768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18:04:108006:768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378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4" w:anchor="18:04:108006:772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18:04:108006:772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379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5" w:anchor="18:04:108006:773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18:04:108006:773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51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6" w:anchor="18:04:108006:779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18:04:108006:779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27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7" w:anchor="18:04:108006:787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18:04:108006:787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proofErr w:type="gramEnd"/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128, 212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8" w:anchor="18:04:108006:790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18:04:108006:790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436, 478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09" w:anchor="18:04:108006:791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18:04:108006:791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0659C6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0659C6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0659C6" w:rsidRPr="00F962EF">
        <w:rPr>
          <w:color w:val="000000" w:themeColor="text1"/>
          <w:sz w:val="16"/>
          <w:szCs w:val="16"/>
        </w:rPr>
        <w:t>уч</w:t>
      </w:r>
      <w:proofErr w:type="spellEnd"/>
      <w:r w:rsidR="000659C6" w:rsidRPr="00F962EF">
        <w:rPr>
          <w:color w:val="000000" w:themeColor="text1"/>
          <w:sz w:val="16"/>
          <w:szCs w:val="16"/>
        </w:rPr>
        <w:t xml:space="preserve"> 218/208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hyperlink r:id="rId210" w:anchor="18:04:108006:794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18:04:108006:794</w:t>
        </w:r>
      </w:hyperlink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D870A5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D870A5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D870A5" w:rsidRPr="00F962EF">
        <w:rPr>
          <w:color w:val="000000" w:themeColor="text1"/>
          <w:sz w:val="16"/>
          <w:szCs w:val="16"/>
        </w:rPr>
        <w:t>уч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222, 153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r w:rsidR="00D870A5" w:rsidRPr="00F962EF">
        <w:rPr>
          <w:color w:val="000000" w:themeColor="text1"/>
          <w:sz w:val="16"/>
          <w:szCs w:val="16"/>
        </w:rPr>
        <w:t>18:04:108006:797</w:t>
      </w:r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D870A5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D870A5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D870A5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D870A5" w:rsidRPr="00F962EF">
        <w:rPr>
          <w:color w:val="000000" w:themeColor="text1"/>
          <w:sz w:val="16"/>
          <w:szCs w:val="16"/>
        </w:rPr>
        <w:t xml:space="preserve"> 11-я, </w:t>
      </w:r>
      <w:proofErr w:type="spellStart"/>
      <w:r w:rsidR="00D870A5" w:rsidRPr="00F962EF">
        <w:rPr>
          <w:color w:val="000000" w:themeColor="text1"/>
          <w:sz w:val="16"/>
          <w:szCs w:val="16"/>
        </w:rPr>
        <w:t>уч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309, 78</w:t>
      </w:r>
      <w:r w:rsidR="00E16CD4" w:rsidRPr="00F962EF">
        <w:rPr>
          <w:color w:val="000000" w:themeColor="text1"/>
          <w:sz w:val="16"/>
          <w:szCs w:val="16"/>
        </w:rPr>
        <w:t xml:space="preserve">, К№  </w:t>
      </w:r>
      <w:r w:rsidR="00D870A5" w:rsidRPr="00F962EF">
        <w:rPr>
          <w:color w:val="000000" w:themeColor="text1"/>
          <w:sz w:val="16"/>
          <w:szCs w:val="16"/>
        </w:rPr>
        <w:t>18:04:108006:800</w:t>
      </w:r>
      <w:r w:rsidR="00E16CD4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D870A5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D870A5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р-н, тер СНТ Редуктор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11" w:anchor="18:04:108006:807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18:04:108006:807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r w:rsidR="00D870A5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D870A5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D870A5" w:rsidRPr="00F962EF">
        <w:rPr>
          <w:color w:val="000000" w:themeColor="text1"/>
          <w:sz w:val="16"/>
          <w:szCs w:val="16"/>
        </w:rPr>
        <w:t>уч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106, 240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12" w:anchor="18:04:108006:809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18:04:108006:809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970C26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D870A5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D870A5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D870A5" w:rsidRPr="00F962EF">
        <w:rPr>
          <w:color w:val="000000" w:themeColor="text1"/>
          <w:sz w:val="16"/>
          <w:szCs w:val="16"/>
        </w:rPr>
        <w:t>уч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418,109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13" w:anchor="18:04:108006:814" w:tgtFrame="_blank" w:history="1">
        <w:r w:rsidR="00D870A5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18:04:108006:814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D870A5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D870A5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D870A5" w:rsidRPr="00F962EF">
        <w:rPr>
          <w:color w:val="000000" w:themeColor="text1"/>
          <w:sz w:val="16"/>
          <w:szCs w:val="16"/>
        </w:rPr>
        <w:t>уч</w:t>
      </w:r>
      <w:proofErr w:type="spellEnd"/>
      <w:r w:rsidR="00D870A5" w:rsidRPr="00F962EF">
        <w:rPr>
          <w:color w:val="000000" w:themeColor="text1"/>
          <w:sz w:val="16"/>
          <w:szCs w:val="16"/>
        </w:rPr>
        <w:t xml:space="preserve"> 450,455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r w:rsidR="00D870A5" w:rsidRPr="00F962EF">
        <w:rPr>
          <w:color w:val="000000" w:themeColor="text1"/>
          <w:sz w:val="16"/>
          <w:szCs w:val="16"/>
        </w:rPr>
        <w:t>18:04:108006:820</w:t>
      </w:r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473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14" w:anchor="18:04:108006:823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18:04:108006:823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415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15" w:anchor="18:04:108006:824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18:04:108006:824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proofErr w:type="gramEnd"/>
      <w:r w:rsidR="00A771E6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22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16" w:anchor="18:04:108006:825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18:04:108006:825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449, 456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17" w:anchor="18:04:108006:826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18:04:108006:826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30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18" w:anchor="18:04:108006:827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18:04:108006:827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33а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19" w:anchor="18:04:108006:830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18:04:108006:830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proofErr w:type="gramEnd"/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с/</w:t>
      </w:r>
      <w:proofErr w:type="spellStart"/>
      <w:proofErr w:type="gramStart"/>
      <w:r w:rsidR="00FA5403" w:rsidRPr="00F962EF">
        <w:rPr>
          <w:color w:val="000000" w:themeColor="text1"/>
          <w:sz w:val="16"/>
          <w:szCs w:val="16"/>
        </w:rPr>
        <w:t>п</w:t>
      </w:r>
      <w:proofErr w:type="spellEnd"/>
      <w:proofErr w:type="gramEnd"/>
      <w:r w:rsidR="00FA5403" w:rsidRPr="00F962EF">
        <w:rPr>
          <w:color w:val="000000" w:themeColor="text1"/>
          <w:sz w:val="16"/>
          <w:szCs w:val="16"/>
        </w:rPr>
        <w:t xml:space="preserve"> Июльское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0" w:anchor="18:04:108006:835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18:04:108006:835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1" w:anchor="18:04:108006:836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18:04:108006:836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ул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9-я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2" w:anchor="18:04:108006:837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18:04:108006:837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ул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16-я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3" w:anchor="18:04:108006:839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18:04:108006:839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175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4" w:anchor="18:04:108006:1005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18:04:108006:1005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407/51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5" w:anchor="18:04:108006:1008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18:04:108006:1008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FA5403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FA5403" w:rsidRPr="00F962EF">
        <w:rPr>
          <w:color w:val="000000" w:themeColor="text1"/>
          <w:sz w:val="16"/>
          <w:szCs w:val="16"/>
        </w:rPr>
        <w:t xml:space="preserve"> 10-я,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297 </w:t>
      </w:r>
      <w:proofErr w:type="spellStart"/>
      <w:r w:rsidR="00FA5403" w:rsidRPr="00F962EF">
        <w:rPr>
          <w:color w:val="000000" w:themeColor="text1"/>
          <w:sz w:val="16"/>
          <w:szCs w:val="16"/>
        </w:rPr>
        <w:t>осн</w:t>
      </w:r>
      <w:proofErr w:type="spellEnd"/>
      <w:r w:rsidR="00FA5403" w:rsidRPr="00F962EF">
        <w:rPr>
          <w:color w:val="000000" w:themeColor="text1"/>
          <w:sz w:val="16"/>
          <w:szCs w:val="16"/>
        </w:rPr>
        <w:t>., 191 доп.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6" w:anchor="18:04:108006:1009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18:04:108006:1009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115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7" w:anchor="18:04:108006:1018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18:04:108006:1018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468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8" w:anchor="18:04:108006:1019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18:04:108006:1019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29" w:anchor="18:04:108006:1050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18:04:108006:1050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0" w:anchor="18:04:108006:1052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18:04:108006:1052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1" w:anchor="18:04:108006:1053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18:04:108006:1053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proofErr w:type="gramEnd"/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238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2" w:anchor="18:04:108006:1054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18:04:108006:1054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3" w:anchor="18:04:108006:1055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18:04:108006:1055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4" w:anchor="18:04:108006:1061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18:04:108006:1061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46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5" w:anchor="18:04:108006:1062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18:04:108006:1062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proofErr w:type="gramStart"/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356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6" w:anchor="18:04:108006:1063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18:04:108006:1063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7" w:anchor="18:04:108006:1064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18:04:108006:1064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8" w:anchor="18:04:108006:1065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18:04:108006:1065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301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39" w:anchor="18:04:108006:1066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18:04:108006:1066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proofErr w:type="gramEnd"/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40" w:anchor="18:04:108006:1074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18:04:108006:1074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</w:t>
      </w:r>
      <w:proofErr w:type="spellStart"/>
      <w:r w:rsidR="00FA5403" w:rsidRPr="00F962EF">
        <w:rPr>
          <w:color w:val="000000" w:themeColor="text1"/>
          <w:sz w:val="16"/>
          <w:szCs w:val="16"/>
        </w:rPr>
        <w:t>снт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Редуктор, </w:t>
      </w:r>
      <w:proofErr w:type="spellStart"/>
      <w:proofErr w:type="gramStart"/>
      <w:r w:rsidR="00FA5403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FA5403" w:rsidRPr="00F962EF">
        <w:rPr>
          <w:color w:val="000000" w:themeColor="text1"/>
          <w:sz w:val="16"/>
          <w:szCs w:val="16"/>
        </w:rPr>
        <w:t xml:space="preserve"> 1-я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41" w:anchor="18:04:108006:1075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18:04:108006:1075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</w:t>
      </w:r>
      <w:proofErr w:type="spellStart"/>
      <w:r w:rsidR="00FA5403" w:rsidRPr="00F962EF">
        <w:rPr>
          <w:color w:val="000000" w:themeColor="text1"/>
          <w:sz w:val="16"/>
          <w:szCs w:val="16"/>
        </w:rPr>
        <w:t>снт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ул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1-я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42" w:anchor="18:04:108006:1088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18:04:108006:1088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lastRenderedPageBreak/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ул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10-я,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289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43" w:anchor="18:04:108006:1095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18:04:108006:1095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44" w:anchor="18:04:108006:1100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18:04:108006:1100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 СНТ Редуктор, </w:t>
      </w:r>
      <w:proofErr w:type="spellStart"/>
      <w:proofErr w:type="gramStart"/>
      <w:r w:rsidR="00FA5403" w:rsidRPr="00F962EF">
        <w:rPr>
          <w:color w:val="000000" w:themeColor="text1"/>
          <w:sz w:val="16"/>
          <w:szCs w:val="16"/>
        </w:rPr>
        <w:t>ул</w:t>
      </w:r>
      <w:proofErr w:type="spellEnd"/>
      <w:proofErr w:type="gramEnd"/>
      <w:r w:rsidR="00FA5403" w:rsidRPr="00F962EF">
        <w:rPr>
          <w:color w:val="000000" w:themeColor="text1"/>
          <w:sz w:val="16"/>
          <w:szCs w:val="16"/>
        </w:rPr>
        <w:t xml:space="preserve"> 3-я,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80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45" w:anchor="18:04:108006:1101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18:04:108006:1101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46" w:anchor="18:04:108006:1102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18:04:108006:1102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тер.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161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47" w:anchor="18:04:108006:1103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18:04:108006:1103</w:t>
        </w:r>
      </w:hyperlink>
      <w:r w:rsidR="00A220AF" w:rsidRPr="00F962EF">
        <w:rPr>
          <w:color w:val="000000" w:themeColor="text1"/>
          <w:sz w:val="16"/>
          <w:szCs w:val="16"/>
        </w:rPr>
        <w:t>;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  <w:r w:rsidR="00FA5403" w:rsidRPr="00F962EF">
        <w:rPr>
          <w:color w:val="000000" w:themeColor="text1"/>
          <w:sz w:val="16"/>
          <w:szCs w:val="16"/>
        </w:rPr>
        <w:t xml:space="preserve">Удмуртская республика, </w:t>
      </w:r>
      <w:proofErr w:type="spellStart"/>
      <w:r w:rsidR="00FA5403" w:rsidRPr="00F962EF">
        <w:rPr>
          <w:color w:val="000000" w:themeColor="text1"/>
          <w:sz w:val="16"/>
          <w:szCs w:val="16"/>
        </w:rPr>
        <w:t>Воткинский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р-н, тер. СНТ Редуктор, </w:t>
      </w:r>
      <w:proofErr w:type="spellStart"/>
      <w:r w:rsidR="00FA5403" w:rsidRPr="00F962EF">
        <w:rPr>
          <w:color w:val="000000" w:themeColor="text1"/>
          <w:sz w:val="16"/>
          <w:szCs w:val="16"/>
        </w:rPr>
        <w:t>уч</w:t>
      </w:r>
      <w:proofErr w:type="spellEnd"/>
      <w:r w:rsidR="00FA5403" w:rsidRPr="00F962EF">
        <w:rPr>
          <w:color w:val="000000" w:themeColor="text1"/>
          <w:sz w:val="16"/>
          <w:szCs w:val="16"/>
        </w:rPr>
        <w:t xml:space="preserve"> 155,118</w:t>
      </w:r>
      <w:r w:rsidR="00A220AF" w:rsidRPr="00F962EF">
        <w:rPr>
          <w:color w:val="000000" w:themeColor="text1"/>
          <w:sz w:val="16"/>
          <w:szCs w:val="16"/>
        </w:rPr>
        <w:t xml:space="preserve">, К№  </w:t>
      </w:r>
      <w:hyperlink r:id="rId248" w:anchor="18:04:108006:1104" w:tgtFrame="_blank" w:history="1">
        <w:r w:rsidR="00FA5403" w:rsidRPr="00F962EF">
          <w:rPr>
            <w:rStyle w:val="a9"/>
            <w:color w:val="000000" w:themeColor="text1"/>
            <w:sz w:val="16"/>
            <w:szCs w:val="16"/>
            <w:u w:val="none"/>
          </w:rPr>
          <w:t>18:04:108006:1104</w:t>
        </w:r>
      </w:hyperlink>
      <w:r w:rsidR="00A220AF" w:rsidRPr="00F962EF">
        <w:rPr>
          <w:color w:val="000000" w:themeColor="text1"/>
          <w:sz w:val="16"/>
          <w:szCs w:val="16"/>
        </w:rPr>
        <w:t>.</w:t>
      </w:r>
      <w:r w:rsidR="00A771E6" w:rsidRPr="00F962EF">
        <w:rPr>
          <w:color w:val="000000" w:themeColor="text1"/>
          <w:sz w:val="16"/>
          <w:szCs w:val="16"/>
        </w:rPr>
        <w:t xml:space="preserve"> </w:t>
      </w:r>
    </w:p>
    <w:p w:rsidR="005C15BC" w:rsidRPr="00F962EF" w:rsidRDefault="005C15BC" w:rsidP="005C15BC">
      <w:pPr>
        <w:jc w:val="both"/>
        <w:rPr>
          <w:bCs/>
          <w:color w:val="000000" w:themeColor="text1"/>
          <w:sz w:val="16"/>
          <w:szCs w:val="16"/>
          <w:shd w:val="clear" w:color="auto" w:fill="FFFFFF"/>
        </w:rPr>
      </w:pPr>
      <w:r w:rsidRPr="00F962EF">
        <w:rPr>
          <w:bCs/>
          <w:color w:val="000000" w:themeColor="text1"/>
          <w:sz w:val="16"/>
          <w:szCs w:val="16"/>
          <w:shd w:val="clear" w:color="auto" w:fill="FFFFFF"/>
        </w:rPr>
        <w:t xml:space="preserve">Заказчиком кадастровых работ является СНТ «Редуктор» (ИНН1804900324) (УР, </w:t>
      </w:r>
      <w:proofErr w:type="spellStart"/>
      <w:r w:rsidRPr="00F962EF">
        <w:rPr>
          <w:bCs/>
          <w:color w:val="000000" w:themeColor="text1"/>
          <w:sz w:val="16"/>
          <w:szCs w:val="16"/>
          <w:shd w:val="clear" w:color="auto" w:fill="FFFFFF"/>
        </w:rPr>
        <w:t>Воткинский</w:t>
      </w:r>
      <w:proofErr w:type="spellEnd"/>
      <w:r w:rsidRPr="00F962EF">
        <w:rPr>
          <w:bCs/>
          <w:color w:val="000000" w:themeColor="text1"/>
          <w:sz w:val="16"/>
          <w:szCs w:val="16"/>
          <w:shd w:val="clear" w:color="auto" w:fill="FFFFFF"/>
        </w:rPr>
        <w:t xml:space="preserve"> район, д. </w:t>
      </w:r>
      <w:proofErr w:type="spellStart"/>
      <w:r w:rsidRPr="00F962EF">
        <w:rPr>
          <w:bCs/>
          <w:color w:val="000000" w:themeColor="text1"/>
          <w:sz w:val="16"/>
          <w:szCs w:val="16"/>
          <w:shd w:val="clear" w:color="auto" w:fill="FFFFFF"/>
        </w:rPr>
        <w:t>Кудрино</w:t>
      </w:r>
      <w:proofErr w:type="spellEnd"/>
      <w:r w:rsidRPr="00F962EF">
        <w:rPr>
          <w:bCs/>
          <w:color w:val="000000" w:themeColor="text1"/>
          <w:sz w:val="16"/>
          <w:szCs w:val="16"/>
          <w:shd w:val="clear" w:color="auto" w:fill="FFFFFF"/>
        </w:rPr>
        <w:t>, тел.89634824479).</w:t>
      </w:r>
    </w:p>
    <w:p w:rsidR="005C15BC" w:rsidRPr="00F962EF" w:rsidRDefault="005C15BC" w:rsidP="005C15BC">
      <w:pPr>
        <w:jc w:val="both"/>
        <w:rPr>
          <w:sz w:val="16"/>
          <w:szCs w:val="16"/>
        </w:rPr>
      </w:pPr>
      <w:r w:rsidRPr="00F962EF">
        <w:rPr>
          <w:sz w:val="16"/>
          <w:szCs w:val="16"/>
        </w:rPr>
        <w:t xml:space="preserve">       Собрание заинтересованных лиц  по поводу согласования местоположения</w:t>
      </w:r>
      <w:r w:rsidR="00415275">
        <w:rPr>
          <w:sz w:val="16"/>
          <w:szCs w:val="16"/>
        </w:rPr>
        <w:t xml:space="preserve"> </w:t>
      </w:r>
      <w:r w:rsidRPr="00F962EF">
        <w:rPr>
          <w:sz w:val="16"/>
          <w:szCs w:val="16"/>
        </w:rPr>
        <w:t>границ состоится по адресу: УР, г</w:t>
      </w:r>
      <w:proofErr w:type="gramStart"/>
      <w:r w:rsidRPr="00F962EF">
        <w:rPr>
          <w:sz w:val="16"/>
          <w:szCs w:val="16"/>
        </w:rPr>
        <w:t>.И</w:t>
      </w:r>
      <w:proofErr w:type="gramEnd"/>
      <w:r w:rsidRPr="00F962EF">
        <w:rPr>
          <w:sz w:val="16"/>
          <w:szCs w:val="16"/>
        </w:rPr>
        <w:t xml:space="preserve">жевск, ул.Авангардная, д.6а,оф.7, </w:t>
      </w:r>
      <w:r w:rsidR="00415275">
        <w:rPr>
          <w:color w:val="FF0000"/>
          <w:sz w:val="16"/>
          <w:szCs w:val="16"/>
        </w:rPr>
        <w:t>14</w:t>
      </w:r>
      <w:r w:rsidRPr="00F962EF">
        <w:rPr>
          <w:color w:val="FF0000"/>
          <w:sz w:val="16"/>
          <w:szCs w:val="16"/>
        </w:rPr>
        <w:t>.0</w:t>
      </w:r>
      <w:r w:rsidR="00415275">
        <w:rPr>
          <w:color w:val="FF0000"/>
          <w:sz w:val="16"/>
          <w:szCs w:val="16"/>
        </w:rPr>
        <w:t>6</w:t>
      </w:r>
      <w:r w:rsidRPr="00F962EF">
        <w:rPr>
          <w:color w:val="FF0000"/>
          <w:sz w:val="16"/>
          <w:szCs w:val="16"/>
        </w:rPr>
        <w:t>.202</w:t>
      </w:r>
      <w:r w:rsidR="00415275">
        <w:rPr>
          <w:color w:val="FF0000"/>
          <w:sz w:val="16"/>
          <w:szCs w:val="16"/>
        </w:rPr>
        <w:t>3  в 10:</w:t>
      </w:r>
      <w:r w:rsidRPr="00F962EF">
        <w:rPr>
          <w:color w:val="FF0000"/>
          <w:sz w:val="16"/>
          <w:szCs w:val="16"/>
        </w:rPr>
        <w:t>00</w:t>
      </w:r>
      <w:r w:rsidRPr="00F962EF">
        <w:rPr>
          <w:color w:val="000000" w:themeColor="text1"/>
          <w:sz w:val="16"/>
          <w:szCs w:val="16"/>
        </w:rPr>
        <w:t>.</w:t>
      </w:r>
      <w:r w:rsidR="00415275">
        <w:rPr>
          <w:color w:val="000000" w:themeColor="text1"/>
          <w:sz w:val="16"/>
          <w:szCs w:val="16"/>
        </w:rPr>
        <w:t xml:space="preserve"> </w:t>
      </w:r>
      <w:r w:rsidRPr="00F962EF">
        <w:rPr>
          <w:sz w:val="16"/>
          <w:szCs w:val="16"/>
        </w:rPr>
        <w:t>С проектом межевого плана земельного участка можно ознакомиться по адресу: УР, г</w:t>
      </w:r>
      <w:proofErr w:type="gramStart"/>
      <w:r w:rsidRPr="00F962EF">
        <w:rPr>
          <w:sz w:val="16"/>
          <w:szCs w:val="16"/>
        </w:rPr>
        <w:t>.И</w:t>
      </w:r>
      <w:proofErr w:type="gramEnd"/>
      <w:r w:rsidRPr="00F962EF">
        <w:rPr>
          <w:sz w:val="16"/>
          <w:szCs w:val="16"/>
        </w:rPr>
        <w:t xml:space="preserve">жевск, ул.Авангардная, д.6а,оф.7.  В письменной форме обоснованные возражения о местоположении границ земельных участков после ознакомления с проектом межевого плана, и требования о проведении согласования местоположения границ земельных участков на местности принимаются в </w:t>
      </w:r>
      <w:r w:rsidRPr="00F962EF">
        <w:rPr>
          <w:color w:val="000000"/>
          <w:sz w:val="16"/>
          <w:szCs w:val="16"/>
          <w:shd w:val="clear" w:color="auto" w:fill="FFFFFF"/>
        </w:rPr>
        <w:t xml:space="preserve">течении 30 дней с момента опубликования извещения по адресу: 426035, </w:t>
      </w:r>
      <w:r w:rsidRPr="00F962EF">
        <w:rPr>
          <w:sz w:val="16"/>
          <w:szCs w:val="16"/>
        </w:rPr>
        <w:t>УР, г</w:t>
      </w:r>
      <w:proofErr w:type="gramStart"/>
      <w:r w:rsidRPr="00F962EF">
        <w:rPr>
          <w:sz w:val="16"/>
          <w:szCs w:val="16"/>
        </w:rPr>
        <w:t>.И</w:t>
      </w:r>
      <w:proofErr w:type="gramEnd"/>
      <w:r w:rsidRPr="00F962EF">
        <w:rPr>
          <w:sz w:val="16"/>
          <w:szCs w:val="16"/>
        </w:rPr>
        <w:t xml:space="preserve">жевск, ул.Авангардная, д.6а, оф.7. </w:t>
      </w:r>
      <w:r w:rsidRPr="00F962EF">
        <w:rPr>
          <w:color w:val="000000" w:themeColor="text1"/>
          <w:sz w:val="16"/>
          <w:szCs w:val="16"/>
        </w:rPr>
        <w:t xml:space="preserve">При проведении согласования при себе необходимо иметь документ, удостоверяющий личность, а также документы о </w:t>
      </w:r>
      <w:r w:rsidRPr="00F962EF">
        <w:rPr>
          <w:sz w:val="16"/>
          <w:szCs w:val="16"/>
        </w:rPr>
        <w:t>правах на земельный участок (</w:t>
      </w:r>
      <w:proofErr w:type="gramStart"/>
      <w:r w:rsidRPr="00F962EF">
        <w:rPr>
          <w:sz w:val="16"/>
          <w:szCs w:val="16"/>
        </w:rPr>
        <w:t>ч</w:t>
      </w:r>
      <w:proofErr w:type="gramEnd"/>
      <w:r w:rsidRPr="00F962EF">
        <w:rPr>
          <w:sz w:val="16"/>
          <w:szCs w:val="16"/>
        </w:rPr>
        <w:t>.12 ст.39, ч.2 ст.40 ФЗ от 24.07.2007 № 221-ФЗ «О кадастровой деятельности»).</w:t>
      </w:r>
    </w:p>
    <w:p w:rsidR="00B62156" w:rsidRPr="00C86BBF" w:rsidRDefault="00B62156" w:rsidP="00B62156">
      <w:pPr>
        <w:jc w:val="both"/>
        <w:rPr>
          <w:sz w:val="22"/>
          <w:szCs w:val="22"/>
        </w:rPr>
      </w:pPr>
    </w:p>
    <w:p w:rsidR="00C046E9" w:rsidRDefault="00C046E9" w:rsidP="00B62156">
      <w:pPr>
        <w:jc w:val="both"/>
        <w:rPr>
          <w:sz w:val="16"/>
          <w:szCs w:val="16"/>
        </w:rPr>
      </w:pPr>
    </w:p>
    <w:p w:rsidR="00C046E9" w:rsidRDefault="00C046E9" w:rsidP="00B62156">
      <w:pPr>
        <w:jc w:val="both"/>
        <w:rPr>
          <w:sz w:val="16"/>
          <w:szCs w:val="16"/>
        </w:rPr>
      </w:pPr>
    </w:p>
    <w:p w:rsidR="00C046E9" w:rsidRDefault="00C046E9" w:rsidP="00B62156">
      <w:pPr>
        <w:jc w:val="both"/>
        <w:rPr>
          <w:sz w:val="16"/>
          <w:szCs w:val="16"/>
        </w:rPr>
      </w:pPr>
    </w:p>
    <w:p w:rsidR="00C046E9" w:rsidRDefault="00C046E9" w:rsidP="00B62156">
      <w:pPr>
        <w:jc w:val="both"/>
        <w:rPr>
          <w:sz w:val="16"/>
          <w:szCs w:val="16"/>
        </w:rPr>
      </w:pPr>
    </w:p>
    <w:p w:rsidR="00C046E9" w:rsidRDefault="00C046E9" w:rsidP="00B62156">
      <w:pPr>
        <w:jc w:val="both"/>
        <w:rPr>
          <w:sz w:val="16"/>
          <w:szCs w:val="16"/>
        </w:rPr>
      </w:pPr>
    </w:p>
    <w:p w:rsidR="00C046E9" w:rsidRDefault="00C046E9" w:rsidP="00B62156">
      <w:pPr>
        <w:jc w:val="both"/>
        <w:rPr>
          <w:sz w:val="16"/>
          <w:szCs w:val="16"/>
        </w:rPr>
      </w:pPr>
    </w:p>
    <w:p w:rsidR="00C046E9" w:rsidRDefault="00C046E9" w:rsidP="00B62156">
      <w:pPr>
        <w:jc w:val="both"/>
        <w:rPr>
          <w:sz w:val="16"/>
          <w:szCs w:val="16"/>
        </w:rPr>
      </w:pPr>
    </w:p>
    <w:sectPr w:rsidR="00C046E9" w:rsidSect="002E7DE1">
      <w:footerReference w:type="even" r:id="rId249"/>
      <w:footerReference w:type="default" r:id="rId250"/>
      <w:pgSz w:w="11906" w:h="16838" w:code="9"/>
      <w:pgMar w:top="284" w:right="991" w:bottom="142" w:left="1276" w:header="709" w:footer="709" w:gutter="0"/>
      <w:pgNumType w:start="8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D8" w:rsidRDefault="003E49D8">
      <w:r>
        <w:separator/>
      </w:r>
    </w:p>
  </w:endnote>
  <w:endnote w:type="continuationSeparator" w:id="1">
    <w:p w:rsidR="003E49D8" w:rsidRDefault="003E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E" w:rsidRDefault="000E1137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3A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A1E" w:rsidRDefault="00A93A1E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E" w:rsidRDefault="00A93A1E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D8" w:rsidRDefault="003E49D8">
      <w:r>
        <w:separator/>
      </w:r>
    </w:p>
  </w:footnote>
  <w:footnote w:type="continuationSeparator" w:id="1">
    <w:p w:rsidR="003E49D8" w:rsidRDefault="003E4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0"/>
    <w:footnote w:id="1"/>
  </w:footnotePr>
  <w:endnotePr>
    <w:endnote w:id="0"/>
    <w:endnote w:id="1"/>
  </w:endnotePr>
  <w:compat/>
  <w:rsids>
    <w:rsidRoot w:val="00707FDA"/>
    <w:rsid w:val="00002621"/>
    <w:rsid w:val="00013215"/>
    <w:rsid w:val="0001697B"/>
    <w:rsid w:val="00017BCD"/>
    <w:rsid w:val="000241F3"/>
    <w:rsid w:val="000248B5"/>
    <w:rsid w:val="000328C8"/>
    <w:rsid w:val="00035342"/>
    <w:rsid w:val="00036FC1"/>
    <w:rsid w:val="00040848"/>
    <w:rsid w:val="00040C34"/>
    <w:rsid w:val="0004453D"/>
    <w:rsid w:val="0004538A"/>
    <w:rsid w:val="00047329"/>
    <w:rsid w:val="0004732E"/>
    <w:rsid w:val="000508FB"/>
    <w:rsid w:val="0005361E"/>
    <w:rsid w:val="00055135"/>
    <w:rsid w:val="00055FF9"/>
    <w:rsid w:val="000659C6"/>
    <w:rsid w:val="00065D44"/>
    <w:rsid w:val="00065DEB"/>
    <w:rsid w:val="00065FB3"/>
    <w:rsid w:val="00071BAA"/>
    <w:rsid w:val="00072F93"/>
    <w:rsid w:val="0007437B"/>
    <w:rsid w:val="00074930"/>
    <w:rsid w:val="00076CA0"/>
    <w:rsid w:val="0007790C"/>
    <w:rsid w:val="00077C08"/>
    <w:rsid w:val="00077CD3"/>
    <w:rsid w:val="00080653"/>
    <w:rsid w:val="00086FAB"/>
    <w:rsid w:val="00094883"/>
    <w:rsid w:val="00096119"/>
    <w:rsid w:val="000962BE"/>
    <w:rsid w:val="00096CA8"/>
    <w:rsid w:val="000A13FA"/>
    <w:rsid w:val="000A3435"/>
    <w:rsid w:val="000B044C"/>
    <w:rsid w:val="000B08B1"/>
    <w:rsid w:val="000B666A"/>
    <w:rsid w:val="000C3612"/>
    <w:rsid w:val="000C447C"/>
    <w:rsid w:val="000C6D54"/>
    <w:rsid w:val="000D4033"/>
    <w:rsid w:val="000D51F8"/>
    <w:rsid w:val="000D6716"/>
    <w:rsid w:val="000E0AF3"/>
    <w:rsid w:val="000E1137"/>
    <w:rsid w:val="000E3D3D"/>
    <w:rsid w:val="000E6177"/>
    <w:rsid w:val="000F5177"/>
    <w:rsid w:val="0010646B"/>
    <w:rsid w:val="00106A6D"/>
    <w:rsid w:val="00106DEF"/>
    <w:rsid w:val="0010796A"/>
    <w:rsid w:val="00117291"/>
    <w:rsid w:val="00121098"/>
    <w:rsid w:val="0012145A"/>
    <w:rsid w:val="00121FEE"/>
    <w:rsid w:val="0012332F"/>
    <w:rsid w:val="00126DA1"/>
    <w:rsid w:val="00133751"/>
    <w:rsid w:val="00137126"/>
    <w:rsid w:val="00147228"/>
    <w:rsid w:val="001521D1"/>
    <w:rsid w:val="00155ED9"/>
    <w:rsid w:val="001574BA"/>
    <w:rsid w:val="00161EB2"/>
    <w:rsid w:val="001708C9"/>
    <w:rsid w:val="00176C83"/>
    <w:rsid w:val="00177383"/>
    <w:rsid w:val="001817E7"/>
    <w:rsid w:val="001831CA"/>
    <w:rsid w:val="00183BAF"/>
    <w:rsid w:val="00186736"/>
    <w:rsid w:val="00186EF2"/>
    <w:rsid w:val="001876A6"/>
    <w:rsid w:val="00187E37"/>
    <w:rsid w:val="001A0182"/>
    <w:rsid w:val="001A118C"/>
    <w:rsid w:val="001A4210"/>
    <w:rsid w:val="001B063A"/>
    <w:rsid w:val="001B2B2E"/>
    <w:rsid w:val="001B320F"/>
    <w:rsid w:val="001C3A35"/>
    <w:rsid w:val="001C3AD5"/>
    <w:rsid w:val="001C4844"/>
    <w:rsid w:val="001C6116"/>
    <w:rsid w:val="001C768D"/>
    <w:rsid w:val="001D0007"/>
    <w:rsid w:val="001D1BAD"/>
    <w:rsid w:val="001D39D0"/>
    <w:rsid w:val="001D6E55"/>
    <w:rsid w:val="001E4E13"/>
    <w:rsid w:val="001E791A"/>
    <w:rsid w:val="001E7D27"/>
    <w:rsid w:val="001F0129"/>
    <w:rsid w:val="001F6272"/>
    <w:rsid w:val="001F6916"/>
    <w:rsid w:val="002014AF"/>
    <w:rsid w:val="00202C42"/>
    <w:rsid w:val="00203CAF"/>
    <w:rsid w:val="002122BF"/>
    <w:rsid w:val="002213AE"/>
    <w:rsid w:val="00223BFC"/>
    <w:rsid w:val="00225C36"/>
    <w:rsid w:val="002261D7"/>
    <w:rsid w:val="0023194E"/>
    <w:rsid w:val="00235B59"/>
    <w:rsid w:val="00235E26"/>
    <w:rsid w:val="00237F6B"/>
    <w:rsid w:val="0024009F"/>
    <w:rsid w:val="00241ABF"/>
    <w:rsid w:val="00242774"/>
    <w:rsid w:val="00247AED"/>
    <w:rsid w:val="00252CE9"/>
    <w:rsid w:val="002539A5"/>
    <w:rsid w:val="00256D24"/>
    <w:rsid w:val="00260D12"/>
    <w:rsid w:val="00264D83"/>
    <w:rsid w:val="00265B9E"/>
    <w:rsid w:val="002705E8"/>
    <w:rsid w:val="00281DA4"/>
    <w:rsid w:val="00284FFB"/>
    <w:rsid w:val="00292026"/>
    <w:rsid w:val="002A6896"/>
    <w:rsid w:val="002B154C"/>
    <w:rsid w:val="002B1CEE"/>
    <w:rsid w:val="002B3B6C"/>
    <w:rsid w:val="002B3C17"/>
    <w:rsid w:val="002B6C0D"/>
    <w:rsid w:val="002C11AB"/>
    <w:rsid w:val="002C11FA"/>
    <w:rsid w:val="002C11FE"/>
    <w:rsid w:val="002C673D"/>
    <w:rsid w:val="002D1871"/>
    <w:rsid w:val="002E27FA"/>
    <w:rsid w:val="002E3FCA"/>
    <w:rsid w:val="002E69BF"/>
    <w:rsid w:val="002E7DE1"/>
    <w:rsid w:val="003023F9"/>
    <w:rsid w:val="0030390B"/>
    <w:rsid w:val="00306E80"/>
    <w:rsid w:val="00307473"/>
    <w:rsid w:val="003148AF"/>
    <w:rsid w:val="00324101"/>
    <w:rsid w:val="00324C1F"/>
    <w:rsid w:val="003253A6"/>
    <w:rsid w:val="00325C72"/>
    <w:rsid w:val="00326ACF"/>
    <w:rsid w:val="00327CC2"/>
    <w:rsid w:val="00330604"/>
    <w:rsid w:val="0033118D"/>
    <w:rsid w:val="00331903"/>
    <w:rsid w:val="00334E0C"/>
    <w:rsid w:val="00335943"/>
    <w:rsid w:val="00336478"/>
    <w:rsid w:val="00336E70"/>
    <w:rsid w:val="00337CFE"/>
    <w:rsid w:val="00341FE3"/>
    <w:rsid w:val="00351DE7"/>
    <w:rsid w:val="003524E2"/>
    <w:rsid w:val="003538FB"/>
    <w:rsid w:val="00355C43"/>
    <w:rsid w:val="0036024D"/>
    <w:rsid w:val="00360D86"/>
    <w:rsid w:val="00363266"/>
    <w:rsid w:val="00364C04"/>
    <w:rsid w:val="00364F16"/>
    <w:rsid w:val="003650AF"/>
    <w:rsid w:val="0036634E"/>
    <w:rsid w:val="00376373"/>
    <w:rsid w:val="003775B3"/>
    <w:rsid w:val="00381A15"/>
    <w:rsid w:val="003860C0"/>
    <w:rsid w:val="00386520"/>
    <w:rsid w:val="00392204"/>
    <w:rsid w:val="00396D66"/>
    <w:rsid w:val="003A024A"/>
    <w:rsid w:val="003A602F"/>
    <w:rsid w:val="003A775E"/>
    <w:rsid w:val="003C11E0"/>
    <w:rsid w:val="003C5728"/>
    <w:rsid w:val="003C627B"/>
    <w:rsid w:val="003C6ED6"/>
    <w:rsid w:val="003C70AC"/>
    <w:rsid w:val="003D462E"/>
    <w:rsid w:val="003D66DF"/>
    <w:rsid w:val="003E3549"/>
    <w:rsid w:val="003E49D8"/>
    <w:rsid w:val="003E737F"/>
    <w:rsid w:val="003E7D80"/>
    <w:rsid w:val="003F18DE"/>
    <w:rsid w:val="003F1D29"/>
    <w:rsid w:val="003F397F"/>
    <w:rsid w:val="003F6D78"/>
    <w:rsid w:val="003F7F20"/>
    <w:rsid w:val="00400214"/>
    <w:rsid w:val="0040068B"/>
    <w:rsid w:val="00400DCF"/>
    <w:rsid w:val="00406FB2"/>
    <w:rsid w:val="00411777"/>
    <w:rsid w:val="00412894"/>
    <w:rsid w:val="00415275"/>
    <w:rsid w:val="004179A5"/>
    <w:rsid w:val="004206EB"/>
    <w:rsid w:val="004239EE"/>
    <w:rsid w:val="00432044"/>
    <w:rsid w:val="004329CF"/>
    <w:rsid w:val="004336CC"/>
    <w:rsid w:val="00442452"/>
    <w:rsid w:val="00445345"/>
    <w:rsid w:val="004477E9"/>
    <w:rsid w:val="00447862"/>
    <w:rsid w:val="00453044"/>
    <w:rsid w:val="00464444"/>
    <w:rsid w:val="00467919"/>
    <w:rsid w:val="00467DDC"/>
    <w:rsid w:val="0047201A"/>
    <w:rsid w:val="00474FFC"/>
    <w:rsid w:val="00475306"/>
    <w:rsid w:val="00484707"/>
    <w:rsid w:val="00484CAF"/>
    <w:rsid w:val="00485575"/>
    <w:rsid w:val="00486C7B"/>
    <w:rsid w:val="00494352"/>
    <w:rsid w:val="004951A1"/>
    <w:rsid w:val="00495E82"/>
    <w:rsid w:val="00496B01"/>
    <w:rsid w:val="004A12CC"/>
    <w:rsid w:val="004A4F12"/>
    <w:rsid w:val="004B35E0"/>
    <w:rsid w:val="004B3655"/>
    <w:rsid w:val="004B73F8"/>
    <w:rsid w:val="004B74AB"/>
    <w:rsid w:val="004C2611"/>
    <w:rsid w:val="004C75DF"/>
    <w:rsid w:val="004D03B3"/>
    <w:rsid w:val="004D3CC9"/>
    <w:rsid w:val="004D4222"/>
    <w:rsid w:val="004D6EC0"/>
    <w:rsid w:val="004E1163"/>
    <w:rsid w:val="004E6FE7"/>
    <w:rsid w:val="004F1C13"/>
    <w:rsid w:val="004F1CA3"/>
    <w:rsid w:val="004F348A"/>
    <w:rsid w:val="004F6A78"/>
    <w:rsid w:val="0050184D"/>
    <w:rsid w:val="0050215B"/>
    <w:rsid w:val="005061A3"/>
    <w:rsid w:val="00512C96"/>
    <w:rsid w:val="00515CAE"/>
    <w:rsid w:val="00517B18"/>
    <w:rsid w:val="00522878"/>
    <w:rsid w:val="00525454"/>
    <w:rsid w:val="00526393"/>
    <w:rsid w:val="0052650F"/>
    <w:rsid w:val="00532485"/>
    <w:rsid w:val="00532522"/>
    <w:rsid w:val="00536B3D"/>
    <w:rsid w:val="0054169C"/>
    <w:rsid w:val="005460DF"/>
    <w:rsid w:val="00546350"/>
    <w:rsid w:val="00547DB0"/>
    <w:rsid w:val="005615CE"/>
    <w:rsid w:val="00563AA4"/>
    <w:rsid w:val="00565D38"/>
    <w:rsid w:val="00566BD1"/>
    <w:rsid w:val="00572CCE"/>
    <w:rsid w:val="00576E6D"/>
    <w:rsid w:val="00583D1F"/>
    <w:rsid w:val="00584319"/>
    <w:rsid w:val="0058464F"/>
    <w:rsid w:val="00585B39"/>
    <w:rsid w:val="00591BD0"/>
    <w:rsid w:val="00593B5D"/>
    <w:rsid w:val="005A272D"/>
    <w:rsid w:val="005A3206"/>
    <w:rsid w:val="005A3399"/>
    <w:rsid w:val="005A6036"/>
    <w:rsid w:val="005B24D3"/>
    <w:rsid w:val="005B30E3"/>
    <w:rsid w:val="005B4876"/>
    <w:rsid w:val="005C15BC"/>
    <w:rsid w:val="005C6741"/>
    <w:rsid w:val="005C6A32"/>
    <w:rsid w:val="005E0154"/>
    <w:rsid w:val="005E0719"/>
    <w:rsid w:val="005E5AFC"/>
    <w:rsid w:val="00610FAD"/>
    <w:rsid w:val="006119A2"/>
    <w:rsid w:val="006149B7"/>
    <w:rsid w:val="006151C2"/>
    <w:rsid w:val="00617136"/>
    <w:rsid w:val="0062078A"/>
    <w:rsid w:val="00625C33"/>
    <w:rsid w:val="006262CB"/>
    <w:rsid w:val="00634B7A"/>
    <w:rsid w:val="00642F7B"/>
    <w:rsid w:val="00654562"/>
    <w:rsid w:val="00660FAF"/>
    <w:rsid w:val="0066520D"/>
    <w:rsid w:val="00666576"/>
    <w:rsid w:val="00670BAE"/>
    <w:rsid w:val="006731B8"/>
    <w:rsid w:val="006731FF"/>
    <w:rsid w:val="00677341"/>
    <w:rsid w:val="00677564"/>
    <w:rsid w:val="00680492"/>
    <w:rsid w:val="00681B43"/>
    <w:rsid w:val="006824A8"/>
    <w:rsid w:val="0068252F"/>
    <w:rsid w:val="0068342B"/>
    <w:rsid w:val="00686FCC"/>
    <w:rsid w:val="00691B10"/>
    <w:rsid w:val="006953B3"/>
    <w:rsid w:val="006A0AC3"/>
    <w:rsid w:val="006A16E6"/>
    <w:rsid w:val="006A21B1"/>
    <w:rsid w:val="006A42BE"/>
    <w:rsid w:val="006A7BB6"/>
    <w:rsid w:val="006B02D6"/>
    <w:rsid w:val="006B0E98"/>
    <w:rsid w:val="006B3C4C"/>
    <w:rsid w:val="006B7EAA"/>
    <w:rsid w:val="006C09B5"/>
    <w:rsid w:val="006C1935"/>
    <w:rsid w:val="006C1AA7"/>
    <w:rsid w:val="006C3550"/>
    <w:rsid w:val="006D2650"/>
    <w:rsid w:val="006D6A43"/>
    <w:rsid w:val="006D6F84"/>
    <w:rsid w:val="006D7BE5"/>
    <w:rsid w:val="006E1D30"/>
    <w:rsid w:val="006E510A"/>
    <w:rsid w:val="006E589C"/>
    <w:rsid w:val="006E6BCC"/>
    <w:rsid w:val="006F29C5"/>
    <w:rsid w:val="006F2AF7"/>
    <w:rsid w:val="006F3248"/>
    <w:rsid w:val="006F458E"/>
    <w:rsid w:val="00706EE9"/>
    <w:rsid w:val="00707FDA"/>
    <w:rsid w:val="0071113A"/>
    <w:rsid w:val="007114E8"/>
    <w:rsid w:val="00722C4D"/>
    <w:rsid w:val="007233CB"/>
    <w:rsid w:val="00724B44"/>
    <w:rsid w:val="00732BE4"/>
    <w:rsid w:val="00732DEE"/>
    <w:rsid w:val="007339B8"/>
    <w:rsid w:val="00737DD6"/>
    <w:rsid w:val="0074316B"/>
    <w:rsid w:val="00744D27"/>
    <w:rsid w:val="007471D3"/>
    <w:rsid w:val="0075388B"/>
    <w:rsid w:val="00775ECF"/>
    <w:rsid w:val="00776D54"/>
    <w:rsid w:val="00777873"/>
    <w:rsid w:val="0078409E"/>
    <w:rsid w:val="00784A4C"/>
    <w:rsid w:val="00786746"/>
    <w:rsid w:val="00791F0E"/>
    <w:rsid w:val="0079493D"/>
    <w:rsid w:val="00794F3D"/>
    <w:rsid w:val="007A01B4"/>
    <w:rsid w:val="007A6C47"/>
    <w:rsid w:val="007B1A3F"/>
    <w:rsid w:val="007B3CB8"/>
    <w:rsid w:val="007C59FA"/>
    <w:rsid w:val="007C6DE0"/>
    <w:rsid w:val="007D020C"/>
    <w:rsid w:val="007D1922"/>
    <w:rsid w:val="007D2A10"/>
    <w:rsid w:val="007E01FA"/>
    <w:rsid w:val="007E1B10"/>
    <w:rsid w:val="007E1FF4"/>
    <w:rsid w:val="007E30D7"/>
    <w:rsid w:val="007E428B"/>
    <w:rsid w:val="007E54FF"/>
    <w:rsid w:val="007E5A85"/>
    <w:rsid w:val="007F629F"/>
    <w:rsid w:val="00800D7B"/>
    <w:rsid w:val="008019BD"/>
    <w:rsid w:val="008023EE"/>
    <w:rsid w:val="00802769"/>
    <w:rsid w:val="00807AA2"/>
    <w:rsid w:val="008150DB"/>
    <w:rsid w:val="008158F7"/>
    <w:rsid w:val="00821509"/>
    <w:rsid w:val="00826C42"/>
    <w:rsid w:val="00836078"/>
    <w:rsid w:val="0084212F"/>
    <w:rsid w:val="0084624B"/>
    <w:rsid w:val="0085606E"/>
    <w:rsid w:val="00861EE5"/>
    <w:rsid w:val="008622C8"/>
    <w:rsid w:val="00862803"/>
    <w:rsid w:val="008636F5"/>
    <w:rsid w:val="008649C3"/>
    <w:rsid w:val="00870B72"/>
    <w:rsid w:val="00871FE6"/>
    <w:rsid w:val="00880CE7"/>
    <w:rsid w:val="008819BB"/>
    <w:rsid w:val="00881CBF"/>
    <w:rsid w:val="008826A3"/>
    <w:rsid w:val="008951D4"/>
    <w:rsid w:val="00896B0F"/>
    <w:rsid w:val="008A5890"/>
    <w:rsid w:val="008A6AA1"/>
    <w:rsid w:val="008B0A9F"/>
    <w:rsid w:val="008C2C00"/>
    <w:rsid w:val="008D0850"/>
    <w:rsid w:val="008D403C"/>
    <w:rsid w:val="008D51C3"/>
    <w:rsid w:val="008D6C56"/>
    <w:rsid w:val="008D78E0"/>
    <w:rsid w:val="008E190B"/>
    <w:rsid w:val="008E23A0"/>
    <w:rsid w:val="008E5CB0"/>
    <w:rsid w:val="008E7D17"/>
    <w:rsid w:val="008F0E09"/>
    <w:rsid w:val="008F46A3"/>
    <w:rsid w:val="008F7176"/>
    <w:rsid w:val="009007C9"/>
    <w:rsid w:val="00904F03"/>
    <w:rsid w:val="00910DC6"/>
    <w:rsid w:val="00912984"/>
    <w:rsid w:val="00913A2A"/>
    <w:rsid w:val="0091432D"/>
    <w:rsid w:val="00916652"/>
    <w:rsid w:val="00920541"/>
    <w:rsid w:val="00923AD7"/>
    <w:rsid w:val="00924837"/>
    <w:rsid w:val="00927524"/>
    <w:rsid w:val="009320C2"/>
    <w:rsid w:val="00932AE1"/>
    <w:rsid w:val="00950F6C"/>
    <w:rsid w:val="009511EB"/>
    <w:rsid w:val="009543C0"/>
    <w:rsid w:val="00964CF7"/>
    <w:rsid w:val="009668F4"/>
    <w:rsid w:val="00967574"/>
    <w:rsid w:val="00970C26"/>
    <w:rsid w:val="00974D8D"/>
    <w:rsid w:val="0097753F"/>
    <w:rsid w:val="00984308"/>
    <w:rsid w:val="009908E3"/>
    <w:rsid w:val="009911BA"/>
    <w:rsid w:val="00991FBF"/>
    <w:rsid w:val="009922D3"/>
    <w:rsid w:val="009A0C27"/>
    <w:rsid w:val="009A1094"/>
    <w:rsid w:val="009A2672"/>
    <w:rsid w:val="009A47AE"/>
    <w:rsid w:val="009A71E6"/>
    <w:rsid w:val="009A7671"/>
    <w:rsid w:val="009B3EF9"/>
    <w:rsid w:val="009B4E0F"/>
    <w:rsid w:val="009B52C0"/>
    <w:rsid w:val="009B6456"/>
    <w:rsid w:val="009B79B6"/>
    <w:rsid w:val="009C240F"/>
    <w:rsid w:val="009C2508"/>
    <w:rsid w:val="009C377A"/>
    <w:rsid w:val="009C4407"/>
    <w:rsid w:val="009D57FC"/>
    <w:rsid w:val="009E0FAE"/>
    <w:rsid w:val="009F0ACE"/>
    <w:rsid w:val="009F1D75"/>
    <w:rsid w:val="009F37DD"/>
    <w:rsid w:val="009F3C61"/>
    <w:rsid w:val="00A05B98"/>
    <w:rsid w:val="00A070B6"/>
    <w:rsid w:val="00A10426"/>
    <w:rsid w:val="00A11483"/>
    <w:rsid w:val="00A12E4C"/>
    <w:rsid w:val="00A220AF"/>
    <w:rsid w:val="00A33C7A"/>
    <w:rsid w:val="00A36A01"/>
    <w:rsid w:val="00A3760C"/>
    <w:rsid w:val="00A37F18"/>
    <w:rsid w:val="00A41060"/>
    <w:rsid w:val="00A422D0"/>
    <w:rsid w:val="00A455A5"/>
    <w:rsid w:val="00A532D2"/>
    <w:rsid w:val="00A54A98"/>
    <w:rsid w:val="00A627EE"/>
    <w:rsid w:val="00A6303F"/>
    <w:rsid w:val="00A63D96"/>
    <w:rsid w:val="00A64BD4"/>
    <w:rsid w:val="00A720B6"/>
    <w:rsid w:val="00A73C93"/>
    <w:rsid w:val="00A74FB1"/>
    <w:rsid w:val="00A771E6"/>
    <w:rsid w:val="00A77CD3"/>
    <w:rsid w:val="00A77D31"/>
    <w:rsid w:val="00A86EDF"/>
    <w:rsid w:val="00A93A1E"/>
    <w:rsid w:val="00A941E7"/>
    <w:rsid w:val="00A96F7D"/>
    <w:rsid w:val="00A97993"/>
    <w:rsid w:val="00AA0B3A"/>
    <w:rsid w:val="00AA4EEE"/>
    <w:rsid w:val="00AB0889"/>
    <w:rsid w:val="00AB170D"/>
    <w:rsid w:val="00AB27CE"/>
    <w:rsid w:val="00AC36ED"/>
    <w:rsid w:val="00AC4375"/>
    <w:rsid w:val="00AC4D60"/>
    <w:rsid w:val="00AC7625"/>
    <w:rsid w:val="00AD08EF"/>
    <w:rsid w:val="00AD0B32"/>
    <w:rsid w:val="00AD2C55"/>
    <w:rsid w:val="00AD3824"/>
    <w:rsid w:val="00AD4A2B"/>
    <w:rsid w:val="00AD4D91"/>
    <w:rsid w:val="00AE2F42"/>
    <w:rsid w:val="00AE52D1"/>
    <w:rsid w:val="00AE7843"/>
    <w:rsid w:val="00AE7F79"/>
    <w:rsid w:val="00AF45FE"/>
    <w:rsid w:val="00AF6BFF"/>
    <w:rsid w:val="00AF70BF"/>
    <w:rsid w:val="00B01695"/>
    <w:rsid w:val="00B02FA9"/>
    <w:rsid w:val="00B03BCA"/>
    <w:rsid w:val="00B07F85"/>
    <w:rsid w:val="00B15B84"/>
    <w:rsid w:val="00B15BA9"/>
    <w:rsid w:val="00B206E4"/>
    <w:rsid w:val="00B20716"/>
    <w:rsid w:val="00B21098"/>
    <w:rsid w:val="00B214E5"/>
    <w:rsid w:val="00B22958"/>
    <w:rsid w:val="00B305D4"/>
    <w:rsid w:val="00B31482"/>
    <w:rsid w:val="00B32849"/>
    <w:rsid w:val="00B34D3D"/>
    <w:rsid w:val="00B35969"/>
    <w:rsid w:val="00B4125C"/>
    <w:rsid w:val="00B42C31"/>
    <w:rsid w:val="00B457E6"/>
    <w:rsid w:val="00B47B83"/>
    <w:rsid w:val="00B51034"/>
    <w:rsid w:val="00B51CA9"/>
    <w:rsid w:val="00B60717"/>
    <w:rsid w:val="00B62156"/>
    <w:rsid w:val="00B63B9B"/>
    <w:rsid w:val="00B66613"/>
    <w:rsid w:val="00B70F4E"/>
    <w:rsid w:val="00B72E35"/>
    <w:rsid w:val="00B73384"/>
    <w:rsid w:val="00B7463D"/>
    <w:rsid w:val="00B77552"/>
    <w:rsid w:val="00B805B9"/>
    <w:rsid w:val="00B81559"/>
    <w:rsid w:val="00B90700"/>
    <w:rsid w:val="00B92F43"/>
    <w:rsid w:val="00B97889"/>
    <w:rsid w:val="00BA77FA"/>
    <w:rsid w:val="00BB0406"/>
    <w:rsid w:val="00BB4D66"/>
    <w:rsid w:val="00BB62CF"/>
    <w:rsid w:val="00BC234A"/>
    <w:rsid w:val="00BC4D7A"/>
    <w:rsid w:val="00BC5625"/>
    <w:rsid w:val="00BC5D2F"/>
    <w:rsid w:val="00BC6ED2"/>
    <w:rsid w:val="00BD27BD"/>
    <w:rsid w:val="00BD34FA"/>
    <w:rsid w:val="00BD3D4E"/>
    <w:rsid w:val="00BE0F70"/>
    <w:rsid w:val="00BE1C64"/>
    <w:rsid w:val="00BE3579"/>
    <w:rsid w:val="00BE5088"/>
    <w:rsid w:val="00BE7127"/>
    <w:rsid w:val="00BF1E19"/>
    <w:rsid w:val="00BF344E"/>
    <w:rsid w:val="00BF6CF9"/>
    <w:rsid w:val="00C034A6"/>
    <w:rsid w:val="00C046E9"/>
    <w:rsid w:val="00C068F2"/>
    <w:rsid w:val="00C14A15"/>
    <w:rsid w:val="00C1731C"/>
    <w:rsid w:val="00C2001E"/>
    <w:rsid w:val="00C20D8A"/>
    <w:rsid w:val="00C25533"/>
    <w:rsid w:val="00C26817"/>
    <w:rsid w:val="00C2729C"/>
    <w:rsid w:val="00C319CC"/>
    <w:rsid w:val="00C404A3"/>
    <w:rsid w:val="00C4450C"/>
    <w:rsid w:val="00C44FEA"/>
    <w:rsid w:val="00C454C8"/>
    <w:rsid w:val="00C465D4"/>
    <w:rsid w:val="00C46D63"/>
    <w:rsid w:val="00C47B7B"/>
    <w:rsid w:val="00C52611"/>
    <w:rsid w:val="00C52E9F"/>
    <w:rsid w:val="00C53717"/>
    <w:rsid w:val="00C54B37"/>
    <w:rsid w:val="00C5525A"/>
    <w:rsid w:val="00C56E72"/>
    <w:rsid w:val="00C61E67"/>
    <w:rsid w:val="00C70B24"/>
    <w:rsid w:val="00C7205B"/>
    <w:rsid w:val="00C743A2"/>
    <w:rsid w:val="00C76ACB"/>
    <w:rsid w:val="00C80D85"/>
    <w:rsid w:val="00C81C2F"/>
    <w:rsid w:val="00C83AC3"/>
    <w:rsid w:val="00C850DD"/>
    <w:rsid w:val="00C85751"/>
    <w:rsid w:val="00C86369"/>
    <w:rsid w:val="00C86BBF"/>
    <w:rsid w:val="00C90F83"/>
    <w:rsid w:val="00C9240C"/>
    <w:rsid w:val="00CB0E5F"/>
    <w:rsid w:val="00CB200D"/>
    <w:rsid w:val="00CB2CF9"/>
    <w:rsid w:val="00CB57D6"/>
    <w:rsid w:val="00CC107D"/>
    <w:rsid w:val="00CC3499"/>
    <w:rsid w:val="00CC4C2B"/>
    <w:rsid w:val="00CD0230"/>
    <w:rsid w:val="00CD4F9C"/>
    <w:rsid w:val="00CE1A57"/>
    <w:rsid w:val="00CE22A9"/>
    <w:rsid w:val="00CE36B1"/>
    <w:rsid w:val="00CE3BE4"/>
    <w:rsid w:val="00CE4266"/>
    <w:rsid w:val="00CE661F"/>
    <w:rsid w:val="00CE7503"/>
    <w:rsid w:val="00CF0345"/>
    <w:rsid w:val="00CF4F4F"/>
    <w:rsid w:val="00CF75EF"/>
    <w:rsid w:val="00D00B35"/>
    <w:rsid w:val="00D05758"/>
    <w:rsid w:val="00D076C1"/>
    <w:rsid w:val="00D101F3"/>
    <w:rsid w:val="00D13C7A"/>
    <w:rsid w:val="00D31A86"/>
    <w:rsid w:val="00D42B87"/>
    <w:rsid w:val="00D42EF9"/>
    <w:rsid w:val="00D43D56"/>
    <w:rsid w:val="00D4425F"/>
    <w:rsid w:val="00D47F11"/>
    <w:rsid w:val="00D518F9"/>
    <w:rsid w:val="00D56A1B"/>
    <w:rsid w:val="00D6264D"/>
    <w:rsid w:val="00D6437B"/>
    <w:rsid w:val="00D648C0"/>
    <w:rsid w:val="00D65531"/>
    <w:rsid w:val="00D655EA"/>
    <w:rsid w:val="00D65BF5"/>
    <w:rsid w:val="00D67152"/>
    <w:rsid w:val="00D76E37"/>
    <w:rsid w:val="00D83A65"/>
    <w:rsid w:val="00D870A5"/>
    <w:rsid w:val="00D8762B"/>
    <w:rsid w:val="00DA18D9"/>
    <w:rsid w:val="00DA2BB9"/>
    <w:rsid w:val="00DA3B4D"/>
    <w:rsid w:val="00DA3FF4"/>
    <w:rsid w:val="00DB2890"/>
    <w:rsid w:val="00DB4926"/>
    <w:rsid w:val="00DB4C1F"/>
    <w:rsid w:val="00DC3827"/>
    <w:rsid w:val="00DD2DED"/>
    <w:rsid w:val="00DD3786"/>
    <w:rsid w:val="00DD601D"/>
    <w:rsid w:val="00DD68E5"/>
    <w:rsid w:val="00DD69A7"/>
    <w:rsid w:val="00DE037E"/>
    <w:rsid w:val="00DE3E12"/>
    <w:rsid w:val="00DE5307"/>
    <w:rsid w:val="00DE53F0"/>
    <w:rsid w:val="00DE75AA"/>
    <w:rsid w:val="00DE7954"/>
    <w:rsid w:val="00DF46B3"/>
    <w:rsid w:val="00DF5C1D"/>
    <w:rsid w:val="00DF6A6C"/>
    <w:rsid w:val="00DF6E15"/>
    <w:rsid w:val="00DF7293"/>
    <w:rsid w:val="00E06B68"/>
    <w:rsid w:val="00E06BAA"/>
    <w:rsid w:val="00E1149B"/>
    <w:rsid w:val="00E129B1"/>
    <w:rsid w:val="00E13F48"/>
    <w:rsid w:val="00E1447D"/>
    <w:rsid w:val="00E16CD4"/>
    <w:rsid w:val="00E1798B"/>
    <w:rsid w:val="00E21022"/>
    <w:rsid w:val="00E230C0"/>
    <w:rsid w:val="00E2341C"/>
    <w:rsid w:val="00E24D8E"/>
    <w:rsid w:val="00E30194"/>
    <w:rsid w:val="00E30608"/>
    <w:rsid w:val="00E34A2D"/>
    <w:rsid w:val="00E41C83"/>
    <w:rsid w:val="00E4318F"/>
    <w:rsid w:val="00E44C15"/>
    <w:rsid w:val="00E4573D"/>
    <w:rsid w:val="00E54716"/>
    <w:rsid w:val="00E55143"/>
    <w:rsid w:val="00E56493"/>
    <w:rsid w:val="00E57D63"/>
    <w:rsid w:val="00E671E6"/>
    <w:rsid w:val="00E724D2"/>
    <w:rsid w:val="00E72D4E"/>
    <w:rsid w:val="00E82603"/>
    <w:rsid w:val="00E84F20"/>
    <w:rsid w:val="00E860F4"/>
    <w:rsid w:val="00E8672D"/>
    <w:rsid w:val="00E87D64"/>
    <w:rsid w:val="00E90129"/>
    <w:rsid w:val="00E9079D"/>
    <w:rsid w:val="00E90F2D"/>
    <w:rsid w:val="00E94823"/>
    <w:rsid w:val="00E96128"/>
    <w:rsid w:val="00E976CB"/>
    <w:rsid w:val="00E97CE0"/>
    <w:rsid w:val="00EA03F1"/>
    <w:rsid w:val="00EA0767"/>
    <w:rsid w:val="00EA0D0C"/>
    <w:rsid w:val="00EA2E6D"/>
    <w:rsid w:val="00EB0B42"/>
    <w:rsid w:val="00EB1358"/>
    <w:rsid w:val="00EB1938"/>
    <w:rsid w:val="00EB26F8"/>
    <w:rsid w:val="00EB694D"/>
    <w:rsid w:val="00EC134B"/>
    <w:rsid w:val="00EC5BA6"/>
    <w:rsid w:val="00ED6A5D"/>
    <w:rsid w:val="00ED6D6D"/>
    <w:rsid w:val="00EE0D9B"/>
    <w:rsid w:val="00EE1FBE"/>
    <w:rsid w:val="00EF1D2D"/>
    <w:rsid w:val="00EF24B8"/>
    <w:rsid w:val="00F04DDA"/>
    <w:rsid w:val="00F070BC"/>
    <w:rsid w:val="00F07864"/>
    <w:rsid w:val="00F07C00"/>
    <w:rsid w:val="00F11EBC"/>
    <w:rsid w:val="00F2134A"/>
    <w:rsid w:val="00F22A2C"/>
    <w:rsid w:val="00F30861"/>
    <w:rsid w:val="00F323D8"/>
    <w:rsid w:val="00F37BC1"/>
    <w:rsid w:val="00F408C1"/>
    <w:rsid w:val="00F4148F"/>
    <w:rsid w:val="00F430C2"/>
    <w:rsid w:val="00F431CA"/>
    <w:rsid w:val="00F55044"/>
    <w:rsid w:val="00F550FD"/>
    <w:rsid w:val="00F60701"/>
    <w:rsid w:val="00F639C3"/>
    <w:rsid w:val="00F83600"/>
    <w:rsid w:val="00F84B96"/>
    <w:rsid w:val="00F910A7"/>
    <w:rsid w:val="00F9126A"/>
    <w:rsid w:val="00F9315D"/>
    <w:rsid w:val="00F94F6F"/>
    <w:rsid w:val="00F950DF"/>
    <w:rsid w:val="00F962EF"/>
    <w:rsid w:val="00F969E1"/>
    <w:rsid w:val="00FA5403"/>
    <w:rsid w:val="00FB252C"/>
    <w:rsid w:val="00FB3F9B"/>
    <w:rsid w:val="00FB4FE5"/>
    <w:rsid w:val="00FC48B8"/>
    <w:rsid w:val="00FD041C"/>
    <w:rsid w:val="00FE0680"/>
    <w:rsid w:val="00FE0F7C"/>
    <w:rsid w:val="00FE25D3"/>
    <w:rsid w:val="00FE50F1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6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paragraph" w:styleId="a6">
    <w:name w:val="Normal (Web)"/>
    <w:basedOn w:val="a"/>
    <w:rsid w:val="00A77CD3"/>
    <w:pPr>
      <w:spacing w:after="136"/>
    </w:pPr>
    <w:rPr>
      <w:rFonts w:ascii="Tahoma" w:hAnsi="Tahoma" w:cs="Tahoma"/>
      <w:color w:val="333333"/>
      <w:sz w:val="20"/>
      <w:szCs w:val="20"/>
    </w:rPr>
  </w:style>
  <w:style w:type="character" w:styleId="a7">
    <w:name w:val="Strong"/>
    <w:basedOn w:val="a0"/>
    <w:uiPriority w:val="22"/>
    <w:qFormat/>
    <w:rsid w:val="000328C8"/>
    <w:rPr>
      <w:b/>
      <w:bCs/>
    </w:rPr>
  </w:style>
  <w:style w:type="table" w:styleId="a8">
    <w:name w:val="Table Grid"/>
    <w:basedOn w:val="a1"/>
    <w:rsid w:val="003A0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547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8C1"/>
  </w:style>
  <w:style w:type="paragraph" w:customStyle="1" w:styleId="ConsPlusNonformat">
    <w:name w:val="ConsPlusNonformat"/>
    <w:uiPriority w:val="99"/>
    <w:rsid w:val="00BD3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86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46E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938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050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  <w:div w:id="3905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</w:div>
                    <w:div w:id="289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  <w:div w:id="9900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uto"/>
                                <w:right w:val="none" w:sz="0" w:space="0" w:color="auto"/>
                              </w:divBdr>
                            </w:div>
                            <w:div w:id="13729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divBdr>
                                </w:div>
                                <w:div w:id="2886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auto"/>
                                        <w:right w:val="none" w:sz="0" w:space="0" w:color="auto"/>
                                      </w:divBdr>
                                    </w:div>
                                    <w:div w:id="67634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7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4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6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0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6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3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13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6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54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22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04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92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13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30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3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6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97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5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5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26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1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66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4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3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4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20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7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23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2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6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7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95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73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46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90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75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0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59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4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9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8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0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926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7763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  <w:div w:id="17975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2833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  <w:div w:id="6349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</w:div>
                                <w:div w:id="16556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8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6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6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2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5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2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65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3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8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7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3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5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2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25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48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9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4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1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9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20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1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2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4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5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1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3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44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5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3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9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5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9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40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1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1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02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45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4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84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12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96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2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3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20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0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71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38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72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45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30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0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0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9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1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55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23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17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52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11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7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52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68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9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0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23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98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19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3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77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11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90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70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7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64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71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37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9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67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25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41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67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6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64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2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89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99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44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30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63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63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1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7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50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38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79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32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3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71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92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33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58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87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51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02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520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50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88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33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4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54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2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38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934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41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0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277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80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92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1953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05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70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3429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419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2758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962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4218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976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472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094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0475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5639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297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0564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0561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2841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8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973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143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888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811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090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62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8453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1196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140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90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12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403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52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5997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744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246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35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936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8151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42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8334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25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862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6153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7950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5865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330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998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3844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071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350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7817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0756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82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7289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9425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7245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1463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0117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637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610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8498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7273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7038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0269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6923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8800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2480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323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9895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7557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403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5185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151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0153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904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369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5746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4502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069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32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297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4404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7799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330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997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091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4992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193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8524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202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286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8516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415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388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2518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6795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2789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128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442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4917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8024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6791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1680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8834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7453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1895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4178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011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77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5818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539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2700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5381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2686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0349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0579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4458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19563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1271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4749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5486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82805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9357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42377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8497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0166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4170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52026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75943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9170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5105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07334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11045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6615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53563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845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1515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5140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422704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2793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5058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76907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7756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90935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85724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01460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1401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67876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82145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22837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615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70965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062486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4834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58466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575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30828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4797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1968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1067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0473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58005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34632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6596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96370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8018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46146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4632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00204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8572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78713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50437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2978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01569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2953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75387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69896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499185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128387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232638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21518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16220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0695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5864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68669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29078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8573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0114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6437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28104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6095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19685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928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0580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314220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268411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53838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573793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716576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2463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17479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842275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82355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337338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7701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429125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625087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774700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493791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16256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127532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211434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204479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458270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584789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222608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23164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757971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20905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500342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758153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273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61720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293293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928972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958264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330100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76198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006794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336011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69936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201564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52472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269777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56985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250940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314715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897101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92945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801501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569179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057227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448854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698777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40462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204901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058761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489368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821743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166920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790019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841148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079865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89057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052755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5490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461826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479786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303121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931000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59478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789366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425633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812749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26640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04517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216991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29021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636541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710073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05357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949399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388238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137496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423008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788506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450145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76308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181200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845497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834975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92342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1550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004153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270074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341649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52026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675938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095927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92951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476294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812838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918230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685174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457071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342773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897815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678829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349987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982762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232616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80774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648636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712243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62698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5161907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324300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845686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628408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5563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38058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358921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328933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65451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531945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23427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424128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366715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293855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14920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753760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4627261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433095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63332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188747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062448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11514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420811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937018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103032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122568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67799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995837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52099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3871952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759374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765945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409597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804627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181603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042726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9122276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80847297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380884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8510178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8729159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0830658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94768724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069953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343369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9067220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30350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723057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902701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006645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634789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7315384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885868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171533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31282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102002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2508944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850860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22079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951404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641351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192719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617749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735605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784508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035084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453797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513212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997715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916957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722347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397865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805013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187862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5178718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64904821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66544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259705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40182487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48257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0684206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5642166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290201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4061825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1087409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157005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6358674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68348008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246119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607112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8054700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217164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1274295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907950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1805859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7420225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673335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5430560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715537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374897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037546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485451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183812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406451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15403263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506946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1079685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426150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5099392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1767739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135377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6272473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481807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392577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14434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874999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858572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118343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474861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064178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227869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152687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177872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744467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044316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902752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292122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394483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5442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5219737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6434646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127500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11209477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334289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09054565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20713698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4382583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7270697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363659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2107266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41565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39816489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60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4952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79642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71662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2291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76564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0991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5342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1627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376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2988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2090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251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10152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4979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425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65221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1653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75161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140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6464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4834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5939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8896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5081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7502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4860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86441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52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7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250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27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0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477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182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880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951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750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92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44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2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91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1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40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827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1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345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16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12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4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82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11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174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0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1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07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10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07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3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9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358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608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1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380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51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997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1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789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520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840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095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21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609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042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729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74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94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29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782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0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985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941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2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12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807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813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91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87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58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663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44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414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182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72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65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56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71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0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722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817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00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350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31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78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878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303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164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17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52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630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153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97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52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98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45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232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44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1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825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857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34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67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823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21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23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433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235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255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714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73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26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799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733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691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074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65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283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25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41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92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310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09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161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336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282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515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762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707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85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22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45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559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65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611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3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6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86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19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91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074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90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773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454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504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963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384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1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34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131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75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75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90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30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06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0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214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756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667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47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956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87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25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895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243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56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172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63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932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206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7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059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7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102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3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469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7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64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749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045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113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23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77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953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786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06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97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13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91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87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3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494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38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1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797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58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115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39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253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558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6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02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5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5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655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302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82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035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206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811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30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96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37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35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886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16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5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361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36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422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161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380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817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84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100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49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8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40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79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457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09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62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36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481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9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03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81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89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60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688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37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3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764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46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121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814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260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0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183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635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732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478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866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227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67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01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781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152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39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44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422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8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7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247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59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692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24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37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951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884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256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34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03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29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447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012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17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22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72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12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57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678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03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15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24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0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04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834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47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80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38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85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544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920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25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74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67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56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587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653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99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258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18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2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047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98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99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33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06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53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56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28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70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15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995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23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107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57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082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56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62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22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882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81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19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357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53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10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70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1137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566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</w:div>
                <w:div w:id="145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</w:div>
                    <w:div w:id="106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  <w:div w:id="8434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uto"/>
                                <w:right w:val="none" w:sz="0" w:space="0" w:color="auto"/>
                              </w:divBdr>
                            </w:div>
                            <w:div w:id="188016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divBdr>
                                </w:div>
                                <w:div w:id="596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auto"/>
                                        <w:right w:val="none" w:sz="0" w:space="0" w:color="auto"/>
                                      </w:divBdr>
                                    </w:div>
                                    <w:div w:id="6520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23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5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9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52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7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1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9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95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80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1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5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5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58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4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00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9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4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9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1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7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11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7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4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8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2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3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96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02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62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3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20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95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5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8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7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25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4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0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12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50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38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1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37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40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84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2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50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81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2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12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77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04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62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63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85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68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77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97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7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41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37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38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02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408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8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8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32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0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78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7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10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30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14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70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6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59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45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0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28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036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0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84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465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3970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38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97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4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9665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32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4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67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2663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8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461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427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394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90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4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3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888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896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37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8146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17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513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4204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8194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6560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400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6496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6689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389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0479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850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86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1373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526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5106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46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8055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6644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56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190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0020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2737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077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9489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9226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2691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8431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9983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13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777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79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234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42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15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39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746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634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1825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185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069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719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7342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358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8881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825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8825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475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4596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574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6547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760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850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373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7578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3723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722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32214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670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6113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7951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627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7318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600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32920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7610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46442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436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7798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5668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95067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8353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3372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6735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652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6183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7889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9146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50102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4843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3424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653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0409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360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57713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135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0039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84031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8054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46877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47479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10160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43174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3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4632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66805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548622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0087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71966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67532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1470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8462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51585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33634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5628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30723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44924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4319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2962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27733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75913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7973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13690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4264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7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2863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172774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980551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37909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149984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9081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6667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29150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49699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2480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87907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50728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87744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79160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204249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06599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287305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800197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775467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34820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857035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272919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339772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42214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029825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351798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35818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812303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321795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5901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917339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3984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252626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26577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051752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394298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09058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350430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662957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058092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79583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2863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207913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808942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006904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162497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448666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17300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275849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971564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396787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898248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165103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980163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92457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704406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53182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323655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203174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012675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921735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7030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152182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654455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342513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845397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574166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232332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05515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4191093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334006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4165593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209426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629077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148861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08697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29884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4527952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732624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085629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2453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37143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52859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751594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872354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147607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746322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969588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449928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20080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185895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597475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092517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6496371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612468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072314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48453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112061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847169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866593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87617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377746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858551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09329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0893061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322828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438737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9103363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1516810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474452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88471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868896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43011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868054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507561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301521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494312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01463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240368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38420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401766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046604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170850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872848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105147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3601520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009347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560132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605347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533817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688789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531192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9360594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762723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587357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38305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1139818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8826701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547011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922566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383818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9387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451160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07305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413234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255678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715052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591577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1460464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845889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790856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161210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040389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451143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8108543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7795659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11779624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7267547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059666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8242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0702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92112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340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923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81817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6654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648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5855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7706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1360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41272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3751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4327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96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188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67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17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718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23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929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848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349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6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1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92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325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16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55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879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00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62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325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837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65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71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8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360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95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829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31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10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94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31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83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704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939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837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8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6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834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11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78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3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71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206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29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2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745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228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286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575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20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799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682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646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76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871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52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798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59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6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50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21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362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044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86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8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778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308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67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67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21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448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056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72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4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15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830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122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046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23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869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767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848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74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11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320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841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926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919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435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11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37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306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9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69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927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53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78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926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761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636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18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3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78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22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437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6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2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099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92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882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20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96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816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14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557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882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067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6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86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164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74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97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998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050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17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551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1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88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964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2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835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21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691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62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5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321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646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34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409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6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18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1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2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260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033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15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697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70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77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23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963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92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46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80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474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754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688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59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27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0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68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9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237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2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211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832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66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618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044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3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78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28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9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901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674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2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483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2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35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221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3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05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36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996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639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63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034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092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73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77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764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85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867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718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740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883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976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28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677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708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688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84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505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855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93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251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534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11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32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34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28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6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276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70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79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262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4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939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964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19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897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552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789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983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28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52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936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038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50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88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9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93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943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70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7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48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878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990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39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234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707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568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781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8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01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8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6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117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94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678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974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97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66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9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417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635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76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09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39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16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1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806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612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68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317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096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3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933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8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836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4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965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43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45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20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773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4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38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57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2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18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585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0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325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915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184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71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024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9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98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09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397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2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86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86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76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62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1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911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332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577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44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97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8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681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79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812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663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30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117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132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3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29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80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039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175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5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1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680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772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162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072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57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06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005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32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285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085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90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518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03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794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74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21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7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930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47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654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4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08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64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12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446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47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511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6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83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241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612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80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73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688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480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697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394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805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012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922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13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87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76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315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808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776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859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797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9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995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70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42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48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85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9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06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026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84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55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557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60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60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6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47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97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802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783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708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528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878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442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684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00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96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408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08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36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060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080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992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734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811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18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096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669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361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69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007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814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5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7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712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99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08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84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1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936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697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3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30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545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70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127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81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228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80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143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809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469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231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465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4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157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091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967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4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46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563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957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90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501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2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439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74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2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815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391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62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477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98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917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3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86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016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252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91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76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480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274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389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579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139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144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449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509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4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12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2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668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03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77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549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77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123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088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92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8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84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117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721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151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88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899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1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03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93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06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4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7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463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34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81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72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22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21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232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789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262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5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84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05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25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047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828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113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637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425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42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40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81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76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924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854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2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9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60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558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238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34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18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2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60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45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1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44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77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777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47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370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4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79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207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72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712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5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98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50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84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582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597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73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216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225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7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5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85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630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867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145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908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663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051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659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216" Type="http://schemas.openxmlformats.org/officeDocument/2006/relationships/hyperlink" Target="https://pbprog.ru/webservices/xsl/kpt11/18_04_108006_2020-11-30_kpt11.xml/8.htm" TargetMode="External"/><Relationship Id="rId237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https://pbprog.ru/webservices/xsl/kpt11/18_04_108006_2020-11-30_kpt11.xml/8.htm" TargetMode="External"/><Relationship Id="rId139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38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https://pbprog.ru/webservices/xsl/kpt11/18_04_108006_2020-11-30_kpt11.xml/8.htm" TargetMode="External"/><Relationship Id="rId44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172" Type="http://schemas.openxmlformats.org/officeDocument/2006/relationships/hyperlink" Target="https://pbprog.ru/webservices/xsl/kpt11/18_04_108006_2020-11-30_kpt11.xml/8.htm" TargetMode="External"/><Relationship Id="rId193" Type="http://schemas.openxmlformats.org/officeDocument/2006/relationships/hyperlink" Target="https://pbprog.ru/webservices/xsl/kpt11/18_04_108006_2020-11-30_kpt11.xml/8.htm" TargetMode="External"/><Relationship Id="rId202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249" Type="http://schemas.openxmlformats.org/officeDocument/2006/relationships/footer" Target="footer1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50" Type="http://schemas.openxmlformats.org/officeDocument/2006/relationships/footer" Target="footer2.xm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https://pbprog.ru/webservices/xsl/kpt11/18_04_108006_2020-11-30_kpt11.xml/8.htm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224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bprog.ru/webservices/xsl/kpt11/18_04_108006_2020-11-30_kpt11.xml/8.htm" TargetMode="External"/><Relationship Id="rId230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1" Type="http://schemas.openxmlformats.org/officeDocument/2006/relationships/fontTable" Target="fontTable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0" Type="http://schemas.openxmlformats.org/officeDocument/2006/relationships/hyperlink" Target="https://pbprog.ru/webservices/xsl/kpt11/18_04_108006_2020-11-30_kpt11.xml/8.htm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20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15" Type="http://schemas.openxmlformats.org/officeDocument/2006/relationships/hyperlink" Target="https://pbprog.ru/webservices/xsl/kpt11/18_04_108006_2020-11-30_kpt11.xml/8.htm" TargetMode="External"/><Relationship Id="rId36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80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215" Type="http://schemas.openxmlformats.org/officeDocument/2006/relationships/hyperlink" Target="https://pbprog.ru/webservices/xsl/kpt11/18_04_108006_2020-11-30_kpt11.xml/8.htm" TargetMode="External"/><Relationship Id="rId236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31" Type="http://schemas.openxmlformats.org/officeDocument/2006/relationships/hyperlink" Target="javascript:void(0);" TargetMode="External"/><Relationship Id="rId252" Type="http://schemas.openxmlformats.org/officeDocument/2006/relationships/theme" Target="theme/theme1.xml"/><Relationship Id="rId47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48;&#1079;&#1074;&#1077;&#1097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F55E-691E-424C-B107-B54B4FF7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Извещение.dot</Template>
  <TotalTime>168</TotalTime>
  <Pages>3</Pages>
  <Words>2869</Words>
  <Characters>36899</Characters>
  <Application>Microsoft Office Word</Application>
  <DocSecurity>0</DocSecurity>
  <Lines>307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вручения заинтересованным лицам либо направления почтовым отправлением</vt:lpstr>
    </vt:vector>
  </TitlesOfParts>
  <Company>rnd</Company>
  <LinksUpToDate>false</LinksUpToDate>
  <CharactersWithSpaces>39689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вручения заинтересованным лицам либо направления почтовым отправлением</dc:title>
  <dc:creator>Z-1</dc:creator>
  <cp:lastModifiedBy>user</cp:lastModifiedBy>
  <cp:revision>17</cp:revision>
  <cp:lastPrinted>2017-12-21T04:40:00Z</cp:lastPrinted>
  <dcterms:created xsi:type="dcterms:W3CDTF">2006-05-25T20:56:00Z</dcterms:created>
  <dcterms:modified xsi:type="dcterms:W3CDTF">2006-05-25T20:12:00Z</dcterms:modified>
</cp:coreProperties>
</file>